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893"/>
        <w:gridCol w:w="6679"/>
      </w:tblGrid>
      <w:tr w:rsidR="000D2D75" w14:paraId="088628C0" w14:textId="77777777" w:rsidTr="0079269C">
        <w:trPr>
          <w:trHeight w:val="841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E8DD" w14:textId="05F3AA81" w:rsidR="002A7F70" w:rsidRPr="00AD393C" w:rsidRDefault="000D2D75" w:rsidP="0084644F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A2335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23355">
              <w:rPr>
                <w:rFonts w:ascii="Times New Roman" w:hAnsi="Times New Roman"/>
                <w:sz w:val="24"/>
                <w:szCs w:val="24"/>
              </w:rPr>
              <w:instrText xml:space="preserve"> FILLIN "Upisite datum..." \d </w:instrText>
            </w:r>
            <w:r w:rsidRPr="00A2335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23355">
              <w:rPr>
                <w:rFonts w:ascii="Times New Roman" w:hAnsi="Times New Roman"/>
                <w:sz w:val="24"/>
                <w:szCs w:val="24"/>
              </w:rPr>
              <w:instrText xml:space="preserve"> DATE \@ "dd.MM.yyyy" \* MERGEFORMAT </w:instrText>
            </w:r>
            <w:r w:rsidRPr="00A233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4BA1">
              <w:rPr>
                <w:rFonts w:ascii="Times New Roman" w:hAnsi="Times New Roman"/>
                <w:noProof/>
                <w:sz w:val="24"/>
                <w:szCs w:val="24"/>
              </w:rPr>
              <w:instrText>06.11.2023</w:instrText>
            </w:r>
            <w:r w:rsidRPr="00A2335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2335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A2335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436E0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OBRAZAC ZA SAVJETOVANJE SA ZAINTE</w:t>
            </w:r>
            <w:r w:rsidR="004B6D73" w:rsidRPr="00C436E0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 xml:space="preserve">RESIRANOM JAVNOŠĆU ZA PRIJEDLOG </w:t>
            </w:r>
            <w:r w:rsidRPr="00C436E0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AKTA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:</w:t>
            </w:r>
            <w:r w:rsidR="0045660A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="0079269C" w:rsidRPr="0079269C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Nacrt</w:t>
            </w:r>
            <w:r w:rsidR="00A74BA1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Plana</w:t>
            </w:r>
            <w:r w:rsidR="0079269C" w:rsidRPr="0079269C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="00A74BA1" w:rsidRPr="00A74BA1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upravljanja pomorskim dobrom na podru</w:t>
            </w:r>
            <w:r w:rsidR="00A74BA1" w:rsidRPr="00A74BA1">
              <w:rPr>
                <w:rFonts w:ascii="Times New Roman" w:hAnsi="Times New Roman" w:hint="eastAsia"/>
                <w:b/>
                <w:bCs/>
                <w:sz w:val="22"/>
                <w:szCs w:val="22"/>
                <w:lang w:eastAsia="hr-HR"/>
              </w:rPr>
              <w:t>č</w:t>
            </w:r>
            <w:r w:rsidR="00A74BA1" w:rsidRPr="00A74BA1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ju Op</w:t>
            </w:r>
            <w:r w:rsidR="00A74BA1" w:rsidRPr="00A74BA1">
              <w:rPr>
                <w:rFonts w:ascii="Times New Roman" w:hAnsi="Times New Roman" w:hint="eastAsia"/>
                <w:b/>
                <w:bCs/>
                <w:sz w:val="22"/>
                <w:szCs w:val="22"/>
                <w:lang w:eastAsia="hr-HR"/>
              </w:rPr>
              <w:t>ć</w:t>
            </w:r>
            <w:r w:rsidR="00A74BA1" w:rsidRPr="00A74BA1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ine Kali za razdoblje 2024.-2028. godine</w:t>
            </w:r>
          </w:p>
        </w:tc>
      </w:tr>
      <w:tr w:rsidR="006619C5" w14:paraId="3843BCF6" w14:textId="77777777" w:rsidTr="0084644F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5A6" w14:textId="77777777" w:rsidR="000D2D7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Naziv dokumenta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781D" w14:textId="15F7F5EC" w:rsidR="000D2D75" w:rsidRDefault="00A74BA1" w:rsidP="0079269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74BA1">
              <w:rPr>
                <w:rFonts w:ascii="Times New Roman" w:hAnsi="Times New Roman"/>
                <w:sz w:val="22"/>
                <w:szCs w:val="22"/>
                <w:lang w:eastAsia="hr-HR"/>
              </w:rPr>
              <w:t>Nacrt Plana upravljanja pomorskim dobrom na podru</w:t>
            </w:r>
            <w:r w:rsidRPr="00A74BA1">
              <w:rPr>
                <w:rFonts w:ascii="Times New Roman" w:hAnsi="Times New Roman" w:hint="eastAsia"/>
                <w:sz w:val="22"/>
                <w:szCs w:val="22"/>
                <w:lang w:eastAsia="hr-HR"/>
              </w:rPr>
              <w:t>č</w:t>
            </w:r>
            <w:r w:rsidRPr="00A74BA1">
              <w:rPr>
                <w:rFonts w:ascii="Times New Roman" w:hAnsi="Times New Roman"/>
                <w:sz w:val="22"/>
                <w:szCs w:val="22"/>
                <w:lang w:eastAsia="hr-HR"/>
              </w:rPr>
              <w:t>ju Op</w:t>
            </w:r>
            <w:r w:rsidRPr="00A74BA1">
              <w:rPr>
                <w:rFonts w:ascii="Times New Roman" w:hAnsi="Times New Roman" w:hint="eastAsia"/>
                <w:sz w:val="22"/>
                <w:szCs w:val="22"/>
                <w:lang w:eastAsia="hr-HR"/>
              </w:rPr>
              <w:t>ć</w:t>
            </w:r>
            <w:r w:rsidRPr="00A74BA1">
              <w:rPr>
                <w:rFonts w:ascii="Times New Roman" w:hAnsi="Times New Roman"/>
                <w:sz w:val="22"/>
                <w:szCs w:val="22"/>
                <w:lang w:eastAsia="hr-HR"/>
              </w:rPr>
              <w:t>ine Kali za razdoblje 2024.-2028. godine</w:t>
            </w:r>
          </w:p>
        </w:tc>
      </w:tr>
      <w:tr w:rsidR="006619C5" w14:paraId="645F1B2E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0DB3" w14:textId="77777777" w:rsidR="006619C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Naziv tijela nadležnog za izradu nacrta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7D2" w14:textId="77777777" w:rsidR="006619C5" w:rsidRDefault="00C2171D" w:rsidP="002F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Načelnik Općine</w:t>
            </w:r>
            <w:r w:rsidR="006619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Kali </w:t>
            </w:r>
            <w:r w:rsidR="006619C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436E0" w14:paraId="533D6FF9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9006" w14:textId="77777777" w:rsidR="006619C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Svrha dokumenta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07A1" w14:textId="008AEE2D" w:rsidR="006619C5" w:rsidRDefault="006619C5" w:rsidP="007926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Izvješćivanje o provedenom savjetovanju sa zai</w:t>
            </w:r>
            <w:r w:rsidR="003F1DFB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1A570E">
              <w:rPr>
                <w:rFonts w:ascii="Times New Roman" w:hAnsi="Times New Roman"/>
                <w:sz w:val="22"/>
                <w:szCs w:val="22"/>
              </w:rPr>
              <w:t>eresiranom j</w:t>
            </w:r>
            <w:r w:rsidR="0045660A">
              <w:rPr>
                <w:rFonts w:ascii="Times New Roman" w:hAnsi="Times New Roman"/>
                <w:sz w:val="22"/>
                <w:szCs w:val="22"/>
              </w:rPr>
              <w:t xml:space="preserve">avnošću o </w:t>
            </w:r>
            <w:r w:rsidR="00A74BA1" w:rsidRPr="00A74BA1">
              <w:rPr>
                <w:rFonts w:ascii="Times New Roman" w:hAnsi="Times New Roman"/>
                <w:sz w:val="22"/>
                <w:szCs w:val="22"/>
              </w:rPr>
              <w:t>Nacrt Plana upravljanja pomorskim dobrom na podru</w:t>
            </w:r>
            <w:r w:rsidR="00A74BA1" w:rsidRPr="00A74BA1">
              <w:rPr>
                <w:rFonts w:ascii="Times New Roman" w:hAnsi="Times New Roman" w:hint="eastAsia"/>
                <w:sz w:val="22"/>
                <w:szCs w:val="22"/>
              </w:rPr>
              <w:t>č</w:t>
            </w:r>
            <w:r w:rsidR="00A74BA1" w:rsidRPr="00A74BA1">
              <w:rPr>
                <w:rFonts w:ascii="Times New Roman" w:hAnsi="Times New Roman"/>
                <w:sz w:val="22"/>
                <w:szCs w:val="22"/>
              </w:rPr>
              <w:t>ju Op</w:t>
            </w:r>
            <w:r w:rsidR="00A74BA1" w:rsidRPr="00A74BA1">
              <w:rPr>
                <w:rFonts w:ascii="Times New Roman" w:hAnsi="Times New Roman" w:hint="eastAsia"/>
                <w:sz w:val="22"/>
                <w:szCs w:val="22"/>
              </w:rPr>
              <w:t>ć</w:t>
            </w:r>
            <w:r w:rsidR="00A74BA1" w:rsidRPr="00A74BA1">
              <w:rPr>
                <w:rFonts w:ascii="Times New Roman" w:hAnsi="Times New Roman"/>
                <w:sz w:val="22"/>
                <w:szCs w:val="22"/>
              </w:rPr>
              <w:t>ine Kali za razdoblje 2024.-2028. godine</w:t>
            </w:r>
          </w:p>
        </w:tc>
      </w:tr>
      <w:tr w:rsidR="00C436E0" w14:paraId="29A33030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E0B" w14:textId="77777777" w:rsidR="006619C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Razdoblje internetskog savjetovanja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2C74" w14:textId="073E909D" w:rsidR="006619C5" w:rsidRPr="000A13AC" w:rsidRDefault="00731767" w:rsidP="0079269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13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Od </w:t>
            </w:r>
            <w:r w:rsidR="00A74BA1">
              <w:rPr>
                <w:rFonts w:ascii="Times New Roman" w:hAnsi="Times New Roman"/>
                <w:b/>
                <w:bCs/>
                <w:sz w:val="22"/>
                <w:szCs w:val="22"/>
              </w:rPr>
              <w:t>06</w:t>
            </w:r>
            <w:r w:rsidRPr="000A13AC">
              <w:rPr>
                <w:rFonts w:ascii="Times New Roman" w:hAnsi="Times New Roman"/>
                <w:b/>
                <w:bCs/>
                <w:sz w:val="22"/>
                <w:szCs w:val="22"/>
              </w:rPr>
              <w:t>.1</w:t>
            </w:r>
            <w:r w:rsidR="00A74BA1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79269C" w:rsidRPr="000A13AC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0A13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 </w:t>
            </w:r>
            <w:r w:rsidR="00A74BA1">
              <w:rPr>
                <w:rFonts w:ascii="Times New Roman" w:hAnsi="Times New Roman"/>
                <w:b/>
                <w:bCs/>
                <w:sz w:val="22"/>
                <w:szCs w:val="22"/>
              </w:rPr>
              <w:t>06</w:t>
            </w:r>
            <w:r w:rsidRPr="000A13AC">
              <w:rPr>
                <w:rFonts w:ascii="Times New Roman" w:hAnsi="Times New Roman"/>
                <w:b/>
                <w:bCs/>
                <w:sz w:val="22"/>
                <w:szCs w:val="22"/>
              </w:rPr>
              <w:t>.1</w:t>
            </w:r>
            <w:r w:rsidR="00A74BA1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0A13AC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D576B4" w:rsidRPr="000A13AC">
              <w:rPr>
                <w:rFonts w:ascii="Times New Roman" w:hAnsi="Times New Roman"/>
                <w:b/>
                <w:bCs/>
                <w:sz w:val="22"/>
                <w:szCs w:val="22"/>
              </w:rPr>
              <w:t>2023</w:t>
            </w:r>
            <w:r w:rsidR="006619C5" w:rsidRPr="000A13AC">
              <w:rPr>
                <w:rFonts w:ascii="Times New Roman" w:hAnsi="Times New Roman"/>
                <w:b/>
                <w:bCs/>
                <w:sz w:val="22"/>
                <w:szCs w:val="22"/>
              </w:rPr>
              <w:t>. godine</w:t>
            </w:r>
          </w:p>
        </w:tc>
      </w:tr>
      <w:tr w:rsidR="006619C5" w14:paraId="3AF9D67E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774D" w14:textId="77777777" w:rsidR="000D2D7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Ime i prezime osobe, odnosno naziv predstavnika zainteresirane javnosti </w:t>
            </w:r>
            <w:r w:rsidR="00C436E0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(pojedinac/ pravna osoba) koja</w:t>
            </w:r>
            <w:r w:rsidR="000D2D7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daje svoje mišljenje i primjedbe</w:t>
            </w:r>
            <w:r w:rsidR="00C436E0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i prijedloge na predloženi nacrt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B51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5A2C2F5E" w14:textId="77777777" w:rsidTr="003F1DFB">
        <w:trPr>
          <w:trHeight w:val="134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611D" w14:textId="77777777" w:rsidR="00C436E0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Primjedbe, komentari i prijedlozi u odnosu na nacrt prijedloga</w:t>
            </w:r>
          </w:p>
          <w:p w14:paraId="12E85800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7684AFE5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42E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56EF7C85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0E00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Ime i prezime osobe koja je sastavljala primjedbe i komentare za pravnu osobu ili osobe ovlaštene za zastupanje pravne osobe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29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3C4BAA91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E04B" w14:textId="1B017FEE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Kontakt  sudionika savjetovanja</w:t>
            </w:r>
            <w:r w:rsidR="003F1DFB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(e-mail, tel., mob. ili dr.)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7F40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0FBC14E2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613B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Datum sastavljanja obrasca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52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C436E0" w14:paraId="77CB5CD3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92D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Jeste li suglasni da se podatci iz ovog obrasca s  imenom /nazivom sudionika savjetovanja, objavi na web stranici Općine Kali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A3C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</w:tbl>
    <w:p w14:paraId="4FB51139" w14:textId="77777777" w:rsidR="00C436E0" w:rsidRDefault="00C436E0" w:rsidP="000D2D75">
      <w:pPr>
        <w:spacing w:before="120"/>
        <w:rPr>
          <w:rFonts w:ascii="Times New Roman" w:hAnsi="Times New Roman"/>
          <w:sz w:val="22"/>
          <w:szCs w:val="22"/>
        </w:rPr>
      </w:pPr>
    </w:p>
    <w:p w14:paraId="70629A3C" w14:textId="77777777" w:rsidR="000D2D75" w:rsidRPr="003F1DFB" w:rsidRDefault="00C436E0" w:rsidP="000D2D75">
      <w:p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3F1DFB">
        <w:rPr>
          <w:rFonts w:ascii="Times New Roman" w:hAnsi="Times New Roman"/>
          <w:b/>
          <w:bCs/>
          <w:sz w:val="22"/>
          <w:szCs w:val="22"/>
        </w:rPr>
        <w:t xml:space="preserve"> Važna napomena: </w:t>
      </w:r>
    </w:p>
    <w:p w14:paraId="11C3EA88" w14:textId="77777777" w:rsidR="00C436E0" w:rsidRDefault="00C436E0" w:rsidP="000D2D75">
      <w:pPr>
        <w:rPr>
          <w:rFonts w:ascii="Times New Roman" w:hAnsi="Times New Roman"/>
          <w:i/>
        </w:rPr>
      </w:pPr>
    </w:p>
    <w:p w14:paraId="24092B44" w14:textId="37035137" w:rsidR="000D2D75" w:rsidRPr="007A3E6F" w:rsidRDefault="000D2D75" w:rsidP="0079269C">
      <w:pPr>
        <w:rPr>
          <w:rFonts w:ascii="Times New Roman" w:hAnsi="Times New Roman"/>
          <w:i/>
        </w:rPr>
      </w:pPr>
      <w:r w:rsidRPr="007A3E6F">
        <w:rPr>
          <w:rFonts w:ascii="Times New Roman" w:hAnsi="Times New Roman"/>
          <w:i/>
        </w:rPr>
        <w:t xml:space="preserve">Popunjeni obrazac dostaviti na adresu elektronske pošte: </w:t>
      </w:r>
      <w:hyperlink r:id="rId6" w:history="1">
        <w:r w:rsidR="005D11FB" w:rsidRPr="00CB73AF">
          <w:rPr>
            <w:rStyle w:val="Hiperveza"/>
            <w:rFonts w:ascii="Times New Roman" w:hAnsi="Times New Roman"/>
            <w:i/>
          </w:rPr>
          <w:t>procelnica@opcina-kali.hr</w:t>
        </w:r>
      </w:hyperlink>
      <w:r w:rsidR="005D11FB">
        <w:rPr>
          <w:rFonts w:ascii="Times New Roman" w:hAnsi="Times New Roman"/>
          <w:i/>
        </w:rPr>
        <w:t xml:space="preserve"> </w:t>
      </w:r>
      <w:r w:rsidRPr="007A3E6F">
        <w:rPr>
          <w:rFonts w:ascii="Times New Roman" w:hAnsi="Times New Roman"/>
          <w:i/>
        </w:rPr>
        <w:t>,s naznakom „E-</w:t>
      </w:r>
      <w:r w:rsidR="00D91CE3">
        <w:rPr>
          <w:rFonts w:ascii="Times New Roman" w:hAnsi="Times New Roman"/>
          <w:i/>
        </w:rPr>
        <w:t xml:space="preserve">savjetovanje – </w:t>
      </w:r>
      <w:r w:rsidR="0084644F" w:rsidRPr="0084644F">
        <w:rPr>
          <w:rFonts w:ascii="Times New Roman" w:hAnsi="Times New Roman"/>
          <w:i/>
        </w:rPr>
        <w:t>Nacrt</w:t>
      </w:r>
      <w:r w:rsidR="00A74BA1">
        <w:rPr>
          <w:rFonts w:ascii="Times New Roman" w:hAnsi="Times New Roman"/>
          <w:i/>
        </w:rPr>
        <w:t xml:space="preserve"> </w:t>
      </w:r>
      <w:r w:rsidR="00A74BA1" w:rsidRPr="00A74BA1">
        <w:rPr>
          <w:rFonts w:ascii="Times New Roman" w:hAnsi="Times New Roman"/>
          <w:i/>
        </w:rPr>
        <w:t>Plana upravljanja pomorskim dobrom na podru</w:t>
      </w:r>
      <w:r w:rsidR="00A74BA1" w:rsidRPr="00A74BA1">
        <w:rPr>
          <w:rFonts w:ascii="Times New Roman" w:hAnsi="Times New Roman" w:hint="eastAsia"/>
          <w:i/>
        </w:rPr>
        <w:t>č</w:t>
      </w:r>
      <w:r w:rsidR="00A74BA1" w:rsidRPr="00A74BA1">
        <w:rPr>
          <w:rFonts w:ascii="Times New Roman" w:hAnsi="Times New Roman"/>
          <w:i/>
        </w:rPr>
        <w:t>ju Op</w:t>
      </w:r>
      <w:r w:rsidR="00A74BA1" w:rsidRPr="00A74BA1">
        <w:rPr>
          <w:rFonts w:ascii="Times New Roman" w:hAnsi="Times New Roman" w:hint="eastAsia"/>
          <w:i/>
        </w:rPr>
        <w:t>ć</w:t>
      </w:r>
      <w:r w:rsidR="00A74BA1" w:rsidRPr="00A74BA1">
        <w:rPr>
          <w:rFonts w:ascii="Times New Roman" w:hAnsi="Times New Roman"/>
          <w:i/>
        </w:rPr>
        <w:t>ine Kali za razdoblje 2024.-2028. godine</w:t>
      </w:r>
      <w:r w:rsidR="0084644F">
        <w:rPr>
          <w:rFonts w:ascii="Times New Roman" w:hAnsi="Times New Roman"/>
          <w:i/>
        </w:rPr>
        <w:t xml:space="preserve">“ </w:t>
      </w:r>
      <w:r w:rsidR="00C436E0">
        <w:rPr>
          <w:rFonts w:ascii="Times New Roman" w:hAnsi="Times New Roman"/>
          <w:i/>
        </w:rPr>
        <w:t xml:space="preserve">zaključno s </w:t>
      </w:r>
      <w:r w:rsidR="00A74BA1">
        <w:rPr>
          <w:rFonts w:ascii="Times New Roman" w:hAnsi="Times New Roman"/>
          <w:b/>
          <w:bCs/>
          <w:i/>
        </w:rPr>
        <w:t>6</w:t>
      </w:r>
      <w:r w:rsidR="00731767" w:rsidRPr="0084644F">
        <w:rPr>
          <w:rFonts w:ascii="Times New Roman" w:hAnsi="Times New Roman"/>
          <w:b/>
          <w:bCs/>
          <w:i/>
        </w:rPr>
        <w:t>.</w:t>
      </w:r>
      <w:r w:rsidR="00731767">
        <w:rPr>
          <w:rFonts w:ascii="Times New Roman" w:hAnsi="Times New Roman"/>
          <w:b/>
          <w:i/>
        </w:rPr>
        <w:t xml:space="preserve"> </w:t>
      </w:r>
      <w:r w:rsidR="00A74BA1">
        <w:rPr>
          <w:rFonts w:ascii="Times New Roman" w:hAnsi="Times New Roman"/>
          <w:b/>
          <w:i/>
        </w:rPr>
        <w:t>prosinca</w:t>
      </w:r>
      <w:r w:rsidR="00D576B4">
        <w:rPr>
          <w:rFonts w:ascii="Times New Roman" w:hAnsi="Times New Roman"/>
          <w:b/>
          <w:i/>
        </w:rPr>
        <w:t xml:space="preserve"> 2023</w:t>
      </w:r>
      <w:r w:rsidR="00C436E0" w:rsidRPr="000C0EE2">
        <w:rPr>
          <w:rFonts w:ascii="Times New Roman" w:hAnsi="Times New Roman"/>
          <w:b/>
          <w:i/>
        </w:rPr>
        <w:t>. godine</w:t>
      </w:r>
      <w:r w:rsidR="00C436E0">
        <w:rPr>
          <w:rFonts w:ascii="Times New Roman" w:hAnsi="Times New Roman"/>
          <w:i/>
        </w:rPr>
        <w:t xml:space="preserve"> </w:t>
      </w:r>
    </w:p>
    <w:p w14:paraId="0ECD8A9A" w14:textId="77777777" w:rsidR="006045E1" w:rsidRDefault="006045E1">
      <w:pPr>
        <w:spacing w:before="120"/>
      </w:pPr>
    </w:p>
    <w:p w14:paraId="7E4AE093" w14:textId="6B9FC2E3" w:rsidR="006045E1" w:rsidRPr="00C436E0" w:rsidRDefault="00C436E0">
      <w:pPr>
        <w:rPr>
          <w:rFonts w:ascii="Times New Roman" w:hAnsi="Times New Roman"/>
          <w:sz w:val="24"/>
          <w:szCs w:val="24"/>
        </w:rPr>
      </w:pPr>
      <w:r w:rsidRPr="00C436E0">
        <w:rPr>
          <w:rFonts w:ascii="Times New Roman" w:hAnsi="Times New Roman"/>
          <w:sz w:val="24"/>
          <w:szCs w:val="24"/>
        </w:rPr>
        <w:t xml:space="preserve">Po završetku savjetovanja, sve pristigle primjedbe/prijedlozi bit će javno dostupni na web stranici Općine Kali. Ukoliko ne želite da vaši osobni podatci (ime i prezime) budu javno objavljeni, molimo da to jasno istaknete pri slanju obrasca. </w:t>
      </w:r>
    </w:p>
    <w:p w14:paraId="3C19BF93" w14:textId="24F269AA" w:rsidR="006045E1" w:rsidRDefault="00C436E0" w:rsidP="000A13AC">
      <w:r w:rsidRPr="00C436E0">
        <w:rPr>
          <w:rFonts w:ascii="Times New Roman" w:hAnsi="Times New Roman"/>
          <w:sz w:val="24"/>
          <w:szCs w:val="24"/>
        </w:rPr>
        <w:t xml:space="preserve">Također napominjemo </w:t>
      </w:r>
      <w:r w:rsidR="000C0EE2">
        <w:rPr>
          <w:rFonts w:ascii="Times New Roman" w:hAnsi="Times New Roman"/>
          <w:sz w:val="24"/>
          <w:szCs w:val="24"/>
        </w:rPr>
        <w:t>kako se anonimni, uvr</w:t>
      </w:r>
      <w:r w:rsidRPr="00C436E0">
        <w:rPr>
          <w:rFonts w:ascii="Times New Roman" w:hAnsi="Times New Roman"/>
          <w:sz w:val="24"/>
          <w:szCs w:val="24"/>
        </w:rPr>
        <w:t>edljivi i</w:t>
      </w:r>
      <w:r w:rsidR="000C0EE2">
        <w:rPr>
          <w:rFonts w:ascii="Times New Roman" w:hAnsi="Times New Roman"/>
          <w:sz w:val="24"/>
          <w:szCs w:val="24"/>
        </w:rPr>
        <w:t xml:space="preserve"> </w:t>
      </w:r>
      <w:r w:rsidRPr="00C436E0">
        <w:rPr>
          <w:rFonts w:ascii="Times New Roman" w:hAnsi="Times New Roman"/>
          <w:sz w:val="24"/>
          <w:szCs w:val="24"/>
        </w:rPr>
        <w:t>irelevantni komentari neće objaviti</w:t>
      </w:r>
      <w:r w:rsidR="000C0EE2">
        <w:rPr>
          <w:rFonts w:ascii="Times New Roman" w:hAnsi="Times New Roman"/>
          <w:sz w:val="24"/>
          <w:szCs w:val="24"/>
        </w:rPr>
        <w:t>.</w:t>
      </w:r>
    </w:p>
    <w:sectPr w:rsidR="006045E1" w:rsidSect="002F1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70" w:right="1162" w:bottom="1701" w:left="1162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98F6" w14:textId="77777777" w:rsidR="009278AA" w:rsidRDefault="009278AA">
      <w:r>
        <w:separator/>
      </w:r>
    </w:p>
  </w:endnote>
  <w:endnote w:type="continuationSeparator" w:id="0">
    <w:p w14:paraId="7060EE17" w14:textId="77777777" w:rsidR="009278AA" w:rsidRDefault="0092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8B9" w14:textId="77777777" w:rsidR="0079269C" w:rsidRDefault="0079269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C2E5" w14:textId="77777777" w:rsidR="00B44773" w:rsidRDefault="00B44773">
    <w:pPr>
      <w:pStyle w:val="Podnoje"/>
      <w:jc w:val="center"/>
      <w:rPr>
        <w:sz w:val="24"/>
      </w:rPr>
    </w:pPr>
    <w:r>
      <w:rPr>
        <w:rStyle w:val="Brojstranice"/>
        <w:sz w:val="24"/>
      </w:rPr>
      <w:fldChar w:fldCharType="begin"/>
    </w:r>
    <w:r>
      <w:rPr>
        <w:rStyle w:val="Brojstranice"/>
        <w:sz w:val="24"/>
      </w:rPr>
      <w:instrText xml:space="preserve"> PAGE </w:instrText>
    </w:r>
    <w:r>
      <w:rPr>
        <w:rStyle w:val="Brojstranice"/>
        <w:sz w:val="24"/>
      </w:rPr>
      <w:fldChar w:fldCharType="separate"/>
    </w:r>
    <w:r w:rsidR="00731767">
      <w:rPr>
        <w:rStyle w:val="Brojstranice"/>
        <w:noProof/>
        <w:sz w:val="24"/>
      </w:rPr>
      <w:t>2</w:t>
    </w:r>
    <w:r>
      <w:rPr>
        <w:rStyle w:val="Brojstranice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024D" w14:textId="77777777" w:rsidR="00B44773" w:rsidRPr="00C33AEF" w:rsidRDefault="00B44773" w:rsidP="00EB6D37">
    <w:pPr>
      <w:pStyle w:val="Podnoje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1B80" w14:textId="77777777" w:rsidR="009278AA" w:rsidRDefault="009278AA">
      <w:r>
        <w:separator/>
      </w:r>
    </w:p>
  </w:footnote>
  <w:footnote w:type="continuationSeparator" w:id="0">
    <w:p w14:paraId="4BCCD73D" w14:textId="77777777" w:rsidR="009278AA" w:rsidRDefault="0092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67AA" w14:textId="77777777" w:rsidR="0079269C" w:rsidRDefault="0079269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CBAB" w14:textId="77777777" w:rsidR="0079269C" w:rsidRDefault="0079269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2F3" w14:textId="490B0B87" w:rsidR="00B44773" w:rsidRPr="00A24957" w:rsidRDefault="0079269C">
    <w:pPr>
      <w:pStyle w:val="Zaglavlje"/>
      <w:tabs>
        <w:tab w:val="clear" w:pos="4153"/>
        <w:tab w:val="clear" w:pos="8306"/>
        <w:tab w:val="center" w:pos="2041"/>
      </w:tabs>
      <w:spacing w:line="280" w:lineRule="exac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O</w:t>
    </w:r>
    <w:r w:rsidR="005D11FB" w:rsidRPr="00A24957">
      <w:rPr>
        <w:rFonts w:ascii="Times New Roman" w:hAnsi="Times New Roman"/>
        <w:b/>
        <w:sz w:val="24"/>
        <w:szCs w:val="24"/>
      </w:rPr>
      <w:t>PĆINA KALI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75"/>
    <w:rsid w:val="00035E59"/>
    <w:rsid w:val="00061A33"/>
    <w:rsid w:val="00071382"/>
    <w:rsid w:val="000A13AC"/>
    <w:rsid w:val="000C0EE2"/>
    <w:rsid w:val="000D2D75"/>
    <w:rsid w:val="000F45E6"/>
    <w:rsid w:val="00100014"/>
    <w:rsid w:val="00136BA4"/>
    <w:rsid w:val="00151762"/>
    <w:rsid w:val="00171DC7"/>
    <w:rsid w:val="0018378C"/>
    <w:rsid w:val="001913EE"/>
    <w:rsid w:val="001A570E"/>
    <w:rsid w:val="001B3621"/>
    <w:rsid w:val="001E33EF"/>
    <w:rsid w:val="002967C9"/>
    <w:rsid w:val="002A20E6"/>
    <w:rsid w:val="002A4C6F"/>
    <w:rsid w:val="002A7F70"/>
    <w:rsid w:val="002F174F"/>
    <w:rsid w:val="002F1F4E"/>
    <w:rsid w:val="00331125"/>
    <w:rsid w:val="00363F5D"/>
    <w:rsid w:val="003916B3"/>
    <w:rsid w:val="003F1DFB"/>
    <w:rsid w:val="00423226"/>
    <w:rsid w:val="0045660A"/>
    <w:rsid w:val="004B6D73"/>
    <w:rsid w:val="0051421F"/>
    <w:rsid w:val="005725C1"/>
    <w:rsid w:val="005D11FB"/>
    <w:rsid w:val="005D6472"/>
    <w:rsid w:val="006045E1"/>
    <w:rsid w:val="0063701C"/>
    <w:rsid w:val="006619C5"/>
    <w:rsid w:val="006773EA"/>
    <w:rsid w:val="006E64E2"/>
    <w:rsid w:val="006F67C0"/>
    <w:rsid w:val="00731767"/>
    <w:rsid w:val="0079269C"/>
    <w:rsid w:val="007B1315"/>
    <w:rsid w:val="007E3034"/>
    <w:rsid w:val="00810F3C"/>
    <w:rsid w:val="00814752"/>
    <w:rsid w:val="0084644F"/>
    <w:rsid w:val="00847D85"/>
    <w:rsid w:val="009278AA"/>
    <w:rsid w:val="00A23355"/>
    <w:rsid w:val="00A24957"/>
    <w:rsid w:val="00A46978"/>
    <w:rsid w:val="00A74BA1"/>
    <w:rsid w:val="00AA6B2E"/>
    <w:rsid w:val="00AD1F6E"/>
    <w:rsid w:val="00AD393C"/>
    <w:rsid w:val="00B44773"/>
    <w:rsid w:val="00BC212F"/>
    <w:rsid w:val="00C17E34"/>
    <w:rsid w:val="00C2171D"/>
    <w:rsid w:val="00C33AEF"/>
    <w:rsid w:val="00C436E0"/>
    <w:rsid w:val="00D03E59"/>
    <w:rsid w:val="00D41C1C"/>
    <w:rsid w:val="00D576B4"/>
    <w:rsid w:val="00D91CE3"/>
    <w:rsid w:val="00DD2C2C"/>
    <w:rsid w:val="00DD44D5"/>
    <w:rsid w:val="00DF0168"/>
    <w:rsid w:val="00E00698"/>
    <w:rsid w:val="00E3221F"/>
    <w:rsid w:val="00EA259E"/>
    <w:rsid w:val="00EB6D37"/>
    <w:rsid w:val="00ED76CA"/>
    <w:rsid w:val="00F201F6"/>
    <w:rsid w:val="00F71780"/>
    <w:rsid w:val="00FB5A25"/>
    <w:rsid w:val="00FC55A4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46EB0"/>
  <w15:chartTrackingRefBased/>
  <w15:docId w15:val="{2432DE06-7CE8-4754-BA0D-E619F1C4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D75"/>
    <w:rPr>
      <w:rFonts w:ascii="HR Times" w:hAnsi="HR Times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character" w:styleId="Hiperveza">
    <w:name w:val="Hyperlink"/>
    <w:basedOn w:val="Zadanifontodlomka"/>
    <w:rsid w:val="00423226"/>
    <w:rPr>
      <w:color w:val="0000FF"/>
      <w:u w:val="single"/>
    </w:rPr>
  </w:style>
  <w:style w:type="table" w:styleId="Reetkatablice">
    <w:name w:val="Table Grid"/>
    <w:basedOn w:val="Obinatablica"/>
    <w:uiPriority w:val="59"/>
    <w:rsid w:val="000D2D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ca@opcina-kali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Memorandum%20Op&#263;inski%20na&#269;elnik%202015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Općinski načelnik 2015</Template>
  <TotalTime>71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 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PC</dc:creator>
  <cp:keywords/>
  <cp:lastModifiedBy>Korisnik</cp:lastModifiedBy>
  <cp:revision>16</cp:revision>
  <cp:lastPrinted>2009-06-18T11:51:00Z</cp:lastPrinted>
  <dcterms:created xsi:type="dcterms:W3CDTF">2021-02-05T07:55:00Z</dcterms:created>
  <dcterms:modified xsi:type="dcterms:W3CDTF">2023-11-06T09:55:00Z</dcterms:modified>
</cp:coreProperties>
</file>