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C38A" w14:textId="77777777" w:rsidR="00777AE2" w:rsidRPr="001C12DF" w:rsidRDefault="001C12DF" w:rsidP="001C12DF">
      <w:pPr>
        <w:tabs>
          <w:tab w:val="center" w:pos="4320"/>
          <w:tab w:val="right" w:pos="8640"/>
        </w:tabs>
        <w:jc w:val="right"/>
        <w:rPr>
          <w:rFonts w:ascii="Arial" w:hAnsi="Arial" w:cs="Arial"/>
          <w:b/>
          <w:bCs/>
          <w:i/>
          <w:iCs/>
          <w:szCs w:val="22"/>
          <w:lang w:eastAsia="x-none"/>
        </w:rPr>
      </w:pPr>
      <w:r w:rsidRPr="001C12DF">
        <w:rPr>
          <w:rFonts w:ascii="Arial" w:hAnsi="Arial" w:cs="Arial"/>
          <w:b/>
          <w:bCs/>
          <w:i/>
          <w:iCs/>
          <w:szCs w:val="22"/>
          <w:lang w:eastAsia="x-none"/>
        </w:rPr>
        <w:t>NACRT PRIJEDLOGA</w:t>
      </w:r>
    </w:p>
    <w:p w14:paraId="78B5512F" w14:textId="77777777" w:rsidR="001C12DF" w:rsidRPr="00777AE2" w:rsidRDefault="001C12DF" w:rsidP="00777AE2">
      <w:pPr>
        <w:tabs>
          <w:tab w:val="center" w:pos="4320"/>
          <w:tab w:val="right" w:pos="8640"/>
        </w:tabs>
        <w:jc w:val="both"/>
        <w:rPr>
          <w:rFonts w:ascii="Arial" w:hAnsi="Arial" w:cs="Arial"/>
          <w:szCs w:val="22"/>
          <w:lang w:val="x-none" w:eastAsia="x-none"/>
        </w:rPr>
      </w:pPr>
    </w:p>
    <w:p w14:paraId="5EF85FEC" w14:textId="77777777" w:rsidR="00777AE2" w:rsidRPr="00777AE2" w:rsidRDefault="00777AE2" w:rsidP="00B84D85">
      <w:pPr>
        <w:autoSpaceDE w:val="0"/>
        <w:autoSpaceDN w:val="0"/>
        <w:adjustRightInd w:val="0"/>
        <w:ind w:firstLine="720"/>
        <w:jc w:val="both"/>
        <w:rPr>
          <w:rFonts w:ascii="Arial" w:hAnsi="Arial" w:cs="Arial"/>
          <w:szCs w:val="22"/>
        </w:rPr>
      </w:pPr>
      <w:r w:rsidRPr="00777AE2">
        <w:rPr>
          <w:rFonts w:ascii="Arial" w:hAnsi="Arial" w:cs="Arial"/>
          <w:szCs w:val="22"/>
        </w:rPr>
        <w:t>Na temelju članka 39. Zakona o pomorskom dobru i morskim lukama ("Narodne novine" broj 83/23) i</w:t>
      </w:r>
      <w:r w:rsidR="00734544">
        <w:rPr>
          <w:rFonts w:ascii="Arial" w:hAnsi="Arial" w:cs="Arial"/>
          <w:szCs w:val="22"/>
        </w:rPr>
        <w:t xml:space="preserve"> članka 31. Statuta Općine Kali  ("Službeni Glasnik Općine Kali  broj  3/21, Općinsko  vijeće  Općine Kali </w:t>
      </w:r>
      <w:r w:rsidRPr="00777AE2">
        <w:rPr>
          <w:rFonts w:ascii="Arial" w:hAnsi="Arial" w:cs="Arial"/>
          <w:szCs w:val="22"/>
        </w:rPr>
        <w:t>, na sjednici........2023. godine, donijelo je</w:t>
      </w:r>
    </w:p>
    <w:p w14:paraId="7984D7A4"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7851B8E5"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722F0F04" w14:textId="77777777" w:rsidR="00777AE2" w:rsidRPr="00777AE2" w:rsidRDefault="00777AE2" w:rsidP="00777AE2">
      <w:pPr>
        <w:tabs>
          <w:tab w:val="left" w:pos="708"/>
          <w:tab w:val="center" w:pos="4320"/>
          <w:tab w:val="right" w:pos="8640"/>
        </w:tabs>
        <w:jc w:val="center"/>
        <w:rPr>
          <w:rFonts w:ascii="Arial" w:hAnsi="Arial" w:cs="Arial"/>
          <w:b/>
          <w:szCs w:val="22"/>
          <w:lang w:val="x-none" w:eastAsia="x-none"/>
        </w:rPr>
      </w:pPr>
      <w:r w:rsidRPr="00777AE2">
        <w:rPr>
          <w:rFonts w:ascii="Arial" w:hAnsi="Arial" w:cs="Arial"/>
          <w:b/>
          <w:szCs w:val="22"/>
          <w:lang w:val="x-none" w:eastAsia="x-none"/>
        </w:rPr>
        <w:t>P L A N</w:t>
      </w:r>
    </w:p>
    <w:p w14:paraId="126006F7" w14:textId="77777777" w:rsidR="00777AE2" w:rsidRPr="00777AE2" w:rsidRDefault="00777AE2" w:rsidP="00777AE2">
      <w:pPr>
        <w:tabs>
          <w:tab w:val="left" w:pos="708"/>
          <w:tab w:val="center" w:pos="4320"/>
          <w:tab w:val="right" w:pos="8640"/>
        </w:tabs>
        <w:jc w:val="center"/>
        <w:rPr>
          <w:rFonts w:ascii="Arial" w:hAnsi="Arial" w:cs="Arial"/>
          <w:b/>
          <w:szCs w:val="22"/>
          <w:lang w:val="x-none" w:eastAsia="x-none"/>
        </w:rPr>
      </w:pPr>
      <w:r w:rsidRPr="00777AE2">
        <w:rPr>
          <w:rFonts w:ascii="Arial" w:hAnsi="Arial" w:cs="Arial"/>
          <w:b/>
          <w:szCs w:val="22"/>
          <w:lang w:val="x-none" w:eastAsia="x-none"/>
        </w:rPr>
        <w:t xml:space="preserve">upravljanja pomorskim dobrom </w:t>
      </w:r>
      <w:r w:rsidR="00BD0ACA">
        <w:rPr>
          <w:rFonts w:ascii="Arial" w:hAnsi="Arial" w:cs="Arial"/>
          <w:b/>
          <w:szCs w:val="22"/>
          <w:lang w:eastAsia="x-none"/>
        </w:rPr>
        <w:t xml:space="preserve">na području  Općine Kali </w:t>
      </w:r>
      <w:r w:rsidRPr="00777AE2">
        <w:rPr>
          <w:rFonts w:ascii="Arial" w:hAnsi="Arial" w:cs="Arial"/>
          <w:b/>
          <w:szCs w:val="22"/>
          <w:lang w:eastAsia="x-none"/>
        </w:rPr>
        <w:t xml:space="preserve"> za razdoblje 2024.-2028. godine</w:t>
      </w:r>
    </w:p>
    <w:p w14:paraId="08F7E49C"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2909F4F6"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7E07555C" w14:textId="77777777" w:rsidR="00777AE2" w:rsidRPr="00777AE2" w:rsidRDefault="00777AE2" w:rsidP="00777AE2">
      <w:pPr>
        <w:tabs>
          <w:tab w:val="left" w:pos="708"/>
          <w:tab w:val="center" w:pos="4320"/>
          <w:tab w:val="right" w:pos="8640"/>
        </w:tabs>
        <w:jc w:val="both"/>
        <w:rPr>
          <w:rFonts w:ascii="Arial" w:hAnsi="Arial" w:cs="Arial"/>
          <w:b/>
          <w:szCs w:val="22"/>
          <w:lang w:eastAsia="x-none"/>
        </w:rPr>
      </w:pPr>
      <w:r w:rsidRPr="00777AE2">
        <w:rPr>
          <w:rFonts w:ascii="Arial" w:hAnsi="Arial" w:cs="Arial"/>
          <w:b/>
          <w:szCs w:val="22"/>
          <w:lang w:eastAsia="x-none"/>
        </w:rPr>
        <w:t>I. OPĆA ODREDBA</w:t>
      </w:r>
    </w:p>
    <w:p w14:paraId="7A629C03" w14:textId="77777777" w:rsidR="00777AE2" w:rsidRPr="00777AE2" w:rsidRDefault="00777AE2" w:rsidP="00777AE2">
      <w:pPr>
        <w:tabs>
          <w:tab w:val="left" w:pos="708"/>
          <w:tab w:val="center" w:pos="4320"/>
          <w:tab w:val="right" w:pos="8640"/>
        </w:tabs>
        <w:jc w:val="center"/>
        <w:rPr>
          <w:rFonts w:ascii="Arial" w:hAnsi="Arial" w:cs="Arial"/>
          <w:b/>
          <w:szCs w:val="22"/>
          <w:lang w:val="x-none" w:eastAsia="x-none"/>
        </w:rPr>
      </w:pPr>
      <w:r w:rsidRPr="00777AE2">
        <w:rPr>
          <w:rFonts w:ascii="Arial" w:hAnsi="Arial" w:cs="Arial"/>
          <w:b/>
          <w:szCs w:val="22"/>
          <w:lang w:val="x-none" w:eastAsia="x-none"/>
        </w:rPr>
        <w:t>Članak 1.</w:t>
      </w:r>
    </w:p>
    <w:p w14:paraId="34080704" w14:textId="77777777" w:rsidR="00777AE2" w:rsidRPr="00777AE2" w:rsidRDefault="00777AE2" w:rsidP="00777AE2">
      <w:pPr>
        <w:tabs>
          <w:tab w:val="left" w:pos="708"/>
          <w:tab w:val="center" w:pos="4320"/>
          <w:tab w:val="right" w:pos="8640"/>
        </w:tabs>
        <w:jc w:val="center"/>
        <w:rPr>
          <w:rFonts w:ascii="Arial" w:hAnsi="Arial" w:cs="Arial"/>
          <w:b/>
          <w:szCs w:val="22"/>
          <w:lang w:val="x-none" w:eastAsia="x-none"/>
        </w:rPr>
      </w:pPr>
    </w:p>
    <w:p w14:paraId="3301FBE5" w14:textId="77777777" w:rsidR="00777AE2" w:rsidRPr="00777AE2" w:rsidRDefault="00777AE2" w:rsidP="00777AE2">
      <w:pPr>
        <w:autoSpaceDE w:val="0"/>
        <w:autoSpaceDN w:val="0"/>
        <w:adjustRightInd w:val="0"/>
        <w:ind w:firstLine="720"/>
        <w:jc w:val="both"/>
        <w:rPr>
          <w:rFonts w:ascii="Arial" w:hAnsi="Arial" w:cs="Arial"/>
          <w:szCs w:val="22"/>
        </w:rPr>
      </w:pPr>
      <w:r w:rsidRPr="00777AE2">
        <w:rPr>
          <w:rFonts w:ascii="Arial" w:hAnsi="Arial" w:cs="Arial"/>
          <w:szCs w:val="22"/>
        </w:rPr>
        <w:t>Ovim se Planom upravljanja pomorski</w:t>
      </w:r>
      <w:r w:rsidR="00734544">
        <w:rPr>
          <w:rFonts w:ascii="Arial" w:hAnsi="Arial" w:cs="Arial"/>
          <w:szCs w:val="22"/>
        </w:rPr>
        <w:t xml:space="preserve">m dobrom na području Općine Kali </w:t>
      </w:r>
      <w:r w:rsidRPr="00777AE2">
        <w:rPr>
          <w:rFonts w:ascii="Arial" w:hAnsi="Arial" w:cs="Arial"/>
          <w:szCs w:val="22"/>
        </w:rPr>
        <w:t xml:space="preserve"> za razdoblje 2024. – 2028. godine (u daljnjem tekstu: Plan) uređuju planirane aktivnosti na pomorskom dobru i prioriteti njihove realizacije, izvori sredstava za njihovu realizaciju, plan održavanja, dohranjivanja plaža i gradnje na pomorskom dobru, plan davanja dozvola na pomorskom dobru i plan nadzora ovlaštenika dozvola na pomorsko</w:t>
      </w:r>
      <w:r w:rsidR="00734544">
        <w:rPr>
          <w:rFonts w:ascii="Arial" w:hAnsi="Arial" w:cs="Arial"/>
          <w:szCs w:val="22"/>
        </w:rPr>
        <w:t xml:space="preserve">m dobru na području  Općine Kali </w:t>
      </w:r>
      <w:r w:rsidRPr="00777AE2">
        <w:rPr>
          <w:rFonts w:ascii="Arial" w:hAnsi="Arial" w:cs="Arial"/>
          <w:szCs w:val="22"/>
        </w:rPr>
        <w:t xml:space="preserve"> za propisano razdoblje. </w:t>
      </w:r>
    </w:p>
    <w:p w14:paraId="6E29590E"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eastAsia="x-none"/>
        </w:rPr>
        <w:tab/>
      </w:r>
      <w:r w:rsidR="00734544">
        <w:rPr>
          <w:rFonts w:ascii="Arial" w:hAnsi="Arial" w:cs="Arial"/>
          <w:szCs w:val="22"/>
          <w:lang w:eastAsia="x-none"/>
        </w:rPr>
        <w:t xml:space="preserve">Općina Kali (u daljnjem tekstu: Općina </w:t>
      </w:r>
      <w:r w:rsidRPr="00777AE2">
        <w:rPr>
          <w:rFonts w:ascii="Arial" w:hAnsi="Arial" w:cs="Arial"/>
          <w:szCs w:val="22"/>
          <w:lang w:eastAsia="x-none"/>
        </w:rPr>
        <w:t xml:space="preserve">) </w:t>
      </w:r>
      <w:r w:rsidRPr="00777AE2">
        <w:rPr>
          <w:rFonts w:ascii="Arial" w:hAnsi="Arial" w:cs="Arial"/>
          <w:szCs w:val="22"/>
          <w:lang w:val="x-none" w:eastAsia="x-none"/>
        </w:rPr>
        <w:t xml:space="preserve">redovito upravlja pomorskim dobrom na </w:t>
      </w:r>
      <w:r w:rsidRPr="00777AE2">
        <w:rPr>
          <w:rFonts w:ascii="Arial" w:hAnsi="Arial" w:cs="Arial"/>
          <w:szCs w:val="22"/>
          <w:lang w:eastAsia="x-none"/>
        </w:rPr>
        <w:t>svom</w:t>
      </w:r>
      <w:r w:rsidRPr="00777AE2">
        <w:rPr>
          <w:rFonts w:ascii="Arial" w:hAnsi="Arial" w:cs="Arial"/>
          <w:szCs w:val="22"/>
          <w:lang w:val="x-none" w:eastAsia="x-none"/>
        </w:rPr>
        <w:t xml:space="preserve"> području i održava ga u općoj upotrebi sukladno</w:t>
      </w:r>
      <w:r w:rsidRPr="00777AE2">
        <w:rPr>
          <w:rFonts w:ascii="Arial" w:hAnsi="Arial" w:cs="Arial"/>
          <w:szCs w:val="22"/>
          <w:lang w:val="en-US" w:eastAsia="x-none"/>
        </w:rPr>
        <w:t xml:space="preserve"> ovome</w:t>
      </w:r>
      <w:r w:rsidRPr="00777AE2">
        <w:rPr>
          <w:rFonts w:ascii="Arial" w:hAnsi="Arial" w:cs="Arial"/>
          <w:szCs w:val="22"/>
          <w:lang w:val="x-none" w:eastAsia="x-none"/>
        </w:rPr>
        <w:t xml:space="preserve"> Planu.</w:t>
      </w:r>
    </w:p>
    <w:p w14:paraId="434A5842"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szCs w:val="22"/>
          <w:lang w:val="x-none" w:eastAsia="x-none"/>
        </w:rPr>
        <w:tab/>
      </w:r>
      <w:r w:rsidRPr="00777AE2">
        <w:rPr>
          <w:rFonts w:ascii="Arial" w:hAnsi="Arial" w:cs="Arial"/>
          <w:szCs w:val="22"/>
          <w:lang w:eastAsia="x-none"/>
        </w:rPr>
        <w:t>Na p</w:t>
      </w:r>
      <w:r w:rsidR="00734544">
        <w:rPr>
          <w:rFonts w:ascii="Arial" w:hAnsi="Arial" w:cs="Arial"/>
          <w:szCs w:val="22"/>
          <w:lang w:eastAsia="x-none"/>
        </w:rPr>
        <w:t xml:space="preserve">omorskom dobru na području Općine </w:t>
      </w:r>
      <w:r w:rsidRPr="00777AE2">
        <w:rPr>
          <w:rFonts w:ascii="Arial" w:hAnsi="Arial" w:cs="Arial"/>
          <w:szCs w:val="22"/>
          <w:lang w:eastAsia="x-none"/>
        </w:rPr>
        <w:t xml:space="preserve"> nema specifičnih obilježja ovisno </w:t>
      </w:r>
      <w:r w:rsidRPr="00777AE2">
        <w:rPr>
          <w:rFonts w:ascii="Arial" w:hAnsi="Arial" w:cs="Arial"/>
          <w:szCs w:val="22"/>
          <w:lang w:val="x-none" w:eastAsia="x-none"/>
        </w:rPr>
        <w:t>o krajobraznima posebnostima, morfološkim svojstvima obale i njezine razvedenosti, svojstvima morskog eko-susta</w:t>
      </w:r>
      <w:r w:rsidR="00734544">
        <w:rPr>
          <w:rFonts w:ascii="Arial" w:hAnsi="Arial" w:cs="Arial"/>
          <w:szCs w:val="22"/>
          <w:lang w:val="x-none" w:eastAsia="x-none"/>
        </w:rPr>
        <w:t xml:space="preserve">va </w:t>
      </w:r>
      <w:r w:rsidRPr="00777AE2">
        <w:rPr>
          <w:rFonts w:ascii="Arial" w:hAnsi="Arial" w:cs="Arial"/>
          <w:szCs w:val="22"/>
          <w:lang w:val="x-none" w:eastAsia="x-none"/>
        </w:rPr>
        <w:t xml:space="preserve"> te prisutnosti kulturno-povijesnih lokaliteta i graditeljskog nasljeđa.</w:t>
      </w:r>
      <w:r w:rsidRPr="00777AE2">
        <w:rPr>
          <w:rFonts w:ascii="Arial" w:hAnsi="Arial" w:cs="Arial"/>
          <w:szCs w:val="22"/>
          <w:lang w:eastAsia="x-none"/>
        </w:rPr>
        <w:t xml:space="preserve">  </w:t>
      </w:r>
    </w:p>
    <w:p w14:paraId="1628C4A7"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szCs w:val="22"/>
          <w:lang w:eastAsia="x-none"/>
        </w:rPr>
        <w:tab/>
      </w:r>
    </w:p>
    <w:p w14:paraId="350D0AFE" w14:textId="77777777" w:rsidR="00777AE2" w:rsidRPr="00777AE2" w:rsidRDefault="00777AE2" w:rsidP="00777AE2">
      <w:pPr>
        <w:tabs>
          <w:tab w:val="left" w:pos="708"/>
          <w:tab w:val="center" w:pos="4320"/>
          <w:tab w:val="right" w:pos="8640"/>
        </w:tabs>
        <w:jc w:val="center"/>
        <w:rPr>
          <w:rFonts w:ascii="Arial" w:hAnsi="Arial" w:cs="Arial"/>
          <w:b/>
          <w:szCs w:val="22"/>
          <w:lang w:eastAsia="x-none"/>
        </w:rPr>
      </w:pPr>
      <w:r w:rsidRPr="00777AE2">
        <w:rPr>
          <w:rFonts w:ascii="Arial" w:hAnsi="Arial" w:cs="Arial"/>
          <w:b/>
          <w:szCs w:val="22"/>
          <w:lang w:eastAsia="x-none"/>
        </w:rPr>
        <w:t xml:space="preserve">Članak 2. </w:t>
      </w:r>
    </w:p>
    <w:p w14:paraId="506B8152" w14:textId="77777777" w:rsidR="00777AE2" w:rsidRPr="00777AE2" w:rsidRDefault="00777AE2" w:rsidP="00777AE2">
      <w:pPr>
        <w:tabs>
          <w:tab w:val="left" w:pos="708"/>
          <w:tab w:val="center" w:pos="4320"/>
          <w:tab w:val="right" w:pos="8640"/>
        </w:tabs>
        <w:jc w:val="center"/>
        <w:rPr>
          <w:rFonts w:ascii="Arial" w:hAnsi="Arial" w:cs="Arial"/>
          <w:szCs w:val="22"/>
          <w:lang w:eastAsia="x-none"/>
        </w:rPr>
      </w:pPr>
    </w:p>
    <w:p w14:paraId="474D18D4"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szCs w:val="22"/>
          <w:lang w:val="x-none" w:eastAsia="x-none"/>
        </w:rPr>
        <w:tab/>
      </w:r>
      <w:r w:rsidR="00734544">
        <w:rPr>
          <w:rFonts w:ascii="Arial" w:hAnsi="Arial" w:cs="Arial"/>
          <w:szCs w:val="22"/>
          <w:lang w:eastAsia="x-none"/>
        </w:rPr>
        <w:t xml:space="preserve">Općina </w:t>
      </w:r>
      <w:r w:rsidRPr="00777AE2">
        <w:rPr>
          <w:rFonts w:ascii="Arial" w:hAnsi="Arial" w:cs="Arial"/>
          <w:szCs w:val="22"/>
          <w:lang w:eastAsia="x-none"/>
        </w:rPr>
        <w:t xml:space="preserve">upravlja pomorskim dobrom na svom području u skladu s </w:t>
      </w:r>
      <w:r w:rsidRPr="00777AE2">
        <w:rPr>
          <w:rFonts w:ascii="Arial" w:hAnsi="Arial" w:cs="Arial"/>
          <w:szCs w:val="22"/>
          <w:lang w:val="x-none" w:eastAsia="x-none"/>
        </w:rPr>
        <w:t xml:space="preserve">načelima </w:t>
      </w:r>
      <w:r w:rsidRPr="00777AE2">
        <w:rPr>
          <w:rFonts w:ascii="Arial" w:hAnsi="Arial" w:cs="Arial"/>
          <w:szCs w:val="22"/>
          <w:lang w:eastAsia="x-none"/>
        </w:rPr>
        <w:t xml:space="preserve">i kriterijima utvrđenim zakonom kojim se uređuje pomorsko dobro i morske luke (u daljnjem tekstu: Zakon). </w:t>
      </w:r>
    </w:p>
    <w:p w14:paraId="73BE6863"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szCs w:val="22"/>
          <w:lang w:val="x-none" w:eastAsia="x-none"/>
        </w:rPr>
        <w:tab/>
      </w:r>
      <w:r w:rsidRPr="00777AE2">
        <w:rPr>
          <w:rFonts w:ascii="Arial" w:hAnsi="Arial" w:cs="Arial"/>
          <w:szCs w:val="22"/>
          <w:lang w:eastAsia="x-none"/>
        </w:rPr>
        <w:t>Upravljanjem po</w:t>
      </w:r>
      <w:r w:rsidR="00734544">
        <w:rPr>
          <w:rFonts w:ascii="Arial" w:hAnsi="Arial" w:cs="Arial"/>
          <w:szCs w:val="22"/>
          <w:lang w:eastAsia="x-none"/>
        </w:rPr>
        <w:t xml:space="preserve">morskim dobrom na području Općine </w:t>
      </w:r>
      <w:r w:rsidRPr="00777AE2">
        <w:rPr>
          <w:rFonts w:ascii="Arial" w:hAnsi="Arial" w:cs="Arial"/>
          <w:szCs w:val="22"/>
          <w:lang w:eastAsia="x-none"/>
        </w:rPr>
        <w:t xml:space="preserve"> </w:t>
      </w:r>
      <w:r w:rsidRPr="00777AE2">
        <w:rPr>
          <w:rFonts w:ascii="Arial" w:hAnsi="Arial" w:cs="Arial"/>
          <w:szCs w:val="22"/>
          <w:lang w:val="x-none" w:eastAsia="x-none"/>
        </w:rPr>
        <w:t xml:space="preserve">osigurava se </w:t>
      </w:r>
      <w:r w:rsidRPr="00777AE2">
        <w:rPr>
          <w:rFonts w:ascii="Arial" w:hAnsi="Arial" w:cs="Arial"/>
          <w:szCs w:val="22"/>
          <w:lang w:eastAsia="x-none"/>
        </w:rPr>
        <w:t>zaštita autentičnih krajobraznih, prirodnih i kulturnih vrijednosti.</w:t>
      </w:r>
    </w:p>
    <w:p w14:paraId="6AB782F7"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ab/>
        <w:t xml:space="preserve">Upravljanje pomorskim dobrom </w:t>
      </w:r>
      <w:r w:rsidR="00734544">
        <w:rPr>
          <w:rFonts w:ascii="Arial" w:hAnsi="Arial" w:cs="Arial"/>
          <w:szCs w:val="22"/>
          <w:lang w:eastAsia="x-none"/>
        </w:rPr>
        <w:t xml:space="preserve">na području Općine </w:t>
      </w:r>
      <w:r w:rsidRPr="00777AE2">
        <w:rPr>
          <w:rFonts w:ascii="Arial" w:hAnsi="Arial" w:cs="Arial"/>
          <w:szCs w:val="22"/>
          <w:lang w:eastAsia="x-none"/>
        </w:rPr>
        <w:t xml:space="preserve"> </w:t>
      </w:r>
      <w:r w:rsidRPr="00777AE2">
        <w:rPr>
          <w:rFonts w:ascii="Arial" w:hAnsi="Arial" w:cs="Arial"/>
          <w:szCs w:val="22"/>
          <w:lang w:val="x-none" w:eastAsia="x-none"/>
        </w:rPr>
        <w:t xml:space="preserve">uključuje cjeloviti koordinirani proces radnji i aktivnosti, koje se provode sukladno odredbama </w:t>
      </w:r>
      <w:r w:rsidRPr="00777AE2">
        <w:rPr>
          <w:rFonts w:ascii="Arial" w:hAnsi="Arial" w:cs="Arial"/>
          <w:szCs w:val="22"/>
          <w:lang w:eastAsia="x-none"/>
        </w:rPr>
        <w:t>Zakona</w:t>
      </w:r>
      <w:r w:rsidRPr="00777AE2">
        <w:rPr>
          <w:rFonts w:ascii="Arial" w:hAnsi="Arial" w:cs="Arial"/>
          <w:szCs w:val="22"/>
          <w:lang w:val="x-none" w:eastAsia="x-none"/>
        </w:rPr>
        <w:t>, radi osiguravanja opće upotrebe pomorskog dobra, pravne i stvarne zaštite i reda na pomorskom dobru, odgovornog planiranja uz održivi razvoj i sustavnog nadzora.</w:t>
      </w:r>
    </w:p>
    <w:p w14:paraId="1D28383E"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p>
    <w:p w14:paraId="2B025554"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p>
    <w:p w14:paraId="139030D7" w14:textId="77777777" w:rsidR="00777AE2" w:rsidRPr="00777AE2" w:rsidRDefault="00777AE2" w:rsidP="00777AE2">
      <w:pPr>
        <w:tabs>
          <w:tab w:val="left" w:pos="708"/>
          <w:tab w:val="center" w:pos="4320"/>
          <w:tab w:val="right" w:pos="8640"/>
        </w:tabs>
        <w:jc w:val="both"/>
        <w:rPr>
          <w:rFonts w:ascii="Arial" w:hAnsi="Arial" w:cs="Arial"/>
          <w:b/>
          <w:szCs w:val="22"/>
          <w:lang w:eastAsia="x-none"/>
        </w:rPr>
      </w:pPr>
      <w:r w:rsidRPr="00777AE2">
        <w:rPr>
          <w:rFonts w:ascii="Arial" w:hAnsi="Arial" w:cs="Arial"/>
          <w:b/>
          <w:szCs w:val="22"/>
          <w:lang w:eastAsia="x-none"/>
        </w:rPr>
        <w:t>II. PLANIRANE AKTIVNOSTI NA POMORSKOM DOBRU I PRIORITETI NJIHOVE REALIZACIJE</w:t>
      </w:r>
    </w:p>
    <w:p w14:paraId="1DAE59DC" w14:textId="77777777" w:rsidR="00777AE2" w:rsidRPr="00777AE2" w:rsidRDefault="00777AE2" w:rsidP="00777AE2">
      <w:pPr>
        <w:autoSpaceDE w:val="0"/>
        <w:autoSpaceDN w:val="0"/>
        <w:adjustRightInd w:val="0"/>
        <w:rPr>
          <w:rFonts w:ascii="Arial" w:hAnsi="Arial" w:cs="Arial"/>
          <w:szCs w:val="22"/>
        </w:rPr>
      </w:pPr>
    </w:p>
    <w:p w14:paraId="44BA17C6"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3.</w:t>
      </w:r>
    </w:p>
    <w:p w14:paraId="322EF261" w14:textId="77777777" w:rsidR="00777AE2" w:rsidRPr="00777AE2" w:rsidRDefault="00777AE2" w:rsidP="00777AE2">
      <w:pPr>
        <w:autoSpaceDE w:val="0"/>
        <w:autoSpaceDN w:val="0"/>
        <w:adjustRightInd w:val="0"/>
        <w:jc w:val="center"/>
        <w:rPr>
          <w:rFonts w:ascii="Arial" w:hAnsi="Arial" w:cs="Arial"/>
          <w:b/>
          <w:szCs w:val="22"/>
        </w:rPr>
      </w:pPr>
    </w:p>
    <w:p w14:paraId="4E1538D9"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eastAsia="x-none"/>
        </w:rPr>
        <w:tab/>
        <w:t>Planirane aktivnosti redovitog upravljanja pomorskim</w:t>
      </w:r>
      <w:r w:rsidR="00734544">
        <w:rPr>
          <w:rFonts w:ascii="Arial" w:hAnsi="Arial" w:cs="Arial"/>
          <w:szCs w:val="22"/>
          <w:lang w:eastAsia="x-none"/>
        </w:rPr>
        <w:t xml:space="preserve"> dobrom na području  općine Kali </w:t>
      </w:r>
      <w:r w:rsidRPr="00777AE2">
        <w:rPr>
          <w:rFonts w:ascii="Arial" w:hAnsi="Arial" w:cs="Arial"/>
          <w:szCs w:val="22"/>
          <w:lang w:eastAsia="x-none"/>
        </w:rPr>
        <w:t xml:space="preserve"> uključuju:</w:t>
      </w:r>
    </w:p>
    <w:p w14:paraId="1F32ACDC"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redovno održavanje i unaprjeđivanje pomorskog dobra u općoj uporabi,</w:t>
      </w:r>
    </w:p>
    <w:p w14:paraId="761E2718"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 xml:space="preserve">brigu o zaštiti i osiguravanju opće upotrebe pomorskog dobra, </w:t>
      </w:r>
    </w:p>
    <w:p w14:paraId="7DCEC63E"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 xml:space="preserve">gradnju građevina i izvođenje zahvata u prostoru pomorskog dobra koji se prema posebnim propisima kojima se uređuje građenje ne smatraju građenjem, a ostaju u općoj uporabi, </w:t>
      </w:r>
    </w:p>
    <w:p w14:paraId="0098228D"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eastAsia="x-none"/>
        </w:rPr>
        <w:t>gradnju građevina i uređenje površina za zahvate za koje su izdane građevinske dozvole,</w:t>
      </w:r>
    </w:p>
    <w:p w14:paraId="67722F98"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 xml:space="preserve">nadzor nad pomorskim dobrom u općoj uporabi, </w:t>
      </w:r>
    </w:p>
    <w:p w14:paraId="2298D927"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 xml:space="preserve">davanje dozvola na pomorskom dobru, </w:t>
      </w:r>
    </w:p>
    <w:p w14:paraId="5CCF6091"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 xml:space="preserve">unos podataka o dozvolama na pomorskom dobru u Jedinstvenu nacionalnu bazu podataka pomorskog dobra Republike Hrvatske, </w:t>
      </w:r>
    </w:p>
    <w:p w14:paraId="1AB88BBF"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eastAsia="x-none"/>
        </w:rPr>
      </w:pPr>
      <w:r w:rsidRPr="00777AE2">
        <w:rPr>
          <w:rFonts w:ascii="Arial" w:hAnsi="Arial" w:cs="Arial"/>
          <w:szCs w:val="22"/>
          <w:lang w:val="x-none" w:eastAsia="x-none"/>
        </w:rPr>
        <w:t>nadzor nad ovlaštenicima dozvola na pomorskom dobru radi osiguranja da pomorsko dobro koriste u opsegu i granicama utvrđenim u dozvoli na pomorskom dobru</w:t>
      </w:r>
      <w:r w:rsidRPr="00777AE2">
        <w:rPr>
          <w:rFonts w:ascii="Arial" w:hAnsi="Arial" w:cs="Arial"/>
          <w:szCs w:val="22"/>
          <w:lang w:eastAsia="x-none"/>
        </w:rPr>
        <w:t>,</w:t>
      </w:r>
    </w:p>
    <w:p w14:paraId="34D5D589" w14:textId="77777777" w:rsidR="00777AE2" w:rsidRPr="00777AE2" w:rsidRDefault="00777AE2" w:rsidP="00777AE2">
      <w:pPr>
        <w:numPr>
          <w:ilvl w:val="0"/>
          <w:numId w:val="40"/>
        </w:num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održavanje reda na pomorskom dobru u općoj upotrebi.</w:t>
      </w:r>
    </w:p>
    <w:p w14:paraId="0A6DB6A0" w14:textId="77777777" w:rsidR="00777AE2" w:rsidRPr="00777AE2" w:rsidRDefault="00777AE2" w:rsidP="00777AE2">
      <w:pPr>
        <w:autoSpaceDE w:val="0"/>
        <w:autoSpaceDN w:val="0"/>
        <w:adjustRightInd w:val="0"/>
        <w:rPr>
          <w:rFonts w:ascii="Arial" w:hAnsi="Arial" w:cs="Arial"/>
          <w:b/>
          <w:bCs/>
          <w:szCs w:val="22"/>
        </w:rPr>
      </w:pPr>
    </w:p>
    <w:p w14:paraId="2E03C10A"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4.</w:t>
      </w:r>
    </w:p>
    <w:p w14:paraId="611156DA" w14:textId="77777777" w:rsidR="00777AE2" w:rsidRPr="00777AE2" w:rsidRDefault="00777AE2" w:rsidP="00777AE2">
      <w:pPr>
        <w:autoSpaceDE w:val="0"/>
        <w:autoSpaceDN w:val="0"/>
        <w:adjustRightInd w:val="0"/>
        <w:jc w:val="center"/>
        <w:rPr>
          <w:rFonts w:ascii="Arial" w:hAnsi="Arial" w:cs="Arial"/>
          <w:b/>
          <w:szCs w:val="22"/>
        </w:rPr>
      </w:pPr>
    </w:p>
    <w:p w14:paraId="713DC834" w14:textId="77777777" w:rsidR="00777AE2" w:rsidRPr="00777AE2" w:rsidRDefault="00777AE2" w:rsidP="00777AE2">
      <w:pPr>
        <w:autoSpaceDE w:val="0"/>
        <w:autoSpaceDN w:val="0"/>
        <w:adjustRightInd w:val="0"/>
        <w:ind w:firstLine="720"/>
        <w:jc w:val="both"/>
        <w:rPr>
          <w:rFonts w:ascii="Arial" w:hAnsi="Arial" w:cs="Arial"/>
          <w:szCs w:val="22"/>
        </w:rPr>
      </w:pPr>
      <w:r w:rsidRPr="00777AE2">
        <w:rPr>
          <w:rFonts w:ascii="Arial" w:hAnsi="Arial" w:cs="Arial"/>
          <w:szCs w:val="22"/>
        </w:rPr>
        <w:lastRenderedPageBreak/>
        <w:t>Komun</w:t>
      </w:r>
      <w:r w:rsidR="00734544">
        <w:rPr>
          <w:rFonts w:ascii="Arial" w:hAnsi="Arial" w:cs="Arial"/>
          <w:szCs w:val="22"/>
        </w:rPr>
        <w:t>alno društvo „HRIPA“ d.o.o, Trg Marnjive 23</w:t>
      </w:r>
      <w:r w:rsidRPr="00777AE2">
        <w:rPr>
          <w:rFonts w:ascii="Arial" w:hAnsi="Arial" w:cs="Arial"/>
          <w:szCs w:val="22"/>
        </w:rPr>
        <w:t>,</w:t>
      </w:r>
      <w:r w:rsidR="00734544">
        <w:rPr>
          <w:rFonts w:ascii="Arial" w:hAnsi="Arial" w:cs="Arial"/>
          <w:szCs w:val="22"/>
        </w:rPr>
        <w:t xml:space="preserve"> Kali </w:t>
      </w:r>
      <w:r w:rsidRPr="00777AE2">
        <w:rPr>
          <w:rFonts w:ascii="Arial" w:hAnsi="Arial" w:cs="Arial"/>
          <w:szCs w:val="22"/>
        </w:rPr>
        <w:t xml:space="preserve"> za vrijeme trajanja turističke sezone redovno obavlja sakupljanje i odvoz otpad</w:t>
      </w:r>
      <w:r w:rsidR="00734544">
        <w:rPr>
          <w:rFonts w:ascii="Arial" w:hAnsi="Arial" w:cs="Arial"/>
          <w:szCs w:val="22"/>
        </w:rPr>
        <w:t xml:space="preserve">a sa područja plaža  općine Kali </w:t>
      </w:r>
      <w:r w:rsidRPr="00777AE2">
        <w:rPr>
          <w:rFonts w:ascii="Arial" w:hAnsi="Arial" w:cs="Arial"/>
          <w:szCs w:val="22"/>
        </w:rPr>
        <w:t xml:space="preserve">, a zimi povremeno čišćenje i odvoz krupnog otpada. </w:t>
      </w:r>
    </w:p>
    <w:p w14:paraId="6A365904" w14:textId="77777777" w:rsidR="00777AE2" w:rsidRPr="00777AE2" w:rsidRDefault="00777AE2" w:rsidP="00777AE2">
      <w:pPr>
        <w:autoSpaceDE w:val="0"/>
        <w:autoSpaceDN w:val="0"/>
        <w:adjustRightInd w:val="0"/>
        <w:ind w:firstLine="720"/>
        <w:jc w:val="both"/>
        <w:rPr>
          <w:rFonts w:ascii="Arial" w:hAnsi="Arial" w:cs="Arial"/>
          <w:szCs w:val="22"/>
        </w:rPr>
      </w:pPr>
      <w:r w:rsidRPr="00777AE2">
        <w:rPr>
          <w:rFonts w:ascii="Arial" w:hAnsi="Arial" w:cs="Arial"/>
          <w:szCs w:val="22"/>
        </w:rPr>
        <w:t xml:space="preserve">Dio obale, odnosno pomorskog dobra za koje je izdana dozvola, održava i čisti ovlaštenik dozvole na pomorskom dobru. </w:t>
      </w:r>
    </w:p>
    <w:p w14:paraId="4201DE79" w14:textId="77777777" w:rsidR="00777AE2" w:rsidRPr="00777AE2" w:rsidRDefault="00777AE2" w:rsidP="00777AE2">
      <w:pPr>
        <w:autoSpaceDE w:val="0"/>
        <w:autoSpaceDN w:val="0"/>
        <w:adjustRightInd w:val="0"/>
        <w:rPr>
          <w:rFonts w:ascii="Arial" w:hAnsi="Arial" w:cs="Arial"/>
          <w:szCs w:val="22"/>
        </w:rPr>
      </w:pPr>
    </w:p>
    <w:p w14:paraId="5CC090A3"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5.</w:t>
      </w:r>
    </w:p>
    <w:p w14:paraId="62799E65" w14:textId="77777777" w:rsidR="00777AE2" w:rsidRPr="00777AE2" w:rsidRDefault="00777AE2" w:rsidP="00777AE2">
      <w:pPr>
        <w:autoSpaceDE w:val="0"/>
        <w:autoSpaceDN w:val="0"/>
        <w:adjustRightInd w:val="0"/>
        <w:jc w:val="center"/>
        <w:rPr>
          <w:rFonts w:ascii="Arial" w:hAnsi="Arial" w:cs="Arial"/>
          <w:szCs w:val="22"/>
        </w:rPr>
      </w:pPr>
    </w:p>
    <w:p w14:paraId="6EBE7915" w14:textId="77777777" w:rsidR="00777AE2" w:rsidRPr="00777AE2" w:rsidRDefault="00734544" w:rsidP="00777AE2">
      <w:pPr>
        <w:autoSpaceDE w:val="0"/>
        <w:autoSpaceDN w:val="0"/>
        <w:adjustRightInd w:val="0"/>
        <w:ind w:firstLine="720"/>
        <w:jc w:val="both"/>
        <w:rPr>
          <w:rFonts w:ascii="Arial" w:hAnsi="Arial" w:cs="Arial"/>
          <w:szCs w:val="22"/>
        </w:rPr>
      </w:pPr>
      <w:r>
        <w:rPr>
          <w:rFonts w:ascii="Arial" w:hAnsi="Arial" w:cs="Arial"/>
          <w:szCs w:val="22"/>
        </w:rPr>
        <w:t xml:space="preserve"> Općina </w:t>
      </w:r>
      <w:r w:rsidR="00777AE2" w:rsidRPr="00777AE2">
        <w:rPr>
          <w:rFonts w:ascii="Arial" w:hAnsi="Arial" w:cs="Arial"/>
          <w:szCs w:val="22"/>
        </w:rPr>
        <w:t xml:space="preserve"> </w:t>
      </w:r>
      <w:r>
        <w:rPr>
          <w:rFonts w:ascii="Arial" w:hAnsi="Arial" w:cs="Arial"/>
          <w:szCs w:val="22"/>
        </w:rPr>
        <w:t>(u daljnjem tekstu: Jedinstveni upravni odjel</w:t>
      </w:r>
      <w:r w:rsidR="00777AE2" w:rsidRPr="00777AE2">
        <w:rPr>
          <w:rFonts w:ascii="Arial" w:hAnsi="Arial" w:cs="Arial"/>
          <w:szCs w:val="22"/>
        </w:rPr>
        <w:t xml:space="preserve">l) prema potrebi osigurava dohranjivanje plaža, strojno i ručno poravnanje i uređenje podloga na istima, koje se javlja uslijed nepovoljnog djelovanja morskih struja. </w:t>
      </w:r>
    </w:p>
    <w:p w14:paraId="1C380627" w14:textId="77777777" w:rsidR="00777AE2" w:rsidRPr="00777AE2" w:rsidRDefault="00777AE2" w:rsidP="00777AE2">
      <w:pPr>
        <w:autoSpaceDE w:val="0"/>
        <w:autoSpaceDN w:val="0"/>
        <w:adjustRightInd w:val="0"/>
        <w:rPr>
          <w:rFonts w:ascii="Arial" w:hAnsi="Arial" w:cs="Arial"/>
          <w:szCs w:val="22"/>
        </w:rPr>
      </w:pPr>
    </w:p>
    <w:p w14:paraId="2C50D2D2"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6.</w:t>
      </w:r>
    </w:p>
    <w:p w14:paraId="33B49529" w14:textId="77777777" w:rsidR="00777AE2" w:rsidRPr="00777AE2" w:rsidRDefault="00777AE2" w:rsidP="00777AE2">
      <w:pPr>
        <w:autoSpaceDE w:val="0"/>
        <w:autoSpaceDN w:val="0"/>
        <w:adjustRightInd w:val="0"/>
        <w:jc w:val="center"/>
        <w:rPr>
          <w:rFonts w:ascii="Arial" w:hAnsi="Arial" w:cs="Arial"/>
          <w:b/>
          <w:szCs w:val="22"/>
        </w:rPr>
      </w:pPr>
    </w:p>
    <w:p w14:paraId="31CB1BB0"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ab/>
        <w:t>Sve fizičke i pravne osobe koje koriste pomorsko dobro, građevine i druge objekte na pomorskom dobru koji su trajno povezani s pomorskim dobrom moraju iste koristiti na način da ne isključuju niti ogranič</w:t>
      </w:r>
      <w:r w:rsidRPr="00777AE2">
        <w:rPr>
          <w:rFonts w:ascii="Arial" w:hAnsi="Arial" w:cs="Arial"/>
          <w:szCs w:val="22"/>
          <w:lang w:eastAsia="x-none"/>
        </w:rPr>
        <w:t>avaju</w:t>
      </w:r>
      <w:r w:rsidRPr="00777AE2">
        <w:rPr>
          <w:rFonts w:ascii="Arial" w:hAnsi="Arial" w:cs="Arial"/>
          <w:szCs w:val="22"/>
          <w:lang w:val="x-none" w:eastAsia="x-none"/>
        </w:rPr>
        <w:t xml:space="preserve"> opću upotrebu pomorskog dobra, odnosno, moraju omogućiti da svatko ima pravo služiti se pomorskim dobrom sukladno njegovoj prirodi i namjeni.</w:t>
      </w:r>
    </w:p>
    <w:p w14:paraId="57F207F4"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7B27ED62" w14:textId="77777777" w:rsidR="00777AE2" w:rsidRPr="00777AE2" w:rsidRDefault="00777AE2" w:rsidP="00777AE2">
      <w:pPr>
        <w:tabs>
          <w:tab w:val="left" w:pos="708"/>
          <w:tab w:val="center" w:pos="4320"/>
          <w:tab w:val="right" w:pos="8640"/>
        </w:tabs>
        <w:jc w:val="center"/>
        <w:rPr>
          <w:rFonts w:ascii="Arial" w:hAnsi="Arial" w:cs="Arial"/>
          <w:b/>
          <w:szCs w:val="22"/>
          <w:lang w:eastAsia="x-none"/>
        </w:rPr>
      </w:pPr>
      <w:r w:rsidRPr="00777AE2">
        <w:rPr>
          <w:rFonts w:ascii="Arial" w:hAnsi="Arial" w:cs="Arial"/>
          <w:b/>
          <w:szCs w:val="22"/>
          <w:lang w:eastAsia="x-none"/>
        </w:rPr>
        <w:t xml:space="preserve">Članak 7. </w:t>
      </w:r>
    </w:p>
    <w:p w14:paraId="45CACF53" w14:textId="77777777" w:rsidR="00777AE2" w:rsidRPr="00777AE2" w:rsidRDefault="00777AE2" w:rsidP="00777AE2">
      <w:pPr>
        <w:tabs>
          <w:tab w:val="left" w:pos="708"/>
          <w:tab w:val="center" w:pos="4320"/>
          <w:tab w:val="right" w:pos="8640"/>
        </w:tabs>
        <w:jc w:val="center"/>
        <w:rPr>
          <w:rFonts w:ascii="Arial" w:hAnsi="Arial" w:cs="Arial"/>
          <w:szCs w:val="22"/>
          <w:lang w:eastAsia="x-none"/>
        </w:rPr>
      </w:pPr>
    </w:p>
    <w:p w14:paraId="10806D69"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szCs w:val="22"/>
          <w:lang w:eastAsia="x-none"/>
        </w:rPr>
        <w:tab/>
        <w:t>Prioritet pri realizaciji aktivnosti na pomorskom dobru predstavlja zaštita i osiguravanje nesmetanog pristupa pomorskom dobru, održavanje reda na pomorskom dobru te unapređivanje pomorskog dobra.</w:t>
      </w:r>
    </w:p>
    <w:p w14:paraId="29F208D9"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454A2D0C"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49AEF263"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b/>
          <w:szCs w:val="22"/>
          <w:lang w:eastAsia="x-none"/>
        </w:rPr>
        <w:t>III. IZVORI SREDSTAVA ZA REALIZACIJU PLANIRANIH AKTIVNOSTI NA POMORSKOM DOBRU</w:t>
      </w:r>
    </w:p>
    <w:p w14:paraId="57958F50" w14:textId="77777777" w:rsidR="00777AE2" w:rsidRPr="00777AE2" w:rsidRDefault="00777AE2" w:rsidP="00777AE2">
      <w:pPr>
        <w:autoSpaceDE w:val="0"/>
        <w:autoSpaceDN w:val="0"/>
        <w:adjustRightInd w:val="0"/>
        <w:rPr>
          <w:rFonts w:ascii="Arial" w:hAnsi="Arial" w:cs="Arial"/>
          <w:szCs w:val="22"/>
        </w:rPr>
      </w:pPr>
    </w:p>
    <w:p w14:paraId="1FA7D79E"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8.</w:t>
      </w:r>
    </w:p>
    <w:p w14:paraId="05077CED" w14:textId="77777777" w:rsidR="00777AE2" w:rsidRPr="00777AE2" w:rsidRDefault="00777AE2" w:rsidP="00777AE2">
      <w:pPr>
        <w:autoSpaceDE w:val="0"/>
        <w:autoSpaceDN w:val="0"/>
        <w:adjustRightInd w:val="0"/>
        <w:jc w:val="center"/>
        <w:rPr>
          <w:rFonts w:ascii="Arial" w:hAnsi="Arial" w:cs="Arial"/>
          <w:szCs w:val="22"/>
        </w:rPr>
      </w:pPr>
    </w:p>
    <w:p w14:paraId="0B50503D" w14:textId="77777777" w:rsidR="00777AE2" w:rsidRPr="00777AE2" w:rsidRDefault="00777AE2" w:rsidP="00777AE2">
      <w:pPr>
        <w:autoSpaceDE w:val="0"/>
        <w:autoSpaceDN w:val="0"/>
        <w:adjustRightInd w:val="0"/>
        <w:ind w:firstLine="720"/>
        <w:jc w:val="both"/>
        <w:rPr>
          <w:rFonts w:ascii="Arial" w:hAnsi="Arial" w:cs="Arial"/>
          <w:szCs w:val="22"/>
        </w:rPr>
      </w:pPr>
      <w:r w:rsidRPr="00777AE2">
        <w:rPr>
          <w:rFonts w:ascii="Arial" w:hAnsi="Arial" w:cs="Arial"/>
          <w:szCs w:val="22"/>
        </w:rPr>
        <w:t>Sredstva za redovno upravljanje pomorskim dobrom osiguravaju se u drž</w:t>
      </w:r>
      <w:r w:rsidR="00734544">
        <w:rPr>
          <w:rFonts w:ascii="Arial" w:hAnsi="Arial" w:cs="Arial"/>
          <w:szCs w:val="22"/>
        </w:rPr>
        <w:t xml:space="preserve">avnom proračunu, proračunu Općine </w:t>
      </w:r>
      <w:r w:rsidRPr="00777AE2">
        <w:rPr>
          <w:rFonts w:ascii="Arial" w:hAnsi="Arial" w:cs="Arial"/>
          <w:szCs w:val="22"/>
        </w:rPr>
        <w:t>, od prihoda na osnovi naknada z</w:t>
      </w:r>
      <w:r w:rsidR="00734544">
        <w:rPr>
          <w:rFonts w:ascii="Arial" w:hAnsi="Arial" w:cs="Arial"/>
          <w:szCs w:val="22"/>
        </w:rPr>
        <w:t>a koncesije</w:t>
      </w:r>
      <w:r w:rsidRPr="00777AE2">
        <w:rPr>
          <w:rFonts w:ascii="Arial" w:hAnsi="Arial" w:cs="Arial"/>
          <w:szCs w:val="22"/>
        </w:rPr>
        <w:t>, od naknada za dozvole na pomorskom dobru te od novčanih kazni naplaćenih za prekršaje propisane općim aktom kojim se</w:t>
      </w:r>
      <w:r w:rsidR="001514AC">
        <w:rPr>
          <w:rFonts w:ascii="Arial" w:hAnsi="Arial" w:cs="Arial"/>
          <w:szCs w:val="22"/>
        </w:rPr>
        <w:t xml:space="preserve"> uređuje red na pomorskom dobru ukupno </w:t>
      </w:r>
      <w:r w:rsidR="00226F5F">
        <w:rPr>
          <w:rFonts w:ascii="Arial" w:hAnsi="Arial" w:cs="Arial"/>
          <w:b/>
          <w:szCs w:val="22"/>
        </w:rPr>
        <w:t>375</w:t>
      </w:r>
      <w:r w:rsidR="001514AC" w:rsidRPr="001514AC">
        <w:rPr>
          <w:rFonts w:ascii="Arial" w:hAnsi="Arial" w:cs="Arial"/>
          <w:b/>
          <w:szCs w:val="22"/>
        </w:rPr>
        <w:t>.000,00 Eura</w:t>
      </w:r>
      <w:r w:rsidR="001514AC">
        <w:rPr>
          <w:rFonts w:ascii="Arial" w:hAnsi="Arial" w:cs="Arial"/>
          <w:szCs w:val="22"/>
        </w:rPr>
        <w:t xml:space="preserve"> u razdoblju od 5 godina.</w:t>
      </w:r>
    </w:p>
    <w:p w14:paraId="2322FA38"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p w14:paraId="0FE609D1" w14:textId="77777777" w:rsidR="00777AE2" w:rsidRPr="00777AE2" w:rsidRDefault="00777AE2" w:rsidP="00777AE2">
      <w:pPr>
        <w:tabs>
          <w:tab w:val="left" w:pos="708"/>
          <w:tab w:val="center" w:pos="4320"/>
          <w:tab w:val="right" w:pos="8640"/>
        </w:tabs>
        <w:jc w:val="both"/>
        <w:rPr>
          <w:rFonts w:ascii="Arial" w:hAnsi="Arial" w:cs="Arial"/>
          <w:b/>
          <w:szCs w:val="22"/>
          <w:lang w:eastAsia="x-none"/>
        </w:rPr>
      </w:pPr>
      <w:r w:rsidRPr="00777AE2">
        <w:rPr>
          <w:rFonts w:ascii="Arial" w:hAnsi="Arial" w:cs="Arial"/>
          <w:b/>
          <w:szCs w:val="22"/>
          <w:lang w:eastAsia="x-none"/>
        </w:rPr>
        <w:t>IV. PLAN ODRŽAVANJA I DOHRANJIVANJA PLAŽA NA POMORSKOM DOBRU</w:t>
      </w:r>
    </w:p>
    <w:p w14:paraId="071357BE"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p>
    <w:p w14:paraId="0C19CC13" w14:textId="77777777" w:rsidR="00777AE2" w:rsidRPr="00777AE2" w:rsidRDefault="00777AE2" w:rsidP="00777AE2">
      <w:pPr>
        <w:tabs>
          <w:tab w:val="left" w:pos="708"/>
          <w:tab w:val="center" w:pos="4320"/>
          <w:tab w:val="right" w:pos="8640"/>
        </w:tabs>
        <w:jc w:val="center"/>
        <w:rPr>
          <w:rFonts w:ascii="Arial" w:hAnsi="Arial" w:cs="Arial"/>
          <w:b/>
          <w:szCs w:val="22"/>
          <w:lang w:val="x-none" w:eastAsia="x-none"/>
        </w:rPr>
      </w:pPr>
      <w:r w:rsidRPr="00777AE2">
        <w:rPr>
          <w:rFonts w:ascii="Arial" w:hAnsi="Arial" w:cs="Arial"/>
          <w:b/>
          <w:szCs w:val="22"/>
          <w:lang w:val="x-none" w:eastAsia="x-none"/>
        </w:rPr>
        <w:t xml:space="preserve">Članak </w:t>
      </w:r>
      <w:r w:rsidRPr="00777AE2">
        <w:rPr>
          <w:rFonts w:ascii="Arial" w:hAnsi="Arial" w:cs="Arial"/>
          <w:b/>
          <w:szCs w:val="22"/>
          <w:lang w:eastAsia="x-none"/>
        </w:rPr>
        <w:t>9</w:t>
      </w:r>
      <w:r w:rsidRPr="00777AE2">
        <w:rPr>
          <w:rFonts w:ascii="Arial" w:hAnsi="Arial" w:cs="Arial"/>
          <w:b/>
          <w:szCs w:val="22"/>
          <w:lang w:val="x-none" w:eastAsia="x-none"/>
        </w:rPr>
        <w:t>.</w:t>
      </w:r>
    </w:p>
    <w:p w14:paraId="54B6A348" w14:textId="77777777" w:rsidR="00777AE2" w:rsidRPr="00777AE2" w:rsidRDefault="00777AE2" w:rsidP="00777AE2">
      <w:pPr>
        <w:tabs>
          <w:tab w:val="left" w:pos="708"/>
          <w:tab w:val="center" w:pos="4320"/>
          <w:tab w:val="right" w:pos="8640"/>
        </w:tabs>
        <w:jc w:val="center"/>
        <w:rPr>
          <w:rFonts w:ascii="Arial" w:hAnsi="Arial" w:cs="Arial"/>
          <w:b/>
          <w:szCs w:val="22"/>
          <w:lang w:val="x-none" w:eastAsia="x-none"/>
        </w:rPr>
      </w:pPr>
    </w:p>
    <w:p w14:paraId="7DA2EBB3"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val="x-none" w:eastAsia="x-none"/>
        </w:rPr>
        <w:tab/>
        <w:t xml:space="preserve">U </w:t>
      </w:r>
      <w:r w:rsidRPr="00777AE2">
        <w:rPr>
          <w:rFonts w:ascii="Arial" w:hAnsi="Arial" w:cs="Arial"/>
          <w:szCs w:val="22"/>
          <w:lang w:eastAsia="x-none"/>
        </w:rPr>
        <w:t>razdoblju 2024.-2028. godine</w:t>
      </w:r>
      <w:r w:rsidRPr="00777AE2">
        <w:rPr>
          <w:rFonts w:ascii="Arial" w:hAnsi="Arial" w:cs="Arial"/>
          <w:szCs w:val="22"/>
          <w:lang w:val="x-none" w:eastAsia="x-none"/>
        </w:rPr>
        <w:t xml:space="preserve"> planiraju se izvesti slijedeći radovi održavanja pomorskog dobra:</w:t>
      </w:r>
    </w:p>
    <w:p w14:paraId="6E393D77"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6"/>
        <w:gridCol w:w="7087"/>
        <w:gridCol w:w="1559"/>
      </w:tblGrid>
      <w:tr w:rsidR="00225E88" w:rsidRPr="00777AE2" w14:paraId="7E252529" w14:textId="77777777" w:rsidTr="00225E88">
        <w:trPr>
          <w:trHeight w:val="245"/>
        </w:trPr>
        <w:tc>
          <w:tcPr>
            <w:tcW w:w="426" w:type="dxa"/>
            <w:tcBorders>
              <w:top w:val="single" w:sz="4" w:space="0" w:color="auto"/>
              <w:left w:val="single" w:sz="4" w:space="0" w:color="auto"/>
              <w:bottom w:val="single" w:sz="4" w:space="0" w:color="auto"/>
              <w:right w:val="single" w:sz="4" w:space="0" w:color="auto"/>
            </w:tcBorders>
            <w:hideMark/>
          </w:tcPr>
          <w:p w14:paraId="24F7FFC9" w14:textId="77777777" w:rsidR="00225E88" w:rsidRPr="00777AE2" w:rsidRDefault="00225E88" w:rsidP="00777AE2">
            <w:pPr>
              <w:rPr>
                <w:rFonts w:ascii="Arial" w:hAnsi="Arial" w:cs="Arial"/>
                <w:snapToGrid w:val="0"/>
                <w:szCs w:val="22"/>
                <w:lang w:val="en-US" w:eastAsia="en-US"/>
              </w:rPr>
            </w:pPr>
            <w:r w:rsidRPr="00777AE2">
              <w:rPr>
                <w:rFonts w:ascii="Arial" w:hAnsi="Arial" w:cs="Arial"/>
                <w:snapToGrid w:val="0"/>
                <w:szCs w:val="22"/>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14:paraId="591C77BE" w14:textId="77777777" w:rsidR="00225E88" w:rsidRPr="00777AE2" w:rsidRDefault="00225E88" w:rsidP="00777AE2">
            <w:pPr>
              <w:snapToGrid w:val="0"/>
              <w:jc w:val="both"/>
              <w:rPr>
                <w:rFonts w:ascii="Arial" w:hAnsi="Arial" w:cs="Arial"/>
                <w:b/>
                <w:szCs w:val="22"/>
                <w:lang w:eastAsia="en-US"/>
              </w:rPr>
            </w:pPr>
            <w:r w:rsidRPr="00777AE2">
              <w:rPr>
                <w:rFonts w:ascii="Arial" w:hAnsi="Arial" w:cs="Arial"/>
                <w:b/>
                <w:szCs w:val="22"/>
                <w:lang w:val="en-US" w:eastAsia="en-US"/>
              </w:rPr>
              <w:t xml:space="preserve">Plan čišćenja </w:t>
            </w:r>
            <w:r w:rsidRPr="00777AE2">
              <w:rPr>
                <w:rFonts w:ascii="Arial" w:hAnsi="Arial" w:cs="Arial"/>
                <w:b/>
                <w:szCs w:val="22"/>
                <w:lang w:eastAsia="en-US"/>
              </w:rPr>
              <w:t xml:space="preserve">i održavanja obale, mora i podmorja </w:t>
            </w:r>
          </w:p>
          <w:p w14:paraId="342A96EE" w14:textId="77777777" w:rsidR="00225E88" w:rsidRPr="00777AE2" w:rsidRDefault="00225E88" w:rsidP="00777AE2">
            <w:pPr>
              <w:snapToGrid w:val="0"/>
              <w:jc w:val="both"/>
              <w:rPr>
                <w:rFonts w:ascii="Arial" w:hAnsi="Arial" w:cs="Arial"/>
                <w:b/>
                <w:szCs w:val="22"/>
                <w:highlight w:val="yellow"/>
                <w:lang w:eastAsia="en-US"/>
              </w:rPr>
            </w:pPr>
            <w:r w:rsidRPr="00777AE2">
              <w:rPr>
                <w:rFonts w:ascii="Arial" w:hAnsi="Arial" w:cs="Arial"/>
                <w:b/>
                <w:szCs w:val="22"/>
                <w:lang w:eastAsia="en-US"/>
              </w:rPr>
              <w:t>(građevinsko obrtnički radovi)</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0ECF94F" w14:textId="77777777" w:rsidR="00225E88" w:rsidRPr="00777AE2" w:rsidRDefault="00225E88" w:rsidP="00777AE2">
            <w:pPr>
              <w:jc w:val="right"/>
            </w:pPr>
            <w:r>
              <w:rPr>
                <w:rFonts w:ascii="Arial" w:hAnsi="Arial" w:cs="Arial"/>
                <w:snapToGrid w:val="0"/>
                <w:szCs w:val="22"/>
                <w:lang w:eastAsia="en-US"/>
              </w:rPr>
              <w:t>5.000,00</w:t>
            </w:r>
            <w:r w:rsidRPr="00777AE2">
              <w:rPr>
                <w:rFonts w:ascii="Arial" w:hAnsi="Arial" w:cs="Arial"/>
                <w:snapToGrid w:val="0"/>
                <w:szCs w:val="22"/>
                <w:lang w:eastAsia="en-US"/>
              </w:rPr>
              <w:t>€</w:t>
            </w:r>
          </w:p>
        </w:tc>
      </w:tr>
      <w:tr w:rsidR="00225E88" w:rsidRPr="00777AE2" w14:paraId="42278F47" w14:textId="77777777" w:rsidTr="00225E88">
        <w:trPr>
          <w:trHeight w:val="524"/>
        </w:trPr>
        <w:tc>
          <w:tcPr>
            <w:tcW w:w="426" w:type="dxa"/>
            <w:tcBorders>
              <w:top w:val="single" w:sz="4" w:space="0" w:color="auto"/>
              <w:left w:val="single" w:sz="4" w:space="0" w:color="auto"/>
              <w:bottom w:val="single" w:sz="4" w:space="0" w:color="auto"/>
              <w:right w:val="single" w:sz="4" w:space="0" w:color="auto"/>
            </w:tcBorders>
            <w:hideMark/>
          </w:tcPr>
          <w:p w14:paraId="720F9173" w14:textId="77777777" w:rsidR="00225E88" w:rsidRPr="00777AE2" w:rsidRDefault="00225E88" w:rsidP="00777AE2">
            <w:pPr>
              <w:rPr>
                <w:rFonts w:ascii="Arial" w:hAnsi="Arial" w:cs="Arial"/>
                <w:snapToGrid w:val="0"/>
                <w:szCs w:val="22"/>
                <w:lang w:eastAsia="en-US"/>
              </w:rPr>
            </w:pPr>
            <w:r w:rsidRPr="00777AE2">
              <w:rPr>
                <w:rFonts w:ascii="Arial" w:hAnsi="Arial" w:cs="Arial"/>
                <w:snapToGrid w:val="0"/>
                <w:szCs w:val="22"/>
                <w:lang w:eastAsia="en-US"/>
              </w:rPr>
              <w:t>2.</w:t>
            </w:r>
          </w:p>
        </w:tc>
        <w:tc>
          <w:tcPr>
            <w:tcW w:w="7087" w:type="dxa"/>
            <w:tcBorders>
              <w:top w:val="single" w:sz="4" w:space="0" w:color="auto"/>
              <w:left w:val="single" w:sz="4" w:space="0" w:color="auto"/>
              <w:bottom w:val="single" w:sz="4" w:space="0" w:color="auto"/>
              <w:right w:val="single" w:sz="4" w:space="0" w:color="auto"/>
            </w:tcBorders>
            <w:hideMark/>
          </w:tcPr>
          <w:p w14:paraId="5A4BD6D9" w14:textId="77777777" w:rsidR="00225E88" w:rsidRPr="00777AE2" w:rsidRDefault="00225E88" w:rsidP="00777AE2">
            <w:pPr>
              <w:jc w:val="both"/>
              <w:rPr>
                <w:rFonts w:ascii="Arial" w:hAnsi="Arial" w:cs="Arial"/>
                <w:i/>
                <w:szCs w:val="22"/>
                <w:lang w:val="it-IT"/>
              </w:rPr>
            </w:pPr>
            <w:r w:rsidRPr="00777AE2">
              <w:rPr>
                <w:rFonts w:ascii="Arial" w:hAnsi="Arial" w:cs="Arial"/>
                <w:b/>
                <w:szCs w:val="22"/>
                <w:lang w:val="en-US"/>
              </w:rPr>
              <w:t>Plan sadnje i održavanje zelenila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7E163B" w14:textId="77777777" w:rsidR="00225E88" w:rsidRPr="00777AE2" w:rsidRDefault="00225E88" w:rsidP="00777AE2">
            <w:pPr>
              <w:jc w:val="right"/>
            </w:pPr>
            <w:r>
              <w:rPr>
                <w:rFonts w:ascii="Arial" w:hAnsi="Arial" w:cs="Arial"/>
                <w:snapToGrid w:val="0"/>
                <w:szCs w:val="22"/>
                <w:lang w:eastAsia="en-US"/>
              </w:rPr>
              <w:t>10.000,00</w:t>
            </w:r>
            <w:r w:rsidRPr="00777AE2">
              <w:rPr>
                <w:rFonts w:ascii="Arial" w:hAnsi="Arial" w:cs="Arial"/>
                <w:snapToGrid w:val="0"/>
                <w:szCs w:val="22"/>
                <w:lang w:eastAsia="en-US"/>
              </w:rPr>
              <w:t>€</w:t>
            </w:r>
          </w:p>
        </w:tc>
      </w:tr>
      <w:tr w:rsidR="00225E88" w:rsidRPr="00777AE2" w14:paraId="27B86D4A" w14:textId="77777777" w:rsidTr="00225E88">
        <w:trPr>
          <w:trHeight w:val="342"/>
        </w:trPr>
        <w:tc>
          <w:tcPr>
            <w:tcW w:w="426" w:type="dxa"/>
            <w:tcBorders>
              <w:top w:val="single" w:sz="4" w:space="0" w:color="auto"/>
              <w:left w:val="single" w:sz="4" w:space="0" w:color="auto"/>
              <w:bottom w:val="single" w:sz="4" w:space="0" w:color="auto"/>
              <w:right w:val="single" w:sz="4" w:space="0" w:color="auto"/>
            </w:tcBorders>
            <w:hideMark/>
          </w:tcPr>
          <w:p w14:paraId="02B07954" w14:textId="77777777" w:rsidR="00225E88" w:rsidRPr="00777AE2" w:rsidRDefault="00225E88" w:rsidP="00777AE2">
            <w:pPr>
              <w:rPr>
                <w:rFonts w:ascii="Arial" w:hAnsi="Arial" w:cs="Arial"/>
                <w:snapToGrid w:val="0"/>
                <w:szCs w:val="22"/>
                <w:lang w:val="en-US" w:eastAsia="en-US"/>
              </w:rPr>
            </w:pPr>
            <w:r w:rsidRPr="00777AE2">
              <w:rPr>
                <w:rFonts w:ascii="Arial" w:hAnsi="Arial" w:cs="Arial"/>
                <w:snapToGrid w:val="0"/>
                <w:szCs w:val="22"/>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14:paraId="472B3986" w14:textId="77777777" w:rsidR="00225E88" w:rsidRPr="00777AE2" w:rsidRDefault="00225E88" w:rsidP="00777AE2">
            <w:pPr>
              <w:jc w:val="both"/>
              <w:rPr>
                <w:rFonts w:ascii="Arial" w:hAnsi="Arial" w:cs="Arial"/>
                <w:i/>
                <w:szCs w:val="22"/>
              </w:rPr>
            </w:pPr>
            <w:r w:rsidRPr="00777AE2">
              <w:rPr>
                <w:rFonts w:ascii="Arial" w:hAnsi="Arial" w:cs="Arial"/>
                <w:b/>
                <w:szCs w:val="22"/>
              </w:rPr>
              <w:t>Plan postavljanja zaštitnih brana za kupače na uređenim plažama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04A9163" w14:textId="77777777" w:rsidR="00225E88" w:rsidRPr="00777AE2" w:rsidRDefault="00225E88" w:rsidP="00777AE2">
            <w:pPr>
              <w:jc w:val="right"/>
            </w:pPr>
            <w:r>
              <w:rPr>
                <w:rFonts w:ascii="Arial" w:hAnsi="Arial" w:cs="Arial"/>
                <w:snapToGrid w:val="0"/>
                <w:szCs w:val="22"/>
                <w:lang w:eastAsia="en-US"/>
              </w:rPr>
              <w:t>5.000,00</w:t>
            </w:r>
            <w:r w:rsidRPr="00777AE2">
              <w:rPr>
                <w:rFonts w:ascii="Arial" w:hAnsi="Arial" w:cs="Arial"/>
                <w:snapToGrid w:val="0"/>
                <w:szCs w:val="22"/>
                <w:lang w:eastAsia="en-US"/>
              </w:rPr>
              <w:t>€</w:t>
            </w:r>
          </w:p>
        </w:tc>
      </w:tr>
      <w:tr w:rsidR="00225E88" w:rsidRPr="00777AE2" w14:paraId="3E280A0F" w14:textId="77777777" w:rsidTr="00225E88">
        <w:trPr>
          <w:trHeight w:val="379"/>
        </w:trPr>
        <w:tc>
          <w:tcPr>
            <w:tcW w:w="426" w:type="dxa"/>
            <w:tcBorders>
              <w:top w:val="single" w:sz="4" w:space="0" w:color="auto"/>
              <w:left w:val="single" w:sz="4" w:space="0" w:color="auto"/>
              <w:bottom w:val="single" w:sz="4" w:space="0" w:color="auto"/>
              <w:right w:val="single" w:sz="4" w:space="0" w:color="auto"/>
            </w:tcBorders>
          </w:tcPr>
          <w:p w14:paraId="6945800E" w14:textId="77777777" w:rsidR="00225E88" w:rsidRPr="00777AE2" w:rsidRDefault="00225E88" w:rsidP="00777AE2">
            <w:pPr>
              <w:rPr>
                <w:rFonts w:ascii="Arial" w:hAnsi="Arial" w:cs="Arial"/>
                <w:snapToGrid w:val="0"/>
                <w:szCs w:val="22"/>
                <w:lang w:val="en-US" w:eastAsia="en-US"/>
              </w:rPr>
            </w:pPr>
            <w:r w:rsidRPr="00777AE2">
              <w:rPr>
                <w:rFonts w:ascii="Arial" w:hAnsi="Arial" w:cs="Arial"/>
                <w:snapToGrid w:val="0"/>
                <w:szCs w:val="22"/>
                <w:lang w:val="en-US" w:eastAsia="en-US"/>
              </w:rPr>
              <w:t>4.</w:t>
            </w:r>
          </w:p>
        </w:tc>
        <w:tc>
          <w:tcPr>
            <w:tcW w:w="7087" w:type="dxa"/>
            <w:tcBorders>
              <w:top w:val="single" w:sz="4" w:space="0" w:color="auto"/>
              <w:left w:val="single" w:sz="4" w:space="0" w:color="auto"/>
              <w:bottom w:val="single" w:sz="4" w:space="0" w:color="auto"/>
              <w:right w:val="single" w:sz="4" w:space="0" w:color="auto"/>
            </w:tcBorders>
          </w:tcPr>
          <w:p w14:paraId="2A4E8090" w14:textId="77777777" w:rsidR="00225E88" w:rsidRPr="00777AE2" w:rsidRDefault="00225E88" w:rsidP="00777AE2">
            <w:pPr>
              <w:snapToGrid w:val="0"/>
              <w:jc w:val="both"/>
              <w:rPr>
                <w:rFonts w:ascii="Arial" w:hAnsi="Arial" w:cs="Arial"/>
                <w:b/>
                <w:szCs w:val="22"/>
                <w:lang w:val="en-US" w:eastAsia="en-US"/>
              </w:rPr>
            </w:pPr>
            <w:r w:rsidRPr="00777AE2">
              <w:rPr>
                <w:rFonts w:ascii="Arial" w:hAnsi="Arial" w:cs="Arial"/>
                <w:b/>
                <w:szCs w:val="22"/>
                <w:lang w:val="en-US" w:eastAsia="en-US"/>
              </w:rPr>
              <w:t>Plan postavljanja spremnika za odvojeno prikupljanje otpada</w:t>
            </w:r>
          </w:p>
        </w:tc>
        <w:tc>
          <w:tcPr>
            <w:tcW w:w="1559" w:type="dxa"/>
            <w:tcBorders>
              <w:top w:val="single" w:sz="4" w:space="0" w:color="auto"/>
              <w:left w:val="single" w:sz="4" w:space="0" w:color="auto"/>
              <w:bottom w:val="single" w:sz="4" w:space="0" w:color="auto"/>
              <w:right w:val="single" w:sz="4" w:space="0" w:color="auto"/>
            </w:tcBorders>
            <w:vAlign w:val="bottom"/>
          </w:tcPr>
          <w:p w14:paraId="20A6E83C" w14:textId="77777777" w:rsidR="00225E88" w:rsidRPr="00777AE2" w:rsidRDefault="00225E88" w:rsidP="00777AE2">
            <w:pPr>
              <w:jc w:val="right"/>
            </w:pPr>
            <w:r>
              <w:rPr>
                <w:rFonts w:ascii="Arial" w:hAnsi="Arial" w:cs="Arial"/>
                <w:snapToGrid w:val="0"/>
                <w:szCs w:val="22"/>
                <w:lang w:eastAsia="en-US"/>
              </w:rPr>
              <w:t>5.000,00</w:t>
            </w:r>
            <w:r w:rsidRPr="00777AE2">
              <w:rPr>
                <w:rFonts w:ascii="Arial" w:hAnsi="Arial" w:cs="Arial"/>
                <w:snapToGrid w:val="0"/>
                <w:szCs w:val="22"/>
                <w:lang w:eastAsia="en-US"/>
              </w:rPr>
              <w:t>€</w:t>
            </w:r>
          </w:p>
        </w:tc>
      </w:tr>
      <w:tr w:rsidR="00225E88" w:rsidRPr="00777AE2" w14:paraId="1CBE6D81" w14:textId="77777777" w:rsidTr="00225E88">
        <w:trPr>
          <w:trHeight w:val="413"/>
        </w:trPr>
        <w:tc>
          <w:tcPr>
            <w:tcW w:w="426" w:type="dxa"/>
            <w:tcBorders>
              <w:top w:val="single" w:sz="4" w:space="0" w:color="auto"/>
              <w:left w:val="single" w:sz="4" w:space="0" w:color="auto"/>
              <w:bottom w:val="single" w:sz="4" w:space="0" w:color="auto"/>
              <w:right w:val="single" w:sz="4" w:space="0" w:color="auto"/>
            </w:tcBorders>
          </w:tcPr>
          <w:p w14:paraId="2116A722" w14:textId="77777777" w:rsidR="00225E88" w:rsidRPr="00777AE2" w:rsidRDefault="00225E88" w:rsidP="00777AE2">
            <w:pPr>
              <w:rPr>
                <w:rFonts w:ascii="Arial" w:hAnsi="Arial" w:cs="Arial"/>
                <w:snapToGrid w:val="0"/>
                <w:szCs w:val="22"/>
                <w:lang w:val="en-US" w:eastAsia="en-US"/>
              </w:rPr>
            </w:pPr>
          </w:p>
        </w:tc>
        <w:tc>
          <w:tcPr>
            <w:tcW w:w="7087" w:type="dxa"/>
            <w:tcBorders>
              <w:top w:val="single" w:sz="4" w:space="0" w:color="auto"/>
              <w:left w:val="single" w:sz="4" w:space="0" w:color="auto"/>
              <w:bottom w:val="single" w:sz="4" w:space="0" w:color="auto"/>
              <w:right w:val="single" w:sz="4" w:space="0" w:color="auto"/>
            </w:tcBorders>
          </w:tcPr>
          <w:p w14:paraId="7D169A57" w14:textId="77777777" w:rsidR="00225E88" w:rsidRPr="00777AE2" w:rsidRDefault="00225E88" w:rsidP="00777AE2">
            <w:pPr>
              <w:snapToGrid w:val="0"/>
              <w:jc w:val="both"/>
              <w:rPr>
                <w:rFonts w:ascii="Arial" w:hAnsi="Arial" w:cs="Arial"/>
                <w:b/>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14:paraId="672BF763" w14:textId="77777777" w:rsidR="00225E88" w:rsidRPr="00777AE2" w:rsidRDefault="00225E88" w:rsidP="00777AE2">
            <w:pPr>
              <w:jc w:val="right"/>
              <w:rPr>
                <w:rFonts w:ascii="Arial" w:hAnsi="Arial" w:cs="Arial"/>
                <w:snapToGrid w:val="0"/>
                <w:szCs w:val="22"/>
                <w:lang w:eastAsia="en-US"/>
              </w:rPr>
            </w:pPr>
            <w:r w:rsidRPr="00777AE2">
              <w:rPr>
                <w:rFonts w:ascii="Arial" w:hAnsi="Arial" w:cs="Arial"/>
                <w:snapToGrid w:val="0"/>
                <w:szCs w:val="22"/>
                <w:lang w:eastAsia="en-US"/>
              </w:rPr>
              <w:t>€</w:t>
            </w:r>
          </w:p>
        </w:tc>
      </w:tr>
      <w:tr w:rsidR="00225E88" w:rsidRPr="00777AE2" w14:paraId="3420AC2A" w14:textId="77777777" w:rsidTr="00225E88">
        <w:trPr>
          <w:trHeight w:val="684"/>
        </w:trPr>
        <w:tc>
          <w:tcPr>
            <w:tcW w:w="426" w:type="dxa"/>
            <w:tcBorders>
              <w:top w:val="single" w:sz="4" w:space="0" w:color="auto"/>
              <w:left w:val="single" w:sz="4" w:space="0" w:color="auto"/>
              <w:bottom w:val="single" w:sz="4" w:space="0" w:color="auto"/>
              <w:right w:val="single" w:sz="4" w:space="0" w:color="auto"/>
            </w:tcBorders>
            <w:shd w:val="clear" w:color="auto" w:fill="F2F2F2"/>
          </w:tcPr>
          <w:p w14:paraId="507BADDA" w14:textId="77777777" w:rsidR="00225E88" w:rsidRPr="00777AE2" w:rsidRDefault="00225E88" w:rsidP="00777AE2">
            <w:pPr>
              <w:rPr>
                <w:rFonts w:ascii="Arial" w:hAnsi="Arial" w:cs="Arial"/>
                <w:snapToGrid w:val="0"/>
                <w:szCs w:val="22"/>
                <w:lang w:val="en-US"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33C962AE" w14:textId="77777777" w:rsidR="00225E88" w:rsidRPr="00777AE2" w:rsidRDefault="00225E88" w:rsidP="00777AE2">
            <w:pPr>
              <w:snapToGrid w:val="0"/>
              <w:rPr>
                <w:rFonts w:ascii="Arial" w:hAnsi="Arial" w:cs="Arial"/>
                <w:b/>
                <w:szCs w:val="22"/>
                <w:lang w:val="en-US" w:eastAsia="en-US"/>
              </w:rPr>
            </w:pPr>
            <w:r w:rsidRPr="00777AE2">
              <w:rPr>
                <w:rFonts w:ascii="Arial" w:hAnsi="Arial" w:cs="Arial"/>
                <w:b/>
                <w:szCs w:val="22"/>
                <w:lang w:val="it-IT" w:eastAsia="en-US"/>
              </w:rPr>
              <w:t>Sveukupno sredstva za</w:t>
            </w:r>
            <w:r w:rsidRPr="00777AE2">
              <w:rPr>
                <w:rFonts w:ascii="Arial" w:hAnsi="Arial" w:cs="Arial"/>
                <w:b/>
                <w:szCs w:val="22"/>
                <w:lang w:eastAsia="en-US"/>
              </w:rPr>
              <w:t xml:space="preserve"> 2024. do 2028. </w:t>
            </w:r>
            <w:r w:rsidRPr="00777AE2">
              <w:rPr>
                <w:rFonts w:ascii="Arial" w:hAnsi="Arial" w:cs="Arial"/>
                <w:b/>
                <w:szCs w:val="22"/>
                <w:lang w:val="it-IT" w:eastAsia="en-US"/>
              </w:rPr>
              <w:t>godinu, održavanje pomorskog dobra u općoj upotrebi</w:t>
            </w:r>
            <w:r w:rsidRPr="00777AE2">
              <w:rPr>
                <w:rFonts w:ascii="Arial" w:hAnsi="Arial" w:cs="Arial"/>
                <w:b/>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FDB88EC" w14:textId="77777777" w:rsidR="00225E88" w:rsidRPr="00777AE2" w:rsidRDefault="00225E88" w:rsidP="00777AE2">
            <w:pPr>
              <w:jc w:val="right"/>
              <w:rPr>
                <w:rFonts w:ascii="Arial" w:hAnsi="Arial" w:cs="Arial"/>
                <w:snapToGrid w:val="0"/>
                <w:szCs w:val="22"/>
                <w:lang w:eastAsia="en-US"/>
              </w:rPr>
            </w:pPr>
            <w:r>
              <w:rPr>
                <w:rFonts w:ascii="Arial" w:hAnsi="Arial" w:cs="Arial"/>
                <w:b/>
                <w:snapToGrid w:val="0"/>
                <w:szCs w:val="22"/>
                <w:lang w:eastAsia="en-US"/>
              </w:rPr>
              <w:t>25.000,00</w:t>
            </w:r>
            <w:r w:rsidRPr="00777AE2">
              <w:rPr>
                <w:rFonts w:ascii="Arial" w:hAnsi="Arial" w:cs="Arial"/>
                <w:b/>
                <w:snapToGrid w:val="0"/>
                <w:szCs w:val="22"/>
                <w:lang w:eastAsia="en-US"/>
              </w:rPr>
              <w:t>€</w:t>
            </w:r>
          </w:p>
        </w:tc>
      </w:tr>
    </w:tbl>
    <w:p w14:paraId="64798658" w14:textId="77777777" w:rsidR="00777AE2" w:rsidRPr="00777AE2" w:rsidRDefault="00777AE2" w:rsidP="00777AE2">
      <w:pPr>
        <w:autoSpaceDE w:val="0"/>
        <w:autoSpaceDN w:val="0"/>
        <w:adjustRightInd w:val="0"/>
        <w:rPr>
          <w:rFonts w:ascii="Arial" w:hAnsi="Arial" w:cs="Arial"/>
          <w:szCs w:val="22"/>
        </w:rPr>
      </w:pPr>
    </w:p>
    <w:p w14:paraId="2523DBED" w14:textId="77777777" w:rsidR="00777AE2" w:rsidRPr="00777AE2" w:rsidRDefault="00777AE2" w:rsidP="00777AE2">
      <w:pPr>
        <w:autoSpaceDE w:val="0"/>
        <w:autoSpaceDN w:val="0"/>
        <w:adjustRightInd w:val="0"/>
        <w:jc w:val="center"/>
        <w:rPr>
          <w:rFonts w:ascii="Arial" w:hAnsi="Arial" w:cs="Arial"/>
          <w:b/>
          <w:bCs/>
          <w:szCs w:val="22"/>
        </w:rPr>
      </w:pPr>
    </w:p>
    <w:p w14:paraId="6BB8D389"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10.</w:t>
      </w:r>
    </w:p>
    <w:p w14:paraId="2C9810B4" w14:textId="77777777" w:rsidR="00777AE2" w:rsidRPr="00777AE2" w:rsidRDefault="00777AE2" w:rsidP="00777AE2">
      <w:pPr>
        <w:autoSpaceDE w:val="0"/>
        <w:autoSpaceDN w:val="0"/>
        <w:adjustRightInd w:val="0"/>
        <w:jc w:val="center"/>
        <w:rPr>
          <w:rFonts w:ascii="Arial" w:hAnsi="Arial" w:cs="Arial"/>
          <w:szCs w:val="22"/>
        </w:rPr>
      </w:pPr>
    </w:p>
    <w:p w14:paraId="60C58C73"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szCs w:val="22"/>
          <w:lang w:val="x-none" w:eastAsia="x-none"/>
        </w:rPr>
        <w:tab/>
      </w:r>
    </w:p>
    <w:p w14:paraId="15AA076C" w14:textId="77777777" w:rsidR="00777AE2" w:rsidRPr="00777AE2" w:rsidRDefault="00777AE2" w:rsidP="00777AE2">
      <w:pPr>
        <w:tabs>
          <w:tab w:val="left" w:pos="708"/>
          <w:tab w:val="center" w:pos="4320"/>
          <w:tab w:val="right" w:pos="8640"/>
        </w:tabs>
        <w:jc w:val="both"/>
        <w:rPr>
          <w:rFonts w:ascii="Arial" w:hAnsi="Arial" w:cs="Arial"/>
          <w:b/>
          <w:szCs w:val="22"/>
          <w:lang w:eastAsia="x-none"/>
        </w:rPr>
      </w:pPr>
      <w:r w:rsidRPr="00777AE2">
        <w:rPr>
          <w:rFonts w:ascii="Arial" w:hAnsi="Arial" w:cs="Arial"/>
          <w:b/>
          <w:szCs w:val="22"/>
          <w:lang w:eastAsia="x-none"/>
        </w:rPr>
        <w:lastRenderedPageBreak/>
        <w:t>V. PLAN GRADNJE NA POMORSKOM DOBRU</w:t>
      </w:r>
    </w:p>
    <w:p w14:paraId="36EB8670" w14:textId="77777777" w:rsidR="00777AE2" w:rsidRPr="00777AE2" w:rsidRDefault="00777AE2" w:rsidP="00777AE2">
      <w:pPr>
        <w:tabs>
          <w:tab w:val="left" w:pos="708"/>
          <w:tab w:val="center" w:pos="4320"/>
          <w:tab w:val="right" w:pos="8640"/>
        </w:tabs>
        <w:jc w:val="both"/>
        <w:rPr>
          <w:rFonts w:ascii="Arial" w:hAnsi="Arial" w:cs="Arial"/>
          <w:b/>
          <w:szCs w:val="22"/>
          <w:lang w:eastAsia="x-none"/>
        </w:rPr>
      </w:pPr>
    </w:p>
    <w:p w14:paraId="0491461E" w14:textId="77777777" w:rsidR="00777AE2" w:rsidRPr="00777AE2" w:rsidRDefault="00777AE2" w:rsidP="00777AE2">
      <w:pPr>
        <w:tabs>
          <w:tab w:val="left" w:pos="708"/>
          <w:tab w:val="center" w:pos="4320"/>
          <w:tab w:val="right" w:pos="8640"/>
        </w:tabs>
        <w:jc w:val="center"/>
        <w:rPr>
          <w:rFonts w:ascii="Arial" w:hAnsi="Arial" w:cs="Arial"/>
          <w:b/>
          <w:szCs w:val="22"/>
          <w:lang w:eastAsia="x-none"/>
        </w:rPr>
      </w:pPr>
      <w:r w:rsidRPr="00777AE2">
        <w:rPr>
          <w:rFonts w:ascii="Arial" w:hAnsi="Arial" w:cs="Arial"/>
          <w:b/>
          <w:szCs w:val="22"/>
          <w:lang w:eastAsia="x-none"/>
        </w:rPr>
        <w:t>Članak 11.</w:t>
      </w:r>
    </w:p>
    <w:p w14:paraId="543B8EB1" w14:textId="77777777" w:rsidR="00777AE2" w:rsidRPr="00777AE2" w:rsidRDefault="00777AE2" w:rsidP="00777AE2">
      <w:pPr>
        <w:tabs>
          <w:tab w:val="left" w:pos="708"/>
          <w:tab w:val="center" w:pos="4320"/>
          <w:tab w:val="right" w:pos="8640"/>
        </w:tabs>
        <w:rPr>
          <w:rFonts w:ascii="Arial" w:hAnsi="Arial" w:cs="Arial"/>
          <w:b/>
          <w:szCs w:val="22"/>
          <w:lang w:eastAsia="x-none"/>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6"/>
        <w:gridCol w:w="7513"/>
        <w:gridCol w:w="1701"/>
        <w:gridCol w:w="283"/>
      </w:tblGrid>
      <w:tr w:rsidR="00777AE2" w:rsidRPr="00777AE2" w14:paraId="32B28D2C" w14:textId="77777777" w:rsidTr="00777AE2">
        <w:trPr>
          <w:trHeight w:val="245"/>
        </w:trPr>
        <w:tc>
          <w:tcPr>
            <w:tcW w:w="426" w:type="dxa"/>
            <w:tcBorders>
              <w:top w:val="single" w:sz="4" w:space="0" w:color="auto"/>
              <w:left w:val="single" w:sz="4" w:space="0" w:color="auto"/>
              <w:bottom w:val="single" w:sz="4" w:space="0" w:color="auto"/>
              <w:right w:val="single" w:sz="4" w:space="0" w:color="auto"/>
            </w:tcBorders>
            <w:hideMark/>
          </w:tcPr>
          <w:p w14:paraId="0BDDF312" w14:textId="77777777" w:rsidR="00777AE2" w:rsidRPr="00777AE2" w:rsidRDefault="00777AE2" w:rsidP="00777AE2">
            <w:pPr>
              <w:rPr>
                <w:rFonts w:ascii="Arial" w:hAnsi="Arial" w:cs="Arial"/>
                <w:snapToGrid w:val="0"/>
                <w:szCs w:val="22"/>
                <w:lang w:val="en-US" w:eastAsia="en-US"/>
              </w:rPr>
            </w:pPr>
            <w:r w:rsidRPr="00777AE2">
              <w:rPr>
                <w:rFonts w:ascii="Arial" w:hAnsi="Arial" w:cs="Arial"/>
                <w:snapToGrid w:val="0"/>
                <w:szCs w:val="22"/>
                <w:lang w:eastAsia="en-US"/>
              </w:rPr>
              <w:t>1.</w:t>
            </w:r>
          </w:p>
        </w:tc>
        <w:tc>
          <w:tcPr>
            <w:tcW w:w="7513" w:type="dxa"/>
            <w:tcBorders>
              <w:top w:val="single" w:sz="4" w:space="0" w:color="auto"/>
              <w:left w:val="single" w:sz="4" w:space="0" w:color="auto"/>
              <w:bottom w:val="single" w:sz="4" w:space="0" w:color="auto"/>
              <w:right w:val="single" w:sz="4" w:space="0" w:color="auto"/>
            </w:tcBorders>
            <w:hideMark/>
          </w:tcPr>
          <w:p w14:paraId="5CC2BA0D" w14:textId="77777777" w:rsidR="00777AE2" w:rsidRPr="00777AE2" w:rsidRDefault="00777AE2" w:rsidP="00777AE2">
            <w:pPr>
              <w:snapToGrid w:val="0"/>
              <w:jc w:val="both"/>
              <w:rPr>
                <w:rFonts w:ascii="Arial" w:hAnsi="Arial" w:cs="Arial"/>
                <w:b/>
                <w:szCs w:val="22"/>
                <w:lang w:eastAsia="en-US"/>
              </w:rPr>
            </w:pPr>
            <w:r w:rsidRPr="00777AE2">
              <w:rPr>
                <w:rFonts w:ascii="Arial" w:hAnsi="Arial" w:cs="Arial"/>
                <w:b/>
                <w:szCs w:val="22"/>
                <w:lang w:val="en-US" w:eastAsia="en-US"/>
              </w:rPr>
              <w:t>Gradnja</w:t>
            </w:r>
            <w:r w:rsidR="001514AC">
              <w:rPr>
                <w:rFonts w:ascii="Arial" w:hAnsi="Arial" w:cs="Arial"/>
                <w:b/>
                <w:szCs w:val="22"/>
                <w:lang w:val="en-US" w:eastAsia="en-US"/>
              </w:rPr>
              <w:t xml:space="preserve"> i održavanje šetnice I plaže Brgačelj</w:t>
            </w:r>
          </w:p>
          <w:p w14:paraId="35686DA0" w14:textId="77777777" w:rsidR="00777AE2" w:rsidRPr="00777AE2" w:rsidRDefault="00777AE2" w:rsidP="00777AE2">
            <w:pPr>
              <w:snapToGrid w:val="0"/>
              <w:jc w:val="both"/>
              <w:rPr>
                <w:rFonts w:ascii="Arial" w:hAnsi="Arial" w:cs="Arial"/>
                <w:i/>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024251FE" w14:textId="77777777" w:rsidR="00777AE2" w:rsidRPr="00777AE2" w:rsidRDefault="001514AC" w:rsidP="00777AE2">
            <w:pPr>
              <w:ind w:right="110"/>
              <w:jc w:val="center"/>
              <w:rPr>
                <w:rFonts w:ascii="Arial" w:hAnsi="Arial" w:cs="Arial"/>
                <w:snapToGrid w:val="0"/>
                <w:szCs w:val="22"/>
                <w:lang w:eastAsia="en-US"/>
              </w:rPr>
            </w:pPr>
            <w:r>
              <w:rPr>
                <w:rFonts w:ascii="Arial" w:hAnsi="Arial" w:cs="Arial"/>
                <w:snapToGrid w:val="0"/>
                <w:szCs w:val="22"/>
                <w:lang w:eastAsia="en-US"/>
              </w:rPr>
              <w:t>315.000,00</w:t>
            </w:r>
          </w:p>
        </w:tc>
        <w:tc>
          <w:tcPr>
            <w:tcW w:w="283" w:type="dxa"/>
            <w:tcBorders>
              <w:top w:val="single" w:sz="4" w:space="0" w:color="auto"/>
              <w:left w:val="single" w:sz="4" w:space="0" w:color="auto"/>
              <w:bottom w:val="single" w:sz="4" w:space="0" w:color="auto"/>
              <w:right w:val="single" w:sz="4" w:space="0" w:color="auto"/>
            </w:tcBorders>
            <w:vAlign w:val="bottom"/>
            <w:hideMark/>
          </w:tcPr>
          <w:p w14:paraId="45503FF6" w14:textId="77777777" w:rsidR="00777AE2" w:rsidRPr="00777AE2" w:rsidRDefault="00777AE2" w:rsidP="00777AE2">
            <w:pPr>
              <w:jc w:val="right"/>
            </w:pPr>
            <w:r w:rsidRPr="00777AE2">
              <w:rPr>
                <w:rFonts w:ascii="Arial" w:hAnsi="Arial" w:cs="Arial"/>
                <w:snapToGrid w:val="0"/>
                <w:szCs w:val="22"/>
                <w:lang w:eastAsia="en-US"/>
              </w:rPr>
              <w:t>€</w:t>
            </w:r>
          </w:p>
        </w:tc>
      </w:tr>
      <w:tr w:rsidR="00777AE2" w:rsidRPr="00777AE2" w14:paraId="785A70A1" w14:textId="77777777" w:rsidTr="00777AE2">
        <w:trPr>
          <w:trHeight w:val="245"/>
        </w:trPr>
        <w:tc>
          <w:tcPr>
            <w:tcW w:w="426" w:type="dxa"/>
            <w:tcBorders>
              <w:top w:val="single" w:sz="4" w:space="0" w:color="auto"/>
              <w:left w:val="single" w:sz="4" w:space="0" w:color="auto"/>
              <w:bottom w:val="single" w:sz="4" w:space="0" w:color="auto"/>
              <w:right w:val="single" w:sz="4" w:space="0" w:color="auto"/>
            </w:tcBorders>
          </w:tcPr>
          <w:p w14:paraId="06DEA26F" w14:textId="77777777" w:rsidR="00777AE2" w:rsidRPr="00777AE2" w:rsidRDefault="00777AE2" w:rsidP="00777AE2">
            <w:pPr>
              <w:rPr>
                <w:rFonts w:ascii="Arial" w:hAnsi="Arial" w:cs="Arial"/>
                <w:snapToGrid w:val="0"/>
                <w:szCs w:val="22"/>
                <w:lang w:eastAsia="en-US"/>
              </w:rPr>
            </w:pPr>
            <w:r w:rsidRPr="00777AE2">
              <w:rPr>
                <w:rFonts w:ascii="Arial" w:hAnsi="Arial" w:cs="Arial"/>
                <w:snapToGrid w:val="0"/>
                <w:szCs w:val="22"/>
                <w:lang w:eastAsia="en-US"/>
              </w:rPr>
              <w:t>2.</w:t>
            </w:r>
          </w:p>
        </w:tc>
        <w:tc>
          <w:tcPr>
            <w:tcW w:w="7513" w:type="dxa"/>
            <w:tcBorders>
              <w:top w:val="single" w:sz="4" w:space="0" w:color="auto"/>
              <w:left w:val="single" w:sz="4" w:space="0" w:color="auto"/>
              <w:bottom w:val="single" w:sz="4" w:space="0" w:color="auto"/>
              <w:right w:val="single" w:sz="4" w:space="0" w:color="auto"/>
            </w:tcBorders>
          </w:tcPr>
          <w:p w14:paraId="260A40D0" w14:textId="77777777" w:rsidR="00777AE2" w:rsidRPr="00777AE2" w:rsidRDefault="00777AE2" w:rsidP="00777AE2">
            <w:pPr>
              <w:snapToGrid w:val="0"/>
              <w:jc w:val="both"/>
              <w:rPr>
                <w:rFonts w:ascii="Arial" w:hAnsi="Arial" w:cs="Arial"/>
                <w:b/>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14:paraId="72651FC9" w14:textId="77777777" w:rsidR="00777AE2" w:rsidRPr="00777AE2" w:rsidRDefault="00777AE2" w:rsidP="001514AC">
            <w:pPr>
              <w:ind w:right="110"/>
              <w:rPr>
                <w:rFonts w:ascii="Arial" w:hAnsi="Arial" w:cs="Arial"/>
                <w:snapToGrid w:val="0"/>
                <w:szCs w:val="22"/>
                <w:lang w:eastAsia="en-US"/>
              </w:rPr>
            </w:pPr>
          </w:p>
        </w:tc>
        <w:tc>
          <w:tcPr>
            <w:tcW w:w="283" w:type="dxa"/>
            <w:tcBorders>
              <w:top w:val="single" w:sz="4" w:space="0" w:color="auto"/>
              <w:left w:val="single" w:sz="4" w:space="0" w:color="auto"/>
              <w:bottom w:val="single" w:sz="4" w:space="0" w:color="auto"/>
              <w:right w:val="single" w:sz="4" w:space="0" w:color="auto"/>
            </w:tcBorders>
            <w:vAlign w:val="bottom"/>
          </w:tcPr>
          <w:p w14:paraId="2C815303" w14:textId="77777777" w:rsidR="00777AE2" w:rsidRPr="00777AE2" w:rsidRDefault="00777AE2" w:rsidP="00777AE2">
            <w:pPr>
              <w:jc w:val="right"/>
              <w:rPr>
                <w:rFonts w:ascii="Arial" w:hAnsi="Arial" w:cs="Arial"/>
                <w:snapToGrid w:val="0"/>
                <w:szCs w:val="22"/>
                <w:lang w:eastAsia="en-US"/>
              </w:rPr>
            </w:pPr>
            <w:r w:rsidRPr="00777AE2">
              <w:rPr>
                <w:rFonts w:ascii="Arial" w:hAnsi="Arial" w:cs="Arial"/>
                <w:snapToGrid w:val="0"/>
                <w:szCs w:val="22"/>
                <w:lang w:eastAsia="en-US"/>
              </w:rPr>
              <w:t>€</w:t>
            </w:r>
          </w:p>
        </w:tc>
      </w:tr>
      <w:tr w:rsidR="00777AE2" w:rsidRPr="00777AE2" w14:paraId="3333424D" w14:textId="77777777" w:rsidTr="00777AE2">
        <w:trPr>
          <w:trHeight w:val="524"/>
        </w:trPr>
        <w:tc>
          <w:tcPr>
            <w:tcW w:w="426" w:type="dxa"/>
            <w:tcBorders>
              <w:top w:val="single" w:sz="4" w:space="0" w:color="auto"/>
              <w:left w:val="single" w:sz="4" w:space="0" w:color="auto"/>
              <w:bottom w:val="single" w:sz="4" w:space="0" w:color="auto"/>
              <w:right w:val="single" w:sz="4" w:space="0" w:color="auto"/>
            </w:tcBorders>
            <w:hideMark/>
          </w:tcPr>
          <w:p w14:paraId="409FC8D3" w14:textId="77777777" w:rsidR="00777AE2" w:rsidRPr="00777AE2" w:rsidRDefault="00777AE2" w:rsidP="00777AE2">
            <w:pPr>
              <w:rPr>
                <w:rFonts w:ascii="Arial" w:hAnsi="Arial" w:cs="Arial"/>
                <w:snapToGrid w:val="0"/>
                <w:szCs w:val="22"/>
                <w:lang w:eastAsia="en-US"/>
              </w:rPr>
            </w:pPr>
            <w:r w:rsidRPr="00777AE2">
              <w:rPr>
                <w:rFonts w:ascii="Arial" w:hAnsi="Arial" w:cs="Arial"/>
                <w:snapToGrid w:val="0"/>
                <w:szCs w:val="22"/>
                <w:lang w:eastAsia="en-US"/>
              </w:rPr>
              <w:t>2.</w:t>
            </w:r>
          </w:p>
        </w:tc>
        <w:tc>
          <w:tcPr>
            <w:tcW w:w="7513" w:type="dxa"/>
            <w:tcBorders>
              <w:top w:val="single" w:sz="4" w:space="0" w:color="auto"/>
              <w:left w:val="single" w:sz="4" w:space="0" w:color="auto"/>
              <w:bottom w:val="single" w:sz="4" w:space="0" w:color="auto"/>
              <w:right w:val="single" w:sz="4" w:space="0" w:color="auto"/>
            </w:tcBorders>
            <w:hideMark/>
          </w:tcPr>
          <w:p w14:paraId="4CE815B4" w14:textId="77777777" w:rsidR="00777AE2" w:rsidRPr="00777AE2" w:rsidRDefault="00777AE2" w:rsidP="00777AE2">
            <w:pPr>
              <w:jc w:val="both"/>
              <w:rPr>
                <w:rFonts w:ascii="Arial" w:hAnsi="Arial" w:cs="Arial"/>
                <w:i/>
                <w:szCs w:val="22"/>
                <w:lang w:val="it-IT"/>
              </w:rPr>
            </w:pPr>
            <w:r w:rsidRPr="00777AE2">
              <w:rPr>
                <w:rFonts w:ascii="Arial" w:hAnsi="Arial" w:cs="Arial"/>
                <w:b/>
                <w:szCs w:val="22"/>
                <w:lang w:val="en-US"/>
              </w:rPr>
              <w:t>Plan uklanjanja nezakonitih nasipa</w:t>
            </w:r>
          </w:p>
          <w:p w14:paraId="7E956611" w14:textId="77777777" w:rsidR="00777AE2" w:rsidRPr="00777AE2" w:rsidRDefault="00777AE2" w:rsidP="00777AE2">
            <w:pPr>
              <w:jc w:val="both"/>
              <w:rPr>
                <w:rFonts w:ascii="Arial" w:hAnsi="Arial" w:cs="Arial"/>
                <w:i/>
                <w:szCs w:val="22"/>
                <w:lang w:val="it-IT"/>
              </w:rPr>
            </w:pPr>
          </w:p>
        </w:tc>
        <w:tc>
          <w:tcPr>
            <w:tcW w:w="1701" w:type="dxa"/>
            <w:tcBorders>
              <w:top w:val="single" w:sz="4" w:space="0" w:color="auto"/>
              <w:left w:val="single" w:sz="4" w:space="0" w:color="auto"/>
              <w:bottom w:val="single" w:sz="4" w:space="0" w:color="auto"/>
              <w:right w:val="single" w:sz="4" w:space="0" w:color="auto"/>
            </w:tcBorders>
            <w:vAlign w:val="bottom"/>
          </w:tcPr>
          <w:p w14:paraId="4479858C" w14:textId="77777777" w:rsidR="00777AE2" w:rsidRPr="00777AE2" w:rsidRDefault="001514AC" w:rsidP="001514AC">
            <w:pPr>
              <w:ind w:right="110"/>
              <w:rPr>
                <w:rFonts w:ascii="Arial" w:hAnsi="Arial" w:cs="Arial"/>
                <w:snapToGrid w:val="0"/>
                <w:szCs w:val="22"/>
                <w:lang w:val="it-IT" w:eastAsia="en-US"/>
              </w:rPr>
            </w:pPr>
            <w:r>
              <w:rPr>
                <w:rFonts w:ascii="Arial" w:hAnsi="Arial" w:cs="Arial"/>
                <w:snapToGrid w:val="0"/>
                <w:szCs w:val="22"/>
                <w:lang w:val="it-IT" w:eastAsia="en-US"/>
              </w:rPr>
              <w:t xml:space="preserve">            00,00</w:t>
            </w:r>
          </w:p>
        </w:tc>
        <w:tc>
          <w:tcPr>
            <w:tcW w:w="283" w:type="dxa"/>
            <w:tcBorders>
              <w:top w:val="single" w:sz="4" w:space="0" w:color="auto"/>
              <w:left w:val="single" w:sz="4" w:space="0" w:color="auto"/>
              <w:bottom w:val="single" w:sz="4" w:space="0" w:color="auto"/>
              <w:right w:val="single" w:sz="4" w:space="0" w:color="auto"/>
            </w:tcBorders>
            <w:vAlign w:val="bottom"/>
            <w:hideMark/>
          </w:tcPr>
          <w:p w14:paraId="050530F1" w14:textId="77777777" w:rsidR="00777AE2" w:rsidRPr="00777AE2" w:rsidRDefault="00777AE2" w:rsidP="00777AE2">
            <w:pPr>
              <w:jc w:val="right"/>
            </w:pPr>
            <w:r w:rsidRPr="00777AE2">
              <w:rPr>
                <w:rFonts w:ascii="Arial" w:hAnsi="Arial" w:cs="Arial"/>
                <w:snapToGrid w:val="0"/>
                <w:szCs w:val="22"/>
                <w:lang w:eastAsia="en-US"/>
              </w:rPr>
              <w:t>€</w:t>
            </w:r>
          </w:p>
        </w:tc>
      </w:tr>
      <w:tr w:rsidR="00777AE2" w:rsidRPr="00777AE2" w14:paraId="59ADD48E" w14:textId="77777777" w:rsidTr="00777AE2">
        <w:trPr>
          <w:trHeight w:val="517"/>
        </w:trPr>
        <w:tc>
          <w:tcPr>
            <w:tcW w:w="426" w:type="dxa"/>
            <w:tcBorders>
              <w:top w:val="single" w:sz="4" w:space="0" w:color="auto"/>
              <w:left w:val="single" w:sz="4" w:space="0" w:color="auto"/>
              <w:bottom w:val="single" w:sz="4" w:space="0" w:color="auto"/>
              <w:right w:val="single" w:sz="4" w:space="0" w:color="auto"/>
            </w:tcBorders>
            <w:hideMark/>
          </w:tcPr>
          <w:p w14:paraId="50835904" w14:textId="77777777" w:rsidR="00777AE2" w:rsidRPr="00777AE2" w:rsidRDefault="00777AE2" w:rsidP="00777AE2">
            <w:pPr>
              <w:rPr>
                <w:rFonts w:ascii="Arial" w:hAnsi="Arial" w:cs="Arial"/>
                <w:snapToGrid w:val="0"/>
                <w:szCs w:val="22"/>
                <w:lang w:val="en-US" w:eastAsia="en-US"/>
              </w:rPr>
            </w:pPr>
            <w:r w:rsidRPr="00777AE2">
              <w:rPr>
                <w:rFonts w:ascii="Arial" w:hAnsi="Arial" w:cs="Arial"/>
                <w:snapToGrid w:val="0"/>
                <w:szCs w:val="22"/>
                <w:lang w:eastAsia="en-US"/>
              </w:rPr>
              <w:t>3.</w:t>
            </w:r>
          </w:p>
        </w:tc>
        <w:tc>
          <w:tcPr>
            <w:tcW w:w="7513" w:type="dxa"/>
            <w:tcBorders>
              <w:top w:val="single" w:sz="4" w:space="0" w:color="auto"/>
              <w:left w:val="single" w:sz="4" w:space="0" w:color="auto"/>
              <w:bottom w:val="single" w:sz="4" w:space="0" w:color="auto"/>
              <w:right w:val="single" w:sz="4" w:space="0" w:color="auto"/>
            </w:tcBorders>
            <w:hideMark/>
          </w:tcPr>
          <w:p w14:paraId="59FACE83" w14:textId="77777777" w:rsidR="00777AE2" w:rsidRPr="00777AE2" w:rsidRDefault="00777AE2" w:rsidP="00777AE2">
            <w:pPr>
              <w:jc w:val="both"/>
              <w:rPr>
                <w:rFonts w:ascii="Arial" w:hAnsi="Arial" w:cs="Arial"/>
                <w:i/>
                <w:szCs w:val="22"/>
              </w:rPr>
            </w:pPr>
            <w:r w:rsidRPr="00777AE2">
              <w:rPr>
                <w:rFonts w:ascii="Arial" w:hAnsi="Arial" w:cs="Arial"/>
                <w:b/>
                <w:szCs w:val="22"/>
              </w:rPr>
              <w:t>Plan uklanjanja molova, gatova, sunčališta, istezališta, lukobrana, riva i drugih građevina kao i građevina u lukama i drugih samostalnih infrastrukturnih objekata, koje nisu vidljive na DOF-u 5/2011</w:t>
            </w:r>
          </w:p>
        </w:tc>
        <w:tc>
          <w:tcPr>
            <w:tcW w:w="1701" w:type="dxa"/>
            <w:tcBorders>
              <w:top w:val="single" w:sz="4" w:space="0" w:color="auto"/>
              <w:left w:val="single" w:sz="4" w:space="0" w:color="auto"/>
              <w:bottom w:val="single" w:sz="4" w:space="0" w:color="auto"/>
              <w:right w:val="single" w:sz="4" w:space="0" w:color="auto"/>
            </w:tcBorders>
            <w:vAlign w:val="bottom"/>
          </w:tcPr>
          <w:p w14:paraId="05D14C30" w14:textId="77777777" w:rsidR="00777AE2" w:rsidRPr="00777AE2" w:rsidRDefault="001514AC" w:rsidP="00777AE2">
            <w:pPr>
              <w:ind w:right="110"/>
              <w:jc w:val="center"/>
              <w:rPr>
                <w:rFonts w:ascii="Arial" w:hAnsi="Arial" w:cs="Arial"/>
                <w:snapToGrid w:val="0"/>
                <w:szCs w:val="22"/>
                <w:lang w:eastAsia="en-US"/>
              </w:rPr>
            </w:pPr>
            <w:r>
              <w:rPr>
                <w:rFonts w:ascii="Arial" w:hAnsi="Arial" w:cs="Arial"/>
                <w:snapToGrid w:val="0"/>
                <w:szCs w:val="22"/>
                <w:lang w:eastAsia="en-US"/>
              </w:rPr>
              <w:t>10.000,00</w:t>
            </w:r>
          </w:p>
          <w:p w14:paraId="496483AF" w14:textId="77777777" w:rsidR="00777AE2" w:rsidRPr="00777AE2" w:rsidRDefault="001514AC" w:rsidP="00777AE2">
            <w:pPr>
              <w:ind w:right="110"/>
              <w:jc w:val="center"/>
              <w:rPr>
                <w:rFonts w:ascii="Arial" w:hAnsi="Arial" w:cs="Arial"/>
                <w:snapToGrid w:val="0"/>
                <w:szCs w:val="22"/>
                <w:lang w:val="en-US" w:eastAsia="en-US"/>
              </w:rPr>
            </w:pPr>
            <w:r>
              <w:rPr>
                <w:rFonts w:ascii="Arial" w:hAnsi="Arial" w:cs="Arial"/>
                <w:snapToGrid w:val="0"/>
                <w:szCs w:val="22"/>
                <w:lang w:val="en-US" w:eastAsia="en-US"/>
              </w:rPr>
              <w:t xml:space="preserve">  </w:t>
            </w:r>
          </w:p>
        </w:tc>
        <w:tc>
          <w:tcPr>
            <w:tcW w:w="283" w:type="dxa"/>
            <w:tcBorders>
              <w:top w:val="single" w:sz="4" w:space="0" w:color="auto"/>
              <w:left w:val="single" w:sz="4" w:space="0" w:color="auto"/>
              <w:bottom w:val="single" w:sz="4" w:space="0" w:color="auto"/>
              <w:right w:val="single" w:sz="4" w:space="0" w:color="auto"/>
            </w:tcBorders>
            <w:vAlign w:val="bottom"/>
            <w:hideMark/>
          </w:tcPr>
          <w:p w14:paraId="301CBDE5" w14:textId="77777777" w:rsidR="00777AE2" w:rsidRPr="00777AE2" w:rsidRDefault="00777AE2" w:rsidP="00777AE2">
            <w:pPr>
              <w:jc w:val="right"/>
            </w:pPr>
            <w:r w:rsidRPr="00777AE2">
              <w:rPr>
                <w:rFonts w:ascii="Arial" w:hAnsi="Arial" w:cs="Arial"/>
                <w:snapToGrid w:val="0"/>
                <w:szCs w:val="22"/>
                <w:lang w:eastAsia="en-US"/>
              </w:rPr>
              <w:t>€</w:t>
            </w:r>
          </w:p>
        </w:tc>
      </w:tr>
      <w:tr w:rsidR="00777AE2" w:rsidRPr="00777AE2" w14:paraId="2B3DD4A1" w14:textId="77777777" w:rsidTr="00777AE2">
        <w:trPr>
          <w:trHeight w:val="419"/>
        </w:trPr>
        <w:tc>
          <w:tcPr>
            <w:tcW w:w="426" w:type="dxa"/>
            <w:tcBorders>
              <w:top w:val="single" w:sz="4" w:space="0" w:color="auto"/>
              <w:left w:val="single" w:sz="4" w:space="0" w:color="auto"/>
              <w:bottom w:val="single" w:sz="4" w:space="0" w:color="auto"/>
              <w:right w:val="single" w:sz="4" w:space="0" w:color="auto"/>
            </w:tcBorders>
          </w:tcPr>
          <w:p w14:paraId="7CC027AB" w14:textId="77777777" w:rsidR="00777AE2" w:rsidRPr="00777AE2" w:rsidRDefault="00777AE2" w:rsidP="00777AE2">
            <w:pPr>
              <w:rPr>
                <w:rFonts w:ascii="Arial" w:hAnsi="Arial" w:cs="Arial"/>
                <w:snapToGrid w:val="0"/>
                <w:szCs w:val="22"/>
                <w:lang w:val="en-US" w:eastAsia="en-US"/>
              </w:rPr>
            </w:pPr>
            <w:r w:rsidRPr="00777AE2">
              <w:rPr>
                <w:rFonts w:ascii="Arial" w:hAnsi="Arial" w:cs="Arial"/>
                <w:snapToGrid w:val="0"/>
                <w:szCs w:val="22"/>
                <w:lang w:val="en-US" w:eastAsia="en-US"/>
              </w:rPr>
              <w:t>4.</w:t>
            </w:r>
          </w:p>
        </w:tc>
        <w:tc>
          <w:tcPr>
            <w:tcW w:w="7513" w:type="dxa"/>
            <w:tcBorders>
              <w:top w:val="single" w:sz="4" w:space="0" w:color="auto"/>
              <w:left w:val="single" w:sz="4" w:space="0" w:color="auto"/>
              <w:bottom w:val="single" w:sz="4" w:space="0" w:color="auto"/>
              <w:right w:val="single" w:sz="4" w:space="0" w:color="auto"/>
            </w:tcBorders>
          </w:tcPr>
          <w:p w14:paraId="72BED463" w14:textId="77777777" w:rsidR="00777AE2" w:rsidRPr="00777AE2" w:rsidRDefault="00777AE2" w:rsidP="00777AE2">
            <w:pPr>
              <w:snapToGrid w:val="0"/>
              <w:jc w:val="both"/>
              <w:rPr>
                <w:rFonts w:ascii="Arial" w:hAnsi="Arial" w:cs="Arial"/>
                <w:b/>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14:paraId="1DE6D12E" w14:textId="77777777" w:rsidR="00777AE2" w:rsidRPr="00777AE2" w:rsidRDefault="00777AE2" w:rsidP="001514AC">
            <w:pPr>
              <w:rPr>
                <w:rFonts w:ascii="Arial" w:hAnsi="Arial" w:cs="Arial"/>
                <w:snapToGrid w:val="0"/>
                <w:szCs w:val="22"/>
                <w:lang w:val="en-US" w:eastAsia="en-US"/>
              </w:rPr>
            </w:pPr>
          </w:p>
        </w:tc>
        <w:tc>
          <w:tcPr>
            <w:tcW w:w="283" w:type="dxa"/>
            <w:tcBorders>
              <w:top w:val="single" w:sz="4" w:space="0" w:color="auto"/>
              <w:left w:val="single" w:sz="4" w:space="0" w:color="auto"/>
              <w:bottom w:val="single" w:sz="4" w:space="0" w:color="auto"/>
              <w:right w:val="single" w:sz="4" w:space="0" w:color="auto"/>
            </w:tcBorders>
            <w:vAlign w:val="bottom"/>
          </w:tcPr>
          <w:p w14:paraId="3AF384E3" w14:textId="77777777" w:rsidR="00777AE2" w:rsidRPr="00777AE2" w:rsidRDefault="00777AE2" w:rsidP="00777AE2">
            <w:pPr>
              <w:jc w:val="right"/>
              <w:rPr>
                <w:rFonts w:ascii="Arial" w:hAnsi="Arial" w:cs="Arial"/>
                <w:snapToGrid w:val="0"/>
                <w:szCs w:val="22"/>
                <w:lang w:eastAsia="en-US"/>
              </w:rPr>
            </w:pPr>
            <w:r w:rsidRPr="00777AE2">
              <w:rPr>
                <w:rFonts w:ascii="Arial" w:hAnsi="Arial" w:cs="Arial"/>
                <w:snapToGrid w:val="0"/>
                <w:szCs w:val="22"/>
                <w:lang w:eastAsia="en-US"/>
              </w:rPr>
              <w:t>€</w:t>
            </w:r>
          </w:p>
        </w:tc>
      </w:tr>
      <w:tr w:rsidR="00777AE2" w:rsidRPr="00777AE2" w14:paraId="4F6F0951" w14:textId="77777777" w:rsidTr="00777AE2">
        <w:trPr>
          <w:trHeight w:val="422"/>
        </w:trPr>
        <w:tc>
          <w:tcPr>
            <w:tcW w:w="426" w:type="dxa"/>
            <w:tcBorders>
              <w:top w:val="single" w:sz="4" w:space="0" w:color="auto"/>
              <w:left w:val="single" w:sz="4" w:space="0" w:color="auto"/>
              <w:bottom w:val="single" w:sz="4" w:space="0" w:color="auto"/>
              <w:right w:val="single" w:sz="4" w:space="0" w:color="auto"/>
            </w:tcBorders>
          </w:tcPr>
          <w:p w14:paraId="7E12E7FF" w14:textId="77777777" w:rsidR="00777AE2" w:rsidRPr="00777AE2" w:rsidRDefault="00777AE2" w:rsidP="00777AE2">
            <w:pPr>
              <w:rPr>
                <w:rFonts w:ascii="Arial" w:hAnsi="Arial" w:cs="Arial"/>
                <w:snapToGrid w:val="0"/>
                <w:szCs w:val="22"/>
                <w:lang w:val="en-US" w:eastAsia="en-US"/>
              </w:rPr>
            </w:pPr>
            <w:r w:rsidRPr="00777AE2">
              <w:rPr>
                <w:rFonts w:ascii="Arial" w:hAnsi="Arial" w:cs="Arial"/>
                <w:snapToGrid w:val="0"/>
                <w:szCs w:val="22"/>
                <w:lang w:val="en-US" w:eastAsia="en-US"/>
              </w:rPr>
              <w:t>5.</w:t>
            </w:r>
          </w:p>
        </w:tc>
        <w:tc>
          <w:tcPr>
            <w:tcW w:w="7513" w:type="dxa"/>
            <w:tcBorders>
              <w:top w:val="single" w:sz="4" w:space="0" w:color="auto"/>
              <w:left w:val="single" w:sz="4" w:space="0" w:color="auto"/>
              <w:bottom w:val="single" w:sz="4" w:space="0" w:color="auto"/>
              <w:right w:val="single" w:sz="4" w:space="0" w:color="auto"/>
            </w:tcBorders>
          </w:tcPr>
          <w:p w14:paraId="365B14BA" w14:textId="77777777" w:rsidR="00777AE2" w:rsidRPr="00777AE2" w:rsidRDefault="00777AE2" w:rsidP="00777AE2">
            <w:pPr>
              <w:snapToGrid w:val="0"/>
              <w:jc w:val="both"/>
              <w:rPr>
                <w:rFonts w:ascii="Arial" w:hAnsi="Arial" w:cs="Arial"/>
                <w:b/>
                <w:szCs w:val="22"/>
                <w:lang w:val="en-US" w:eastAsia="en-US"/>
              </w:rPr>
            </w:pPr>
            <w:r w:rsidRPr="00777AE2">
              <w:rPr>
                <w:rFonts w:ascii="Arial" w:hAnsi="Arial" w:cs="Arial"/>
                <w:b/>
                <w:szCs w:val="22"/>
                <w:lang w:val="en-US" w:eastAsia="en-US"/>
              </w:rPr>
              <w:t>Izrada projektne dokumentacije</w:t>
            </w:r>
          </w:p>
        </w:tc>
        <w:tc>
          <w:tcPr>
            <w:tcW w:w="1701" w:type="dxa"/>
            <w:tcBorders>
              <w:top w:val="single" w:sz="4" w:space="0" w:color="auto"/>
              <w:left w:val="single" w:sz="4" w:space="0" w:color="auto"/>
              <w:bottom w:val="single" w:sz="4" w:space="0" w:color="auto"/>
              <w:right w:val="single" w:sz="4" w:space="0" w:color="auto"/>
            </w:tcBorders>
            <w:vAlign w:val="bottom"/>
          </w:tcPr>
          <w:p w14:paraId="5F36FD68" w14:textId="77777777" w:rsidR="00777AE2" w:rsidRPr="00777AE2" w:rsidRDefault="001514AC" w:rsidP="00777AE2">
            <w:pPr>
              <w:jc w:val="center"/>
              <w:rPr>
                <w:rFonts w:ascii="Arial" w:hAnsi="Arial" w:cs="Arial"/>
                <w:snapToGrid w:val="0"/>
                <w:szCs w:val="22"/>
                <w:lang w:val="en-US" w:eastAsia="en-US"/>
              </w:rPr>
            </w:pPr>
            <w:r>
              <w:rPr>
                <w:rFonts w:ascii="Arial" w:hAnsi="Arial" w:cs="Arial"/>
                <w:snapToGrid w:val="0"/>
                <w:szCs w:val="22"/>
                <w:lang w:val="en-US" w:eastAsia="en-US"/>
              </w:rPr>
              <w:t>25.000,00</w:t>
            </w:r>
          </w:p>
        </w:tc>
        <w:tc>
          <w:tcPr>
            <w:tcW w:w="283" w:type="dxa"/>
            <w:tcBorders>
              <w:top w:val="single" w:sz="4" w:space="0" w:color="auto"/>
              <w:left w:val="single" w:sz="4" w:space="0" w:color="auto"/>
              <w:bottom w:val="single" w:sz="4" w:space="0" w:color="auto"/>
              <w:right w:val="single" w:sz="4" w:space="0" w:color="auto"/>
            </w:tcBorders>
            <w:vAlign w:val="bottom"/>
          </w:tcPr>
          <w:p w14:paraId="5BA476D1" w14:textId="77777777" w:rsidR="00777AE2" w:rsidRPr="00777AE2" w:rsidRDefault="00777AE2" w:rsidP="00777AE2">
            <w:pPr>
              <w:jc w:val="right"/>
              <w:rPr>
                <w:rFonts w:ascii="Arial" w:hAnsi="Arial" w:cs="Arial"/>
                <w:snapToGrid w:val="0"/>
                <w:szCs w:val="22"/>
                <w:lang w:eastAsia="en-US"/>
              </w:rPr>
            </w:pPr>
            <w:r w:rsidRPr="00777AE2">
              <w:rPr>
                <w:rFonts w:ascii="Arial" w:hAnsi="Arial" w:cs="Arial"/>
                <w:snapToGrid w:val="0"/>
                <w:szCs w:val="22"/>
                <w:lang w:eastAsia="en-US"/>
              </w:rPr>
              <w:t>€</w:t>
            </w:r>
          </w:p>
        </w:tc>
      </w:tr>
      <w:tr w:rsidR="00777AE2" w:rsidRPr="00777AE2" w14:paraId="156CC7EA" w14:textId="77777777" w:rsidTr="00777AE2">
        <w:trPr>
          <w:trHeight w:val="427"/>
        </w:trPr>
        <w:tc>
          <w:tcPr>
            <w:tcW w:w="426" w:type="dxa"/>
            <w:tcBorders>
              <w:top w:val="single" w:sz="4" w:space="0" w:color="auto"/>
              <w:left w:val="single" w:sz="4" w:space="0" w:color="auto"/>
              <w:bottom w:val="single" w:sz="4" w:space="0" w:color="auto"/>
              <w:right w:val="single" w:sz="4" w:space="0" w:color="auto"/>
            </w:tcBorders>
          </w:tcPr>
          <w:p w14:paraId="71C536A6" w14:textId="77777777" w:rsidR="00777AE2" w:rsidRPr="00777AE2" w:rsidRDefault="00777AE2" w:rsidP="00777AE2">
            <w:pPr>
              <w:rPr>
                <w:rFonts w:ascii="Arial" w:hAnsi="Arial" w:cs="Arial"/>
                <w:snapToGrid w:val="0"/>
                <w:szCs w:val="22"/>
                <w:lang w:val="en-US" w:eastAsia="en-US"/>
              </w:rPr>
            </w:pPr>
            <w:r w:rsidRPr="00777AE2">
              <w:rPr>
                <w:rFonts w:ascii="Arial" w:hAnsi="Arial" w:cs="Arial"/>
                <w:snapToGrid w:val="0"/>
                <w:szCs w:val="22"/>
                <w:lang w:val="en-US" w:eastAsia="en-US"/>
              </w:rPr>
              <w:t>6.</w:t>
            </w:r>
          </w:p>
        </w:tc>
        <w:tc>
          <w:tcPr>
            <w:tcW w:w="7513" w:type="dxa"/>
            <w:tcBorders>
              <w:top w:val="single" w:sz="4" w:space="0" w:color="auto"/>
              <w:left w:val="single" w:sz="4" w:space="0" w:color="auto"/>
              <w:bottom w:val="single" w:sz="4" w:space="0" w:color="auto"/>
              <w:right w:val="single" w:sz="4" w:space="0" w:color="auto"/>
            </w:tcBorders>
          </w:tcPr>
          <w:p w14:paraId="35CE706C" w14:textId="77777777" w:rsidR="00777AE2" w:rsidRPr="00777AE2" w:rsidRDefault="00777AE2" w:rsidP="00777AE2">
            <w:pPr>
              <w:snapToGrid w:val="0"/>
              <w:jc w:val="both"/>
              <w:rPr>
                <w:rFonts w:ascii="Arial" w:hAnsi="Arial" w:cs="Arial"/>
                <w:b/>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14:paraId="4BBBAB49" w14:textId="77777777" w:rsidR="00777AE2" w:rsidRPr="00777AE2" w:rsidRDefault="00777AE2" w:rsidP="00777AE2">
            <w:pPr>
              <w:jc w:val="center"/>
              <w:rPr>
                <w:rFonts w:ascii="Arial" w:hAnsi="Arial" w:cs="Arial"/>
                <w:snapToGrid w:val="0"/>
                <w:szCs w:val="22"/>
                <w:lang w:val="en-US" w:eastAsia="en-US"/>
              </w:rPr>
            </w:pPr>
          </w:p>
        </w:tc>
        <w:tc>
          <w:tcPr>
            <w:tcW w:w="283" w:type="dxa"/>
            <w:tcBorders>
              <w:top w:val="single" w:sz="4" w:space="0" w:color="auto"/>
              <w:left w:val="single" w:sz="4" w:space="0" w:color="auto"/>
              <w:bottom w:val="single" w:sz="4" w:space="0" w:color="auto"/>
              <w:right w:val="single" w:sz="4" w:space="0" w:color="auto"/>
            </w:tcBorders>
            <w:vAlign w:val="bottom"/>
          </w:tcPr>
          <w:p w14:paraId="79A6F75E" w14:textId="77777777" w:rsidR="00777AE2" w:rsidRPr="00777AE2" w:rsidRDefault="00777AE2" w:rsidP="00777AE2">
            <w:pPr>
              <w:jc w:val="right"/>
              <w:rPr>
                <w:rFonts w:ascii="Arial" w:hAnsi="Arial" w:cs="Arial"/>
                <w:snapToGrid w:val="0"/>
                <w:szCs w:val="22"/>
                <w:lang w:eastAsia="en-US"/>
              </w:rPr>
            </w:pPr>
            <w:r w:rsidRPr="00777AE2">
              <w:rPr>
                <w:rFonts w:ascii="Arial" w:hAnsi="Arial" w:cs="Arial"/>
                <w:snapToGrid w:val="0"/>
                <w:szCs w:val="22"/>
                <w:lang w:eastAsia="en-US"/>
              </w:rPr>
              <w:t>€</w:t>
            </w:r>
          </w:p>
        </w:tc>
      </w:tr>
      <w:tr w:rsidR="00777AE2" w:rsidRPr="00777AE2" w14:paraId="264FC67C" w14:textId="77777777" w:rsidTr="00777AE2">
        <w:trPr>
          <w:trHeight w:val="572"/>
        </w:trPr>
        <w:tc>
          <w:tcPr>
            <w:tcW w:w="426" w:type="dxa"/>
            <w:tcBorders>
              <w:top w:val="single" w:sz="4" w:space="0" w:color="auto"/>
              <w:left w:val="single" w:sz="4" w:space="0" w:color="auto"/>
              <w:bottom w:val="single" w:sz="4" w:space="0" w:color="auto"/>
              <w:right w:val="single" w:sz="4" w:space="0" w:color="auto"/>
            </w:tcBorders>
            <w:shd w:val="clear" w:color="auto" w:fill="F2F2F2"/>
          </w:tcPr>
          <w:p w14:paraId="093E0BBE" w14:textId="77777777" w:rsidR="00777AE2" w:rsidRPr="00777AE2" w:rsidRDefault="00777AE2" w:rsidP="00777AE2">
            <w:pPr>
              <w:rPr>
                <w:rFonts w:ascii="Arial" w:hAnsi="Arial" w:cs="Arial"/>
                <w:snapToGrid w:val="0"/>
                <w:szCs w:val="22"/>
                <w:lang w:val="en-US"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2F2F2"/>
            <w:vAlign w:val="center"/>
          </w:tcPr>
          <w:p w14:paraId="2C552030" w14:textId="77777777" w:rsidR="00777AE2" w:rsidRPr="00777AE2" w:rsidRDefault="00777AE2" w:rsidP="00777AE2">
            <w:pPr>
              <w:snapToGrid w:val="0"/>
              <w:jc w:val="both"/>
              <w:rPr>
                <w:rFonts w:ascii="Arial" w:hAnsi="Arial" w:cs="Arial"/>
                <w:b/>
                <w:szCs w:val="22"/>
                <w:lang w:val="en-US" w:eastAsia="en-US"/>
              </w:rPr>
            </w:pPr>
            <w:r w:rsidRPr="00777AE2">
              <w:rPr>
                <w:rFonts w:ascii="Arial" w:hAnsi="Arial" w:cs="Arial"/>
                <w:b/>
                <w:szCs w:val="22"/>
                <w:lang w:val="it-IT" w:eastAsia="en-US"/>
              </w:rPr>
              <w:t>Sveukupno sredstva za</w:t>
            </w:r>
            <w:r w:rsidRPr="00777AE2">
              <w:rPr>
                <w:rFonts w:ascii="Arial" w:hAnsi="Arial" w:cs="Arial"/>
                <w:b/>
                <w:szCs w:val="22"/>
                <w:lang w:eastAsia="en-US"/>
              </w:rPr>
              <w:t xml:space="preserve"> 2024. do 2028. </w:t>
            </w:r>
            <w:r w:rsidRPr="00777AE2">
              <w:rPr>
                <w:rFonts w:ascii="Arial" w:hAnsi="Arial" w:cs="Arial"/>
                <w:b/>
                <w:szCs w:val="22"/>
                <w:lang w:val="it-IT" w:eastAsia="en-US"/>
              </w:rPr>
              <w:t>godinu, gradnja pomorskog dobra</w:t>
            </w:r>
            <w:r w:rsidRPr="00777AE2">
              <w:rPr>
                <w:rFonts w:ascii="Arial" w:hAnsi="Arial" w:cs="Arial"/>
                <w:b/>
                <w:szCs w:val="22"/>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8C092B3" w14:textId="77777777" w:rsidR="00777AE2" w:rsidRPr="00777AE2" w:rsidRDefault="001514AC" w:rsidP="00777AE2">
            <w:pPr>
              <w:jc w:val="center"/>
              <w:rPr>
                <w:rFonts w:ascii="Arial" w:hAnsi="Arial" w:cs="Arial"/>
                <w:snapToGrid w:val="0"/>
                <w:szCs w:val="22"/>
                <w:lang w:val="en-US" w:eastAsia="en-US"/>
              </w:rPr>
            </w:pPr>
            <w:r>
              <w:rPr>
                <w:rFonts w:ascii="Arial" w:hAnsi="Arial" w:cs="Arial"/>
                <w:b/>
                <w:snapToGrid w:val="0"/>
                <w:szCs w:val="22"/>
                <w:lang w:val="it-IT" w:eastAsia="en-US"/>
              </w:rPr>
              <w:t>350.000,00</w:t>
            </w:r>
            <w:r w:rsidR="00777AE2" w:rsidRPr="00777AE2">
              <w:rPr>
                <w:rFonts w:ascii="Arial" w:hAnsi="Arial" w:cs="Arial"/>
                <w:b/>
                <w:snapToGrid w:val="0"/>
                <w:szCs w:val="22"/>
                <w:lang w:val="it-IT" w:eastAsia="en-US"/>
              </w:rPr>
              <w:fldChar w:fldCharType="begin"/>
            </w:r>
            <w:r w:rsidR="00777AE2" w:rsidRPr="00777AE2">
              <w:rPr>
                <w:rFonts w:ascii="Arial" w:hAnsi="Arial" w:cs="Arial"/>
                <w:b/>
                <w:snapToGrid w:val="0"/>
                <w:szCs w:val="22"/>
                <w:lang w:val="it-IT" w:eastAsia="en-US"/>
              </w:rPr>
              <w:instrText xml:space="preserve"> =SUM(ABOVE) </w:instrText>
            </w:r>
            <w:r w:rsidR="00777AE2" w:rsidRPr="00777AE2">
              <w:rPr>
                <w:rFonts w:ascii="Arial" w:hAnsi="Arial" w:cs="Arial"/>
                <w:b/>
                <w:snapToGrid w:val="0"/>
                <w:szCs w:val="22"/>
                <w:lang w:val="it-IT" w:eastAsia="en-US"/>
              </w:rPr>
              <w:fldChar w:fldCharType="separate"/>
            </w:r>
            <w:r w:rsidR="00777AE2" w:rsidRPr="00777AE2">
              <w:rPr>
                <w:rFonts w:ascii="Arial" w:hAnsi="Arial" w:cs="Arial"/>
                <w:b/>
                <w:snapToGrid w:val="0"/>
                <w:szCs w:val="22"/>
                <w:lang w:val="it-IT"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F2F2F2"/>
            <w:vAlign w:val="center"/>
          </w:tcPr>
          <w:p w14:paraId="6EC8BEE2" w14:textId="77777777" w:rsidR="00777AE2" w:rsidRPr="00777AE2" w:rsidRDefault="00777AE2" w:rsidP="00777AE2">
            <w:pPr>
              <w:jc w:val="right"/>
              <w:rPr>
                <w:rFonts w:ascii="Arial" w:hAnsi="Arial" w:cs="Arial"/>
                <w:snapToGrid w:val="0"/>
                <w:szCs w:val="22"/>
                <w:lang w:eastAsia="en-US"/>
              </w:rPr>
            </w:pPr>
            <w:r w:rsidRPr="00777AE2">
              <w:rPr>
                <w:rFonts w:ascii="Arial" w:hAnsi="Arial" w:cs="Arial"/>
                <w:b/>
                <w:snapToGrid w:val="0"/>
                <w:szCs w:val="22"/>
                <w:lang w:eastAsia="en-US"/>
              </w:rPr>
              <w:t>€</w:t>
            </w:r>
          </w:p>
        </w:tc>
      </w:tr>
    </w:tbl>
    <w:p w14:paraId="5D7E498E" w14:textId="77777777" w:rsidR="00777AE2" w:rsidRPr="00777AE2" w:rsidRDefault="00777AE2" w:rsidP="00777AE2">
      <w:pPr>
        <w:tabs>
          <w:tab w:val="left" w:pos="708"/>
          <w:tab w:val="center" w:pos="4320"/>
          <w:tab w:val="right" w:pos="8640"/>
        </w:tabs>
        <w:rPr>
          <w:rFonts w:ascii="Arial" w:hAnsi="Arial" w:cs="Arial"/>
          <w:b/>
          <w:szCs w:val="22"/>
          <w:lang w:eastAsia="x-none"/>
        </w:rPr>
      </w:pPr>
    </w:p>
    <w:p w14:paraId="50D8A381"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r w:rsidRPr="00777AE2">
        <w:rPr>
          <w:rFonts w:ascii="Arial" w:hAnsi="Arial" w:cs="Arial"/>
          <w:b/>
          <w:szCs w:val="22"/>
          <w:lang w:eastAsia="x-none"/>
        </w:rPr>
        <w:tab/>
      </w:r>
      <w:r w:rsidRPr="00777AE2">
        <w:rPr>
          <w:rFonts w:ascii="Arial" w:hAnsi="Arial" w:cs="Arial"/>
          <w:szCs w:val="22"/>
          <w:lang w:eastAsia="x-none"/>
        </w:rPr>
        <w:t xml:space="preserve">U razdoblju 2024.-2028. godine ne planira se ozelenjavanje okoliša infrastrukturnih objekata na pomorskom dobru. </w:t>
      </w:r>
    </w:p>
    <w:p w14:paraId="22055A51" w14:textId="77777777" w:rsidR="00777AE2" w:rsidRPr="00777AE2" w:rsidRDefault="00777AE2" w:rsidP="00777AE2">
      <w:pPr>
        <w:tabs>
          <w:tab w:val="left" w:pos="708"/>
          <w:tab w:val="center" w:pos="4320"/>
          <w:tab w:val="right" w:pos="8640"/>
        </w:tabs>
        <w:jc w:val="both"/>
        <w:rPr>
          <w:rFonts w:ascii="Arial" w:hAnsi="Arial" w:cs="Arial"/>
          <w:szCs w:val="22"/>
          <w:lang w:eastAsia="x-none"/>
        </w:rPr>
      </w:pPr>
    </w:p>
    <w:p w14:paraId="42668FB8" w14:textId="77777777" w:rsidR="00777AE2" w:rsidRPr="00777AE2" w:rsidRDefault="00777AE2" w:rsidP="00777AE2">
      <w:pPr>
        <w:tabs>
          <w:tab w:val="left" w:pos="708"/>
          <w:tab w:val="center" w:pos="4320"/>
          <w:tab w:val="right" w:pos="8640"/>
        </w:tabs>
        <w:rPr>
          <w:rFonts w:ascii="Arial" w:hAnsi="Arial" w:cs="Arial"/>
          <w:szCs w:val="22"/>
          <w:lang w:val="x-none" w:eastAsia="x-none"/>
        </w:rPr>
      </w:pPr>
    </w:p>
    <w:p w14:paraId="73A46BD1" w14:textId="77777777" w:rsidR="00777AE2" w:rsidRPr="00777AE2" w:rsidRDefault="00777AE2" w:rsidP="00777AE2">
      <w:pPr>
        <w:autoSpaceDE w:val="0"/>
        <w:autoSpaceDN w:val="0"/>
        <w:adjustRightInd w:val="0"/>
        <w:rPr>
          <w:rFonts w:ascii="Arial" w:hAnsi="Arial" w:cs="Arial"/>
          <w:b/>
          <w:bCs/>
          <w:szCs w:val="22"/>
        </w:rPr>
      </w:pPr>
      <w:r w:rsidRPr="00777AE2">
        <w:rPr>
          <w:rFonts w:ascii="Arial" w:hAnsi="Arial" w:cs="Arial"/>
          <w:b/>
          <w:bCs/>
          <w:szCs w:val="22"/>
        </w:rPr>
        <w:t xml:space="preserve">VI. PLAN DAVANJA DOZVOLA NA POMORSKOM DOBRU </w:t>
      </w:r>
    </w:p>
    <w:p w14:paraId="05C9394D" w14:textId="77777777" w:rsidR="00777AE2" w:rsidRPr="00777AE2" w:rsidRDefault="00777AE2" w:rsidP="00777AE2">
      <w:pPr>
        <w:autoSpaceDE w:val="0"/>
        <w:autoSpaceDN w:val="0"/>
        <w:adjustRightInd w:val="0"/>
        <w:rPr>
          <w:rFonts w:ascii="Arial" w:hAnsi="Arial" w:cs="Arial"/>
          <w:szCs w:val="22"/>
        </w:rPr>
      </w:pPr>
    </w:p>
    <w:p w14:paraId="13A7E291" w14:textId="77777777" w:rsidR="00777AE2" w:rsidRPr="00777AE2" w:rsidRDefault="00777AE2" w:rsidP="00777AE2">
      <w:pPr>
        <w:autoSpaceDE w:val="0"/>
        <w:autoSpaceDN w:val="0"/>
        <w:adjustRightInd w:val="0"/>
        <w:jc w:val="center"/>
        <w:rPr>
          <w:rFonts w:ascii="Arial" w:hAnsi="Arial" w:cs="Arial"/>
          <w:szCs w:val="22"/>
        </w:rPr>
      </w:pPr>
      <w:r w:rsidRPr="00777AE2">
        <w:rPr>
          <w:rFonts w:ascii="Arial" w:hAnsi="Arial" w:cs="Arial"/>
          <w:b/>
          <w:bCs/>
          <w:szCs w:val="22"/>
        </w:rPr>
        <w:t>Članak 12.</w:t>
      </w:r>
    </w:p>
    <w:p w14:paraId="2AAB92DE" w14:textId="77777777" w:rsidR="00777AE2" w:rsidRPr="00777AE2" w:rsidRDefault="00777AE2" w:rsidP="00777AE2">
      <w:pPr>
        <w:autoSpaceDE w:val="0"/>
        <w:autoSpaceDN w:val="0"/>
        <w:adjustRightInd w:val="0"/>
        <w:rPr>
          <w:rFonts w:ascii="Arial" w:hAnsi="Arial" w:cs="Arial"/>
          <w:szCs w:val="22"/>
        </w:rPr>
      </w:pPr>
    </w:p>
    <w:p w14:paraId="132E1F59" w14:textId="77777777" w:rsidR="00777AE2" w:rsidRPr="00777AE2" w:rsidRDefault="00777AE2" w:rsidP="00777AE2">
      <w:pPr>
        <w:autoSpaceDE w:val="0"/>
        <w:autoSpaceDN w:val="0"/>
        <w:adjustRightInd w:val="0"/>
        <w:ind w:firstLine="720"/>
        <w:jc w:val="both"/>
        <w:rPr>
          <w:rFonts w:ascii="Arial" w:hAnsi="Arial" w:cs="Arial"/>
          <w:szCs w:val="22"/>
        </w:rPr>
      </w:pPr>
      <w:r w:rsidRPr="00777AE2">
        <w:rPr>
          <w:rFonts w:ascii="Arial" w:hAnsi="Arial" w:cs="Arial"/>
          <w:iCs/>
          <w:szCs w:val="22"/>
        </w:rPr>
        <w:t xml:space="preserve">Dozvola na pomorskom dobru </w:t>
      </w:r>
      <w:r w:rsidRPr="00777AE2">
        <w:rPr>
          <w:rFonts w:ascii="Arial" w:hAnsi="Arial" w:cs="Arial"/>
          <w:szCs w:val="22"/>
        </w:rPr>
        <w:t>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planovima donesenim u skladu sa zakonom kojim se uređuje prostorno uređenje te podzakonskim aktom iz Zakona.</w:t>
      </w:r>
    </w:p>
    <w:p w14:paraId="6B7564DC" w14:textId="77777777" w:rsidR="00777AE2" w:rsidRPr="00777AE2" w:rsidRDefault="00777AE2" w:rsidP="00777AE2">
      <w:pPr>
        <w:autoSpaceDE w:val="0"/>
        <w:autoSpaceDN w:val="0"/>
        <w:adjustRightInd w:val="0"/>
        <w:rPr>
          <w:rFonts w:ascii="Arial" w:hAnsi="Arial" w:cs="Arial"/>
          <w:szCs w:val="22"/>
        </w:rPr>
      </w:pPr>
    </w:p>
    <w:p w14:paraId="11AB295C" w14:textId="77777777" w:rsidR="00777AE2" w:rsidRPr="00777AE2" w:rsidRDefault="00777AE2" w:rsidP="00777AE2">
      <w:pPr>
        <w:autoSpaceDE w:val="0"/>
        <w:autoSpaceDN w:val="0"/>
        <w:adjustRightInd w:val="0"/>
        <w:jc w:val="center"/>
        <w:rPr>
          <w:rFonts w:ascii="Arial" w:hAnsi="Arial" w:cs="Arial"/>
          <w:b/>
          <w:bCs/>
          <w:szCs w:val="22"/>
        </w:rPr>
      </w:pPr>
      <w:r w:rsidRPr="00777AE2">
        <w:rPr>
          <w:rFonts w:ascii="Arial" w:hAnsi="Arial" w:cs="Arial"/>
          <w:b/>
          <w:bCs/>
          <w:szCs w:val="22"/>
        </w:rPr>
        <w:t>Članak 13.</w:t>
      </w:r>
    </w:p>
    <w:p w14:paraId="6E5E7560" w14:textId="77777777" w:rsidR="00777AE2" w:rsidRPr="00777AE2" w:rsidRDefault="00777AE2" w:rsidP="00777AE2">
      <w:pPr>
        <w:autoSpaceDE w:val="0"/>
        <w:autoSpaceDN w:val="0"/>
        <w:adjustRightInd w:val="0"/>
        <w:rPr>
          <w:rFonts w:ascii="Arial" w:hAnsi="Arial" w:cs="Arial"/>
          <w:szCs w:val="22"/>
        </w:rPr>
      </w:pPr>
    </w:p>
    <w:p w14:paraId="38C9E49A"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r w:rsidRPr="00777AE2">
        <w:rPr>
          <w:rFonts w:ascii="Arial" w:hAnsi="Arial" w:cs="Arial"/>
          <w:szCs w:val="22"/>
          <w:lang w:eastAsia="x-none"/>
        </w:rPr>
        <w:tab/>
        <w:t xml:space="preserve">U razdoblju 2024.-2028. godine planira se davanje dozvola za sljedeće djelatnosti na  lokacijama: </w:t>
      </w:r>
    </w:p>
    <w:p w14:paraId="3453C42F" w14:textId="77777777" w:rsidR="00777AE2" w:rsidRPr="00777AE2" w:rsidRDefault="00777AE2" w:rsidP="00777AE2">
      <w:pPr>
        <w:tabs>
          <w:tab w:val="left" w:pos="708"/>
          <w:tab w:val="center" w:pos="4320"/>
          <w:tab w:val="right" w:pos="8640"/>
        </w:tabs>
        <w:jc w:val="both"/>
        <w:rPr>
          <w:rFonts w:ascii="Arial" w:hAnsi="Arial" w:cs="Arial"/>
          <w:szCs w:val="22"/>
          <w:lang w:val="x-none" w:eastAsia="x-none"/>
        </w:rPr>
      </w:pPr>
    </w:p>
    <w:tbl>
      <w:tblPr>
        <w:tblW w:w="12096" w:type="dxa"/>
        <w:tblInd w:w="-459" w:type="dxa"/>
        <w:tblLook w:val="04A0" w:firstRow="1" w:lastRow="0" w:firstColumn="1" w:lastColumn="0" w:noHBand="0" w:noVBand="1"/>
      </w:tblPr>
      <w:tblGrid>
        <w:gridCol w:w="11650"/>
        <w:gridCol w:w="447"/>
      </w:tblGrid>
      <w:tr w:rsidR="00F203A3" w:rsidRPr="00777AE2" w14:paraId="596A1303" w14:textId="77777777" w:rsidTr="001C12DF">
        <w:trPr>
          <w:trHeight w:val="224"/>
        </w:trPr>
        <w:tc>
          <w:tcPr>
            <w:tcW w:w="11649" w:type="dxa"/>
          </w:tcPr>
          <w:p w14:paraId="0C9A098E" w14:textId="77777777" w:rsidR="00F203A3" w:rsidRPr="00777AE2" w:rsidRDefault="00F203A3" w:rsidP="00777AE2">
            <w:pPr>
              <w:jc w:val="center"/>
              <w:rPr>
                <w:rFonts w:ascii="Calibri" w:hAnsi="Calibri" w:cs="Calibri"/>
                <w:sz w:val="16"/>
                <w:szCs w:val="16"/>
              </w:rPr>
            </w:pPr>
          </w:p>
        </w:tc>
        <w:tc>
          <w:tcPr>
            <w:tcW w:w="447" w:type="dxa"/>
            <w:noWrap/>
            <w:vAlign w:val="center"/>
          </w:tcPr>
          <w:p w14:paraId="0C6D5532" w14:textId="77777777" w:rsidR="00F203A3" w:rsidRPr="00777AE2" w:rsidRDefault="00F203A3" w:rsidP="00777AE2">
            <w:pPr>
              <w:rPr>
                <w:rFonts w:ascii="Calibri" w:hAnsi="Calibri" w:cs="Calibri"/>
                <w:sz w:val="16"/>
                <w:szCs w:val="16"/>
              </w:rPr>
            </w:pPr>
          </w:p>
        </w:tc>
      </w:tr>
      <w:tr w:rsidR="00F203A3" w:rsidRPr="00777AE2" w14:paraId="117949D2" w14:textId="77777777" w:rsidTr="001C12DF">
        <w:trPr>
          <w:trHeight w:val="224"/>
        </w:trPr>
        <w:tc>
          <w:tcPr>
            <w:tcW w:w="11649" w:type="dxa"/>
          </w:tcPr>
          <w:p w14:paraId="55684E9A" w14:textId="77777777" w:rsidR="00F203A3" w:rsidRPr="00777AE2" w:rsidRDefault="00F203A3" w:rsidP="00777AE2">
            <w:pPr>
              <w:jc w:val="center"/>
              <w:rPr>
                <w:rFonts w:ascii="Calibri" w:hAnsi="Calibri" w:cs="Calibri"/>
                <w:sz w:val="16"/>
                <w:szCs w:val="16"/>
              </w:rPr>
            </w:pPr>
          </w:p>
        </w:tc>
        <w:tc>
          <w:tcPr>
            <w:tcW w:w="447" w:type="dxa"/>
            <w:noWrap/>
            <w:vAlign w:val="center"/>
          </w:tcPr>
          <w:p w14:paraId="1D9C5518" w14:textId="77777777" w:rsidR="00F203A3" w:rsidRPr="00777AE2" w:rsidRDefault="00F203A3" w:rsidP="00777AE2">
            <w:pPr>
              <w:rPr>
                <w:rFonts w:ascii="Calibri" w:hAnsi="Calibri" w:cs="Calibri"/>
                <w:sz w:val="16"/>
                <w:szCs w:val="16"/>
              </w:rPr>
            </w:pPr>
          </w:p>
        </w:tc>
      </w:tr>
      <w:tr w:rsidR="00F203A3" w:rsidRPr="00777AE2" w14:paraId="651130CC" w14:textId="77777777" w:rsidTr="001C12DF">
        <w:trPr>
          <w:trHeight w:val="10067"/>
        </w:trPr>
        <w:tc>
          <w:tcPr>
            <w:tcW w:w="11649" w:type="dxa"/>
            <w:vMerge w:val="restart"/>
          </w:tcPr>
          <w:tbl>
            <w:tblPr>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17"/>
              <w:gridCol w:w="1739"/>
              <w:gridCol w:w="1994"/>
              <w:gridCol w:w="2086"/>
              <w:gridCol w:w="1766"/>
              <w:gridCol w:w="1750"/>
            </w:tblGrid>
            <w:tr w:rsidR="001C12DF" w:rsidRPr="00121BB4" w14:paraId="7C3BFC8C" w14:textId="77777777" w:rsidTr="001C12DF">
              <w:tc>
                <w:tcPr>
                  <w:tcW w:w="1272" w:type="dxa"/>
                  <w:shd w:val="clear" w:color="auto" w:fill="auto"/>
                </w:tcPr>
                <w:p w14:paraId="7511B76E"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lastRenderedPageBreak/>
                    <w:t xml:space="preserve">NAZIV  </w:t>
                  </w:r>
                </w:p>
                <w:p w14:paraId="43B6F55D"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LOKACIJA</w:t>
                  </w:r>
                </w:p>
              </w:tc>
              <w:tc>
                <w:tcPr>
                  <w:tcW w:w="816" w:type="dxa"/>
                  <w:shd w:val="clear" w:color="auto" w:fill="auto"/>
                </w:tcPr>
                <w:p w14:paraId="5CEFDB1B" w14:textId="77777777" w:rsidR="001C12DF"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BROJ LOK</w:t>
                  </w:r>
                </w:p>
                <w:p w14:paraId="78B59158"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ACIJE</w:t>
                  </w:r>
                </w:p>
              </w:tc>
              <w:tc>
                <w:tcPr>
                  <w:tcW w:w="1739" w:type="dxa"/>
                  <w:shd w:val="clear" w:color="auto" w:fill="auto"/>
                </w:tcPr>
                <w:p w14:paraId="6895C471"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KATASTARSKA ČESTICA ZA</w:t>
                  </w:r>
                </w:p>
                <w:p w14:paraId="549E1D68"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 xml:space="preserve"> k.o Kali</w:t>
                  </w:r>
                </w:p>
              </w:tc>
              <w:tc>
                <w:tcPr>
                  <w:tcW w:w="1994" w:type="dxa"/>
                  <w:shd w:val="clear" w:color="auto" w:fill="auto"/>
                </w:tcPr>
                <w:p w14:paraId="50DB105F" w14:textId="77777777" w:rsidR="00F833C8" w:rsidRDefault="00F833C8" w:rsidP="00F833C8">
                  <w:pPr>
                    <w:pStyle w:val="Obinitekst"/>
                    <w:rPr>
                      <w:rFonts w:ascii="Times New Roman" w:eastAsia="MS Mincho" w:hAnsi="Times New Roman" w:cs="Times New Roman"/>
                      <w:b/>
                    </w:rPr>
                  </w:pPr>
                </w:p>
                <w:p w14:paraId="7F0FF46F"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MIKROLOKACIJA</w:t>
                  </w:r>
                </w:p>
              </w:tc>
              <w:tc>
                <w:tcPr>
                  <w:tcW w:w="2086" w:type="dxa"/>
                  <w:shd w:val="clear" w:color="auto" w:fill="auto"/>
                </w:tcPr>
                <w:p w14:paraId="2221440E" w14:textId="77777777" w:rsidR="00F833C8" w:rsidRDefault="00F833C8" w:rsidP="00F833C8">
                  <w:pPr>
                    <w:pStyle w:val="Obinitekst"/>
                    <w:rPr>
                      <w:rFonts w:ascii="Times New Roman" w:eastAsia="MS Mincho" w:hAnsi="Times New Roman" w:cs="Times New Roman"/>
                      <w:b/>
                    </w:rPr>
                  </w:pPr>
                </w:p>
                <w:p w14:paraId="713C9F21"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DJELATNOST</w:t>
                  </w:r>
                </w:p>
              </w:tc>
              <w:tc>
                <w:tcPr>
                  <w:tcW w:w="1766" w:type="dxa"/>
                  <w:shd w:val="clear" w:color="auto" w:fill="auto"/>
                </w:tcPr>
                <w:p w14:paraId="3DB1B138" w14:textId="77777777" w:rsidR="00F833C8" w:rsidRDefault="00F833C8" w:rsidP="00F833C8">
                  <w:pPr>
                    <w:pStyle w:val="Obinitekst"/>
                    <w:rPr>
                      <w:rFonts w:ascii="Times New Roman" w:eastAsia="MS Mincho" w:hAnsi="Times New Roman" w:cs="Times New Roman"/>
                      <w:b/>
                    </w:rPr>
                  </w:pPr>
                </w:p>
                <w:p w14:paraId="64E8917A"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SREDSTVA</w:t>
                  </w:r>
                </w:p>
              </w:tc>
              <w:tc>
                <w:tcPr>
                  <w:tcW w:w="1419" w:type="dxa"/>
                  <w:shd w:val="clear" w:color="auto" w:fill="auto"/>
                </w:tcPr>
                <w:p w14:paraId="4921D0E2"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b/>
                    </w:rPr>
                    <w:t>KOLIČINA(broj)</w:t>
                  </w:r>
                </w:p>
                <w:p w14:paraId="31574698" w14:textId="77777777" w:rsidR="00F833C8" w:rsidRPr="00121BB4" w:rsidRDefault="00F833C8" w:rsidP="00F833C8">
                  <w:pPr>
                    <w:pStyle w:val="Obinitekst"/>
                    <w:rPr>
                      <w:rFonts w:ascii="Times New Roman" w:eastAsia="MS Mincho" w:hAnsi="Times New Roman" w:cs="Times New Roman"/>
                      <w:b/>
                      <w:sz w:val="24"/>
                      <w:szCs w:val="24"/>
                    </w:rPr>
                  </w:pPr>
                  <w:r>
                    <w:rPr>
                      <w:rFonts w:ascii="Times New Roman" w:eastAsia="MS Mincho" w:hAnsi="Times New Roman" w:cs="Times New Roman"/>
                      <w:b/>
                    </w:rPr>
                    <w:t>POVRŠINA</w:t>
                  </w:r>
                  <w:r w:rsidRPr="002156B7">
                    <w:rPr>
                      <w:rFonts w:ascii="Times New Roman" w:eastAsia="MS Mincho" w:hAnsi="Times New Roman" w:cs="Times New Roman"/>
                      <w:b/>
                    </w:rPr>
                    <w:t xml:space="preserve"> m2</w:t>
                  </w:r>
                </w:p>
              </w:tc>
            </w:tr>
            <w:tr w:rsidR="001C12DF" w:rsidRPr="009473A6" w14:paraId="0FD4949D" w14:textId="77777777" w:rsidTr="001C12DF">
              <w:tc>
                <w:tcPr>
                  <w:tcW w:w="1272" w:type="dxa"/>
                  <w:shd w:val="clear" w:color="auto" w:fill="auto"/>
                </w:tcPr>
                <w:p w14:paraId="24548411" w14:textId="77777777" w:rsidR="00F833C8" w:rsidRPr="003C00B5" w:rsidRDefault="00F833C8" w:rsidP="00F833C8">
                  <w:pPr>
                    <w:pStyle w:val="Obinitekst"/>
                    <w:rPr>
                      <w:rFonts w:ascii="Times New Roman" w:eastAsia="MS Mincho" w:hAnsi="Times New Roman" w:cs="Times New Roman"/>
                      <w:sz w:val="24"/>
                      <w:szCs w:val="24"/>
                    </w:rPr>
                  </w:pPr>
                </w:p>
                <w:p w14:paraId="595B47BB" w14:textId="77777777" w:rsidR="00F833C8" w:rsidRPr="003C00B5"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Batalaža</w:t>
                  </w:r>
                </w:p>
                <w:p w14:paraId="1DDBBCAF" w14:textId="77777777" w:rsidR="00F833C8" w:rsidRPr="003C00B5" w:rsidRDefault="00F833C8" w:rsidP="00F833C8">
                  <w:pPr>
                    <w:pStyle w:val="Obinitekst"/>
                    <w:rPr>
                      <w:rFonts w:ascii="Times New Roman" w:eastAsia="MS Mincho" w:hAnsi="Times New Roman" w:cs="Times New Roman"/>
                      <w:sz w:val="24"/>
                      <w:szCs w:val="24"/>
                    </w:rPr>
                  </w:pPr>
                </w:p>
              </w:tc>
              <w:tc>
                <w:tcPr>
                  <w:tcW w:w="816" w:type="dxa"/>
                  <w:shd w:val="clear" w:color="auto" w:fill="auto"/>
                </w:tcPr>
                <w:p w14:paraId="11E240B2" w14:textId="77777777" w:rsidR="00F833C8" w:rsidRDefault="00F833C8" w:rsidP="00F833C8">
                  <w:pPr>
                    <w:pStyle w:val="Obinitekst"/>
                    <w:rPr>
                      <w:rFonts w:ascii="Times New Roman" w:eastAsia="MS Mincho" w:hAnsi="Times New Roman" w:cs="Times New Roman"/>
                      <w:sz w:val="24"/>
                      <w:szCs w:val="24"/>
                    </w:rPr>
                  </w:pPr>
                </w:p>
                <w:p w14:paraId="2FD8AC34" w14:textId="77777777" w:rsidR="00F833C8" w:rsidRPr="003C00B5"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1.1.</w:t>
                  </w:r>
                </w:p>
              </w:tc>
              <w:tc>
                <w:tcPr>
                  <w:tcW w:w="1739" w:type="dxa"/>
                  <w:shd w:val="clear" w:color="auto" w:fill="auto"/>
                </w:tcPr>
                <w:p w14:paraId="265321EE" w14:textId="77777777" w:rsidR="00F833C8" w:rsidRPr="002156B7" w:rsidRDefault="00F833C8" w:rsidP="00F833C8">
                  <w:pPr>
                    <w:pStyle w:val="Obinitekst"/>
                    <w:rPr>
                      <w:rFonts w:ascii="Times New Roman" w:eastAsia="MS Mincho" w:hAnsi="Times New Roman" w:cs="Times New Roman"/>
                      <w:sz w:val="24"/>
                      <w:szCs w:val="24"/>
                    </w:rPr>
                  </w:pPr>
                </w:p>
                <w:p w14:paraId="5E497589" w14:textId="77777777" w:rsidR="00F833C8" w:rsidRPr="002156B7"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dio č.z. 12117/3</w:t>
                  </w:r>
                </w:p>
              </w:tc>
              <w:tc>
                <w:tcPr>
                  <w:tcW w:w="1994" w:type="dxa"/>
                  <w:shd w:val="clear" w:color="auto" w:fill="auto"/>
                </w:tcPr>
                <w:p w14:paraId="432EECF3" w14:textId="77777777" w:rsidR="00F833C8" w:rsidRPr="002156B7" w:rsidRDefault="00F833C8" w:rsidP="00F833C8">
                  <w:pPr>
                    <w:pStyle w:val="Obinitekst"/>
                    <w:rPr>
                      <w:rFonts w:ascii="Times New Roman" w:eastAsia="MS Mincho" w:hAnsi="Times New Roman" w:cs="Times New Roman"/>
                    </w:rPr>
                  </w:pPr>
                </w:p>
                <w:p w14:paraId="7A44FA7E" w14:textId="77777777" w:rsidR="00F833C8" w:rsidRDefault="00F833C8" w:rsidP="00F833C8">
                  <w:pPr>
                    <w:pStyle w:val="Obinitekst"/>
                    <w:rPr>
                      <w:rFonts w:ascii="Times New Roman" w:eastAsia="MS Mincho" w:hAnsi="Times New Roman" w:cs="Times New Roman"/>
                    </w:rPr>
                  </w:pPr>
                  <w:r w:rsidRPr="002156B7">
                    <w:rPr>
                      <w:rFonts w:ascii="Times New Roman" w:eastAsia="MS Mincho" w:hAnsi="Times New Roman" w:cs="Times New Roman"/>
                    </w:rPr>
                    <w:t>Luka Batalaža</w:t>
                  </w:r>
                </w:p>
                <w:p w14:paraId="434ABA45" w14:textId="77777777" w:rsidR="00F833C8" w:rsidRPr="002156B7" w:rsidRDefault="00F833C8" w:rsidP="00F833C8">
                  <w:pPr>
                    <w:pStyle w:val="Obinitekst"/>
                    <w:rPr>
                      <w:rFonts w:ascii="Times New Roman" w:eastAsia="MS Mincho" w:hAnsi="Times New Roman" w:cs="Times New Roman"/>
                    </w:rPr>
                  </w:pPr>
                  <w:r>
                    <w:rPr>
                      <w:rFonts w:ascii="Times New Roman" w:eastAsia="MS Mincho" w:hAnsi="Times New Roman" w:cs="Times New Roman"/>
                    </w:rPr>
                    <w:t>Kod„Srdela snack“</w:t>
                  </w:r>
                </w:p>
              </w:tc>
              <w:tc>
                <w:tcPr>
                  <w:tcW w:w="2086" w:type="dxa"/>
                  <w:shd w:val="clear" w:color="auto" w:fill="auto"/>
                </w:tcPr>
                <w:p w14:paraId="24D8C4B5" w14:textId="77777777" w:rsidR="00F833C8" w:rsidRDefault="00F833C8" w:rsidP="00F833C8">
                  <w:pPr>
                    <w:pStyle w:val="Obinitekst"/>
                    <w:rPr>
                      <w:rFonts w:ascii="Times New Roman" w:eastAsia="MS Mincho" w:hAnsi="Times New Roman" w:cs="Times New Roman"/>
                      <w:sz w:val="18"/>
                      <w:szCs w:val="18"/>
                    </w:rPr>
                  </w:pPr>
                </w:p>
                <w:p w14:paraId="2AFF0CDA"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159CCA69" w14:textId="77777777" w:rsidR="00F833C8" w:rsidRDefault="00F833C8" w:rsidP="00F833C8">
                  <w:pPr>
                    <w:pStyle w:val="Obinitekst"/>
                    <w:rPr>
                      <w:rFonts w:ascii="Times New Roman" w:eastAsia="MS Mincho" w:hAnsi="Times New Roman" w:cs="Times New Roman"/>
                      <w:sz w:val="18"/>
                      <w:szCs w:val="18"/>
                    </w:rPr>
                  </w:pPr>
                </w:p>
                <w:p w14:paraId="3B0DCF00"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TERASA</w:t>
                  </w:r>
                </w:p>
              </w:tc>
              <w:tc>
                <w:tcPr>
                  <w:tcW w:w="1419" w:type="dxa"/>
                  <w:shd w:val="clear" w:color="auto" w:fill="auto"/>
                </w:tcPr>
                <w:p w14:paraId="1BCAF6F6" w14:textId="77777777" w:rsidR="00F833C8" w:rsidRDefault="00F833C8" w:rsidP="00F833C8">
                  <w:pPr>
                    <w:pStyle w:val="Obinitekst"/>
                    <w:rPr>
                      <w:rFonts w:ascii="Times New Roman" w:eastAsia="MS Mincho" w:hAnsi="Times New Roman" w:cs="Times New Roman"/>
                      <w:sz w:val="24"/>
                      <w:szCs w:val="24"/>
                    </w:rPr>
                  </w:pPr>
                </w:p>
                <w:p w14:paraId="54710B8A" w14:textId="77777777" w:rsidR="00F833C8" w:rsidRPr="009473A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 do</w:t>
                  </w:r>
                  <w:r w:rsidRPr="009473A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50</w:t>
                  </w:r>
                  <w:r w:rsidRPr="009473A6">
                    <w:rPr>
                      <w:rFonts w:ascii="Times New Roman" w:eastAsia="MS Mincho" w:hAnsi="Times New Roman" w:cs="Times New Roman"/>
                      <w:sz w:val="24"/>
                      <w:szCs w:val="24"/>
                    </w:rPr>
                    <w:t xml:space="preserve"> m2</w:t>
                  </w:r>
                </w:p>
              </w:tc>
            </w:tr>
            <w:tr w:rsidR="001C12DF" w:rsidRPr="002156B7" w14:paraId="164C5F57" w14:textId="77777777" w:rsidTr="001C12DF">
              <w:tc>
                <w:tcPr>
                  <w:tcW w:w="1272" w:type="dxa"/>
                  <w:shd w:val="clear" w:color="auto" w:fill="auto"/>
                </w:tcPr>
                <w:p w14:paraId="6955F897" w14:textId="77777777" w:rsidR="00F833C8" w:rsidRPr="00F178E6" w:rsidRDefault="00F833C8" w:rsidP="00F833C8">
                  <w:pPr>
                    <w:pStyle w:val="Obinitekst"/>
                    <w:rPr>
                      <w:rFonts w:ascii="Times New Roman" w:eastAsia="MS Mincho" w:hAnsi="Times New Roman" w:cs="Times New Roman"/>
                      <w:sz w:val="24"/>
                      <w:szCs w:val="24"/>
                    </w:rPr>
                  </w:pPr>
                </w:p>
                <w:p w14:paraId="222EA37B"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Batalaža</w:t>
                  </w:r>
                </w:p>
                <w:p w14:paraId="72426B5D" w14:textId="77777777" w:rsidR="00F833C8" w:rsidRPr="00F178E6" w:rsidRDefault="00F833C8" w:rsidP="00F833C8">
                  <w:pPr>
                    <w:pStyle w:val="Obinitekst"/>
                    <w:rPr>
                      <w:rFonts w:ascii="Times New Roman" w:eastAsia="MS Mincho" w:hAnsi="Times New Roman" w:cs="Times New Roman"/>
                      <w:sz w:val="24"/>
                      <w:szCs w:val="24"/>
                    </w:rPr>
                  </w:pPr>
                </w:p>
              </w:tc>
              <w:tc>
                <w:tcPr>
                  <w:tcW w:w="816" w:type="dxa"/>
                  <w:shd w:val="clear" w:color="auto" w:fill="auto"/>
                </w:tcPr>
                <w:p w14:paraId="791DCC23" w14:textId="77777777" w:rsidR="00F833C8" w:rsidRPr="00F178E6" w:rsidRDefault="00F833C8" w:rsidP="00F833C8">
                  <w:pPr>
                    <w:pStyle w:val="Obinitekst"/>
                    <w:rPr>
                      <w:rFonts w:ascii="Times New Roman" w:eastAsia="MS Mincho" w:hAnsi="Times New Roman" w:cs="Times New Roman"/>
                      <w:sz w:val="24"/>
                      <w:szCs w:val="24"/>
                    </w:rPr>
                  </w:pPr>
                </w:p>
                <w:p w14:paraId="072D5693"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1.2</w:t>
                  </w:r>
                </w:p>
              </w:tc>
              <w:tc>
                <w:tcPr>
                  <w:tcW w:w="1739" w:type="dxa"/>
                  <w:shd w:val="clear" w:color="auto" w:fill="auto"/>
                </w:tcPr>
                <w:p w14:paraId="715F029E" w14:textId="77777777" w:rsidR="00F833C8" w:rsidRPr="00F178E6" w:rsidRDefault="00F833C8" w:rsidP="00F833C8">
                  <w:pPr>
                    <w:pStyle w:val="Obinitekst"/>
                    <w:rPr>
                      <w:rFonts w:ascii="Times New Roman" w:eastAsia="MS Mincho" w:hAnsi="Times New Roman" w:cs="Times New Roman"/>
                      <w:sz w:val="24"/>
                      <w:szCs w:val="24"/>
                    </w:rPr>
                  </w:pPr>
                </w:p>
                <w:p w14:paraId="64F45099"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 xml:space="preserve">Dio č.z. </w:t>
                  </w:r>
                  <w:r>
                    <w:rPr>
                      <w:rFonts w:ascii="Times New Roman" w:eastAsia="MS Mincho" w:hAnsi="Times New Roman" w:cs="Times New Roman"/>
                      <w:sz w:val="24"/>
                      <w:szCs w:val="24"/>
                    </w:rPr>
                    <w:t>13177</w:t>
                  </w:r>
                </w:p>
              </w:tc>
              <w:tc>
                <w:tcPr>
                  <w:tcW w:w="1994" w:type="dxa"/>
                  <w:shd w:val="clear" w:color="auto" w:fill="auto"/>
                </w:tcPr>
                <w:p w14:paraId="0BC4D853" w14:textId="77777777" w:rsidR="00F833C8" w:rsidRPr="002156B7" w:rsidRDefault="00F833C8" w:rsidP="00F833C8">
                  <w:pPr>
                    <w:pStyle w:val="Obinitekst"/>
                    <w:rPr>
                      <w:rFonts w:ascii="Times New Roman" w:eastAsia="MS Mincho" w:hAnsi="Times New Roman" w:cs="Times New Roman"/>
                    </w:rPr>
                  </w:pPr>
                </w:p>
                <w:p w14:paraId="19AB9A5B" w14:textId="77777777" w:rsidR="00F833C8" w:rsidRDefault="00F833C8" w:rsidP="00F833C8">
                  <w:pPr>
                    <w:pStyle w:val="Obinitekst"/>
                    <w:rPr>
                      <w:rFonts w:ascii="Times New Roman" w:eastAsia="MS Mincho" w:hAnsi="Times New Roman" w:cs="Times New Roman"/>
                    </w:rPr>
                  </w:pPr>
                  <w:r w:rsidRPr="002156B7">
                    <w:rPr>
                      <w:rFonts w:ascii="Times New Roman" w:eastAsia="MS Mincho" w:hAnsi="Times New Roman" w:cs="Times New Roman"/>
                    </w:rPr>
                    <w:t>Luka Batalaža</w:t>
                  </w:r>
                </w:p>
                <w:p w14:paraId="674D635B" w14:textId="77777777" w:rsidR="00F833C8" w:rsidRPr="002156B7" w:rsidRDefault="00F833C8" w:rsidP="00F833C8">
                  <w:pPr>
                    <w:pStyle w:val="Obinitekst"/>
                    <w:rPr>
                      <w:rFonts w:ascii="Times New Roman" w:eastAsia="MS Mincho" w:hAnsi="Times New Roman" w:cs="Times New Roman"/>
                    </w:rPr>
                  </w:pPr>
                  <w:r>
                    <w:rPr>
                      <w:rFonts w:ascii="Times New Roman" w:eastAsia="MS Mincho" w:hAnsi="Times New Roman" w:cs="Times New Roman"/>
                    </w:rPr>
                    <w:t>nasip</w:t>
                  </w:r>
                </w:p>
              </w:tc>
              <w:tc>
                <w:tcPr>
                  <w:tcW w:w="2086" w:type="dxa"/>
                  <w:shd w:val="clear" w:color="auto" w:fill="auto"/>
                </w:tcPr>
                <w:p w14:paraId="1EE99325" w14:textId="77777777" w:rsidR="00F833C8" w:rsidRDefault="00F833C8" w:rsidP="00F833C8">
                  <w:pPr>
                    <w:pStyle w:val="Obinitekst"/>
                    <w:rPr>
                      <w:rFonts w:ascii="Times New Roman" w:eastAsia="MS Mincho" w:hAnsi="Times New Roman" w:cs="Times New Roman"/>
                      <w:sz w:val="18"/>
                      <w:szCs w:val="18"/>
                    </w:rPr>
                  </w:pPr>
                </w:p>
                <w:p w14:paraId="01BEBA4D"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IZNAJMLJIVANJE SREDSTAVA</w:t>
                  </w:r>
                </w:p>
              </w:tc>
              <w:tc>
                <w:tcPr>
                  <w:tcW w:w="1766" w:type="dxa"/>
                  <w:shd w:val="clear" w:color="auto" w:fill="auto"/>
                </w:tcPr>
                <w:p w14:paraId="0CFDD6DF"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DASKA ZA JEDRENJE, SANDOLINA, PEDOLINA I SL</w:t>
                  </w:r>
                </w:p>
              </w:tc>
              <w:tc>
                <w:tcPr>
                  <w:tcW w:w="1419" w:type="dxa"/>
                  <w:shd w:val="clear" w:color="auto" w:fill="auto"/>
                </w:tcPr>
                <w:p w14:paraId="0128D3A7"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do 20 KOM</w:t>
                  </w:r>
                </w:p>
              </w:tc>
            </w:tr>
            <w:tr w:rsidR="001C12DF" w:rsidRPr="002156B7" w14:paraId="43DB144D" w14:textId="77777777" w:rsidTr="001C12DF">
              <w:tc>
                <w:tcPr>
                  <w:tcW w:w="1272" w:type="dxa"/>
                  <w:shd w:val="clear" w:color="auto" w:fill="auto"/>
                </w:tcPr>
                <w:p w14:paraId="0AF2413D" w14:textId="77777777" w:rsidR="00F833C8" w:rsidRPr="00121BB4" w:rsidRDefault="00F833C8" w:rsidP="00F833C8">
                  <w:pPr>
                    <w:pStyle w:val="Obinitekst"/>
                    <w:rPr>
                      <w:rFonts w:ascii="Times New Roman" w:eastAsia="MS Mincho" w:hAnsi="Times New Roman" w:cs="Times New Roman"/>
                      <w:b/>
                      <w:sz w:val="24"/>
                      <w:szCs w:val="24"/>
                    </w:rPr>
                  </w:pPr>
                </w:p>
                <w:p w14:paraId="0ABD74CF"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Artina-Batalaža</w:t>
                  </w:r>
                </w:p>
                <w:p w14:paraId="2136DA99" w14:textId="77777777" w:rsidR="00F833C8" w:rsidRPr="00121BB4" w:rsidRDefault="00F833C8" w:rsidP="00F833C8">
                  <w:pPr>
                    <w:pStyle w:val="Obinitekst"/>
                    <w:rPr>
                      <w:rFonts w:ascii="Times New Roman" w:eastAsia="MS Mincho" w:hAnsi="Times New Roman" w:cs="Times New Roman"/>
                      <w:b/>
                      <w:sz w:val="24"/>
                      <w:szCs w:val="24"/>
                    </w:rPr>
                  </w:pPr>
                </w:p>
              </w:tc>
              <w:tc>
                <w:tcPr>
                  <w:tcW w:w="816" w:type="dxa"/>
                  <w:shd w:val="clear" w:color="auto" w:fill="auto"/>
                </w:tcPr>
                <w:p w14:paraId="506CE61C" w14:textId="77777777" w:rsidR="00F833C8" w:rsidRPr="00F178E6" w:rsidRDefault="00F833C8" w:rsidP="00F833C8">
                  <w:pPr>
                    <w:pStyle w:val="Obinitekst"/>
                    <w:rPr>
                      <w:rFonts w:ascii="Times New Roman" w:eastAsia="MS Mincho" w:hAnsi="Times New Roman" w:cs="Times New Roman"/>
                      <w:sz w:val="24"/>
                      <w:szCs w:val="24"/>
                    </w:rPr>
                  </w:pPr>
                </w:p>
                <w:p w14:paraId="7CC48F38"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2.1.</w:t>
                  </w:r>
                </w:p>
              </w:tc>
              <w:tc>
                <w:tcPr>
                  <w:tcW w:w="1739" w:type="dxa"/>
                  <w:shd w:val="clear" w:color="auto" w:fill="auto"/>
                </w:tcPr>
                <w:p w14:paraId="1BB74963" w14:textId="77777777" w:rsidR="00F833C8" w:rsidRPr="00F178E6" w:rsidRDefault="00F833C8" w:rsidP="00F833C8">
                  <w:pPr>
                    <w:pStyle w:val="Obinitekst"/>
                    <w:rPr>
                      <w:rFonts w:ascii="Times New Roman" w:eastAsia="MS Mincho" w:hAnsi="Times New Roman" w:cs="Times New Roman"/>
                      <w:sz w:val="24"/>
                      <w:szCs w:val="24"/>
                    </w:rPr>
                  </w:pPr>
                </w:p>
                <w:p w14:paraId="6187201F"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Dio č.z.13194</w:t>
                  </w:r>
                </w:p>
              </w:tc>
              <w:tc>
                <w:tcPr>
                  <w:tcW w:w="1994" w:type="dxa"/>
                  <w:shd w:val="clear" w:color="auto" w:fill="auto"/>
                </w:tcPr>
                <w:p w14:paraId="17E83834" w14:textId="77777777" w:rsidR="00F833C8" w:rsidRPr="002156B7" w:rsidRDefault="00F833C8" w:rsidP="00F833C8">
                  <w:pPr>
                    <w:pStyle w:val="Obinitekst"/>
                    <w:rPr>
                      <w:rFonts w:ascii="Times New Roman" w:eastAsia="MS Mincho" w:hAnsi="Times New Roman" w:cs="Times New Roman"/>
                      <w:b/>
                    </w:rPr>
                  </w:pPr>
                </w:p>
                <w:p w14:paraId="42C0EECB" w14:textId="77777777" w:rsidR="00F833C8" w:rsidRPr="002156B7" w:rsidRDefault="00F833C8" w:rsidP="00F833C8">
                  <w:pPr>
                    <w:pStyle w:val="Obinitekst"/>
                    <w:rPr>
                      <w:rFonts w:ascii="Times New Roman" w:eastAsia="MS Mincho" w:hAnsi="Times New Roman" w:cs="Times New Roman"/>
                    </w:rPr>
                  </w:pPr>
                  <w:r w:rsidRPr="002156B7">
                    <w:rPr>
                      <w:rFonts w:ascii="Times New Roman" w:eastAsia="MS Mincho" w:hAnsi="Times New Roman" w:cs="Times New Roman"/>
                    </w:rPr>
                    <w:t>Artina –Batalaža</w:t>
                  </w:r>
                </w:p>
                <w:p w14:paraId="7E95BBA8"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rPr>
                    <w:t>Nasuprot caffe bar MAVRA</w:t>
                  </w:r>
                </w:p>
              </w:tc>
              <w:tc>
                <w:tcPr>
                  <w:tcW w:w="2086" w:type="dxa"/>
                  <w:shd w:val="clear" w:color="auto" w:fill="auto"/>
                </w:tcPr>
                <w:p w14:paraId="514D1B09" w14:textId="77777777" w:rsidR="00F833C8" w:rsidRPr="002156B7" w:rsidRDefault="00F833C8" w:rsidP="00F833C8">
                  <w:pPr>
                    <w:pStyle w:val="Obinitekst"/>
                    <w:rPr>
                      <w:rFonts w:ascii="Times New Roman" w:eastAsia="MS Mincho" w:hAnsi="Times New Roman" w:cs="Times New Roman"/>
                      <w:sz w:val="18"/>
                      <w:szCs w:val="18"/>
                    </w:rPr>
                  </w:pPr>
                </w:p>
                <w:p w14:paraId="1612FD9E"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7198459A" w14:textId="77777777" w:rsidR="00F833C8" w:rsidRPr="002156B7" w:rsidRDefault="00F833C8" w:rsidP="00F833C8">
                  <w:pPr>
                    <w:pStyle w:val="Obinitekst"/>
                    <w:rPr>
                      <w:rFonts w:ascii="Times New Roman" w:eastAsia="MS Mincho" w:hAnsi="Times New Roman" w:cs="Times New Roman"/>
                      <w:sz w:val="18"/>
                      <w:szCs w:val="18"/>
                    </w:rPr>
                  </w:pPr>
                </w:p>
                <w:p w14:paraId="79B30F6A"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TERASA UG.OBJEKAT</w:t>
                  </w:r>
                </w:p>
              </w:tc>
              <w:tc>
                <w:tcPr>
                  <w:tcW w:w="1419" w:type="dxa"/>
                  <w:shd w:val="clear" w:color="auto" w:fill="auto"/>
                </w:tcPr>
                <w:p w14:paraId="65635A0E" w14:textId="77777777" w:rsidR="00F833C8" w:rsidRPr="002156B7" w:rsidRDefault="00F833C8" w:rsidP="00F833C8">
                  <w:pPr>
                    <w:pStyle w:val="Obinitekst"/>
                    <w:rPr>
                      <w:rFonts w:ascii="Times New Roman" w:eastAsia="MS Mincho" w:hAnsi="Times New Roman" w:cs="Times New Roman"/>
                      <w:sz w:val="24"/>
                      <w:szCs w:val="24"/>
                    </w:rPr>
                  </w:pPr>
                </w:p>
                <w:p w14:paraId="2F82B15D"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24"/>
                      <w:szCs w:val="24"/>
                    </w:rPr>
                    <w:t>do 100 m2</w:t>
                  </w:r>
                </w:p>
              </w:tc>
            </w:tr>
            <w:tr w:rsidR="001C12DF" w:rsidRPr="002156B7" w14:paraId="345E351B" w14:textId="77777777" w:rsidTr="001C12DF">
              <w:trPr>
                <w:trHeight w:val="1417"/>
              </w:trPr>
              <w:tc>
                <w:tcPr>
                  <w:tcW w:w="1272" w:type="dxa"/>
                  <w:shd w:val="clear" w:color="auto" w:fill="auto"/>
                </w:tcPr>
                <w:p w14:paraId="46A6ADCE"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Artina-Batalaža</w:t>
                  </w:r>
                </w:p>
                <w:p w14:paraId="03669DE4" w14:textId="77777777" w:rsidR="00F833C8" w:rsidRPr="00F178E6" w:rsidRDefault="00F833C8" w:rsidP="00F833C8">
                  <w:pPr>
                    <w:pStyle w:val="Obinitekst"/>
                    <w:rPr>
                      <w:rFonts w:ascii="Times New Roman" w:eastAsia="MS Mincho" w:hAnsi="Times New Roman" w:cs="Times New Roman"/>
                      <w:sz w:val="24"/>
                      <w:szCs w:val="24"/>
                    </w:rPr>
                  </w:pPr>
                </w:p>
                <w:p w14:paraId="12C3F671" w14:textId="77777777" w:rsidR="00F833C8" w:rsidRPr="00F178E6" w:rsidRDefault="00F833C8" w:rsidP="00F833C8">
                  <w:pPr>
                    <w:pStyle w:val="Obinitekst"/>
                    <w:rPr>
                      <w:rFonts w:ascii="Times New Roman" w:eastAsia="MS Mincho" w:hAnsi="Times New Roman" w:cs="Times New Roman"/>
                      <w:sz w:val="24"/>
                      <w:szCs w:val="24"/>
                    </w:rPr>
                  </w:pPr>
                </w:p>
                <w:p w14:paraId="02D212E3" w14:textId="77777777" w:rsidR="00F833C8" w:rsidRPr="00F178E6" w:rsidRDefault="00F833C8" w:rsidP="00F833C8">
                  <w:pPr>
                    <w:pStyle w:val="Obinitekst"/>
                    <w:rPr>
                      <w:rFonts w:ascii="Times New Roman" w:eastAsia="MS Mincho" w:hAnsi="Times New Roman" w:cs="Times New Roman"/>
                      <w:sz w:val="24"/>
                      <w:szCs w:val="24"/>
                    </w:rPr>
                  </w:pPr>
                </w:p>
              </w:tc>
              <w:tc>
                <w:tcPr>
                  <w:tcW w:w="816" w:type="dxa"/>
                  <w:shd w:val="clear" w:color="auto" w:fill="auto"/>
                </w:tcPr>
                <w:p w14:paraId="502B4D08"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2.2</w:t>
                  </w:r>
                </w:p>
              </w:tc>
              <w:tc>
                <w:tcPr>
                  <w:tcW w:w="1739" w:type="dxa"/>
                  <w:shd w:val="clear" w:color="auto" w:fill="auto"/>
                </w:tcPr>
                <w:p w14:paraId="2836F916"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 xml:space="preserve">Dio č.z. 13181 </w:t>
                  </w:r>
                </w:p>
              </w:tc>
              <w:tc>
                <w:tcPr>
                  <w:tcW w:w="1994" w:type="dxa"/>
                  <w:shd w:val="clear" w:color="auto" w:fill="auto"/>
                </w:tcPr>
                <w:p w14:paraId="5FFE8EEA" w14:textId="77777777" w:rsidR="00F833C8" w:rsidRPr="002156B7" w:rsidRDefault="00F833C8" w:rsidP="00F833C8">
                  <w:pPr>
                    <w:pStyle w:val="Obinitekst"/>
                    <w:rPr>
                      <w:rFonts w:ascii="Times New Roman" w:eastAsia="MS Mincho" w:hAnsi="Times New Roman" w:cs="Times New Roman"/>
                    </w:rPr>
                  </w:pPr>
                  <w:r w:rsidRPr="002156B7">
                    <w:rPr>
                      <w:rFonts w:ascii="Times New Roman" w:eastAsia="MS Mincho" w:hAnsi="Times New Roman" w:cs="Times New Roman"/>
                    </w:rPr>
                    <w:t>Artina –Batalaža</w:t>
                  </w:r>
                </w:p>
                <w:p w14:paraId="43BDA39D"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rPr>
                    <w:t>Nasuprot b</w:t>
                  </w:r>
                  <w:r>
                    <w:rPr>
                      <w:rFonts w:ascii="Times New Roman" w:eastAsia="MS Mincho" w:hAnsi="Times New Roman" w:cs="Times New Roman"/>
                    </w:rPr>
                    <w:t>isto GUGULO</w:t>
                  </w:r>
                </w:p>
              </w:tc>
              <w:tc>
                <w:tcPr>
                  <w:tcW w:w="2086" w:type="dxa"/>
                  <w:shd w:val="clear" w:color="auto" w:fill="auto"/>
                </w:tcPr>
                <w:p w14:paraId="5D3A9A7F" w14:textId="77777777" w:rsidR="00F833C8" w:rsidRDefault="00F833C8" w:rsidP="00F833C8">
                  <w:pPr>
                    <w:pStyle w:val="Obinitekst"/>
                    <w:rPr>
                      <w:rFonts w:ascii="Times New Roman" w:eastAsia="MS Mincho" w:hAnsi="Times New Roman" w:cs="Times New Roman"/>
                      <w:sz w:val="18"/>
                      <w:szCs w:val="18"/>
                    </w:rPr>
                  </w:pPr>
                </w:p>
                <w:p w14:paraId="2C45D986"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0EB6A5ED" w14:textId="77777777" w:rsidR="00F833C8" w:rsidRDefault="00F833C8" w:rsidP="00F833C8">
                  <w:pPr>
                    <w:pStyle w:val="Obinitekst"/>
                    <w:rPr>
                      <w:rFonts w:ascii="Times New Roman" w:eastAsia="MS Mincho" w:hAnsi="Times New Roman" w:cs="Times New Roman"/>
                      <w:sz w:val="18"/>
                      <w:szCs w:val="18"/>
                    </w:rPr>
                  </w:pPr>
                </w:p>
                <w:p w14:paraId="10082A13"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TERASA UG.OBJEKAT</w:t>
                  </w:r>
                </w:p>
              </w:tc>
              <w:tc>
                <w:tcPr>
                  <w:tcW w:w="1419" w:type="dxa"/>
                  <w:shd w:val="clear" w:color="auto" w:fill="auto"/>
                </w:tcPr>
                <w:p w14:paraId="2442DE7D"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24"/>
                      <w:szCs w:val="24"/>
                    </w:rPr>
                    <w:t>do 100 m2</w:t>
                  </w:r>
                </w:p>
              </w:tc>
            </w:tr>
            <w:tr w:rsidR="001C12DF" w:rsidRPr="002156B7" w14:paraId="67781DF6" w14:textId="77777777" w:rsidTr="001C12DF">
              <w:trPr>
                <w:trHeight w:val="1417"/>
              </w:trPr>
              <w:tc>
                <w:tcPr>
                  <w:tcW w:w="1272" w:type="dxa"/>
                  <w:shd w:val="clear" w:color="auto" w:fill="auto"/>
                </w:tcPr>
                <w:p w14:paraId="1D282287"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Batalaža </w:t>
                  </w:r>
                </w:p>
                <w:p w14:paraId="27C16717"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Rotor</w:t>
                  </w:r>
                </w:p>
              </w:tc>
              <w:tc>
                <w:tcPr>
                  <w:tcW w:w="816" w:type="dxa"/>
                  <w:shd w:val="clear" w:color="auto" w:fill="auto"/>
                </w:tcPr>
                <w:p w14:paraId="419CB339"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2.3</w:t>
                  </w:r>
                </w:p>
              </w:tc>
              <w:tc>
                <w:tcPr>
                  <w:tcW w:w="1739" w:type="dxa"/>
                  <w:shd w:val="clear" w:color="auto" w:fill="auto"/>
                </w:tcPr>
                <w:p w14:paraId="339471B1"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Č.z. 13214</w:t>
                  </w:r>
                </w:p>
                <w:p w14:paraId="60DA60ED"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k.o Kali </w:t>
                  </w:r>
                </w:p>
              </w:tc>
              <w:tc>
                <w:tcPr>
                  <w:tcW w:w="1994" w:type="dxa"/>
                  <w:shd w:val="clear" w:color="auto" w:fill="auto"/>
                </w:tcPr>
                <w:p w14:paraId="34C544D5" w14:textId="77777777" w:rsidR="00F833C8" w:rsidRDefault="00F833C8" w:rsidP="00F833C8">
                  <w:pPr>
                    <w:pStyle w:val="Obinitekst"/>
                    <w:rPr>
                      <w:rFonts w:ascii="Times New Roman" w:eastAsia="MS Mincho" w:hAnsi="Times New Roman" w:cs="Times New Roman"/>
                    </w:rPr>
                  </w:pPr>
                </w:p>
                <w:p w14:paraId="0EEE65F7" w14:textId="77777777" w:rsidR="00F833C8" w:rsidRPr="002156B7" w:rsidRDefault="00F833C8" w:rsidP="00F833C8">
                  <w:pPr>
                    <w:pStyle w:val="Obinitekst"/>
                    <w:rPr>
                      <w:rFonts w:ascii="Times New Roman" w:eastAsia="MS Mincho" w:hAnsi="Times New Roman" w:cs="Times New Roman"/>
                    </w:rPr>
                  </w:pPr>
                  <w:r>
                    <w:rPr>
                      <w:rFonts w:ascii="Times New Roman" w:eastAsia="MS Mincho" w:hAnsi="Times New Roman" w:cs="Times New Roman"/>
                    </w:rPr>
                    <w:t>Rotor-Batalaža</w:t>
                  </w:r>
                </w:p>
              </w:tc>
              <w:tc>
                <w:tcPr>
                  <w:tcW w:w="2086" w:type="dxa"/>
                  <w:shd w:val="clear" w:color="auto" w:fill="auto"/>
                </w:tcPr>
                <w:p w14:paraId="6ACA6C40" w14:textId="77777777" w:rsidR="00F833C8" w:rsidRDefault="00F833C8" w:rsidP="00F833C8">
                  <w:pPr>
                    <w:pStyle w:val="Obinitekst"/>
                    <w:rPr>
                      <w:rFonts w:ascii="Times New Roman" w:eastAsia="MS Mincho" w:hAnsi="Times New Roman" w:cs="Times New Roman"/>
                      <w:sz w:val="18"/>
                      <w:szCs w:val="18"/>
                    </w:rPr>
                  </w:pPr>
                </w:p>
                <w:p w14:paraId="72A7C3F0" w14:textId="77777777" w:rsidR="00F833C8" w:rsidRDefault="00F833C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TRGOVINA  – MALOPRODAJA RIBE</w:t>
                  </w:r>
                </w:p>
              </w:tc>
              <w:tc>
                <w:tcPr>
                  <w:tcW w:w="1766" w:type="dxa"/>
                  <w:shd w:val="clear" w:color="auto" w:fill="auto"/>
                </w:tcPr>
                <w:p w14:paraId="2914D596" w14:textId="77777777" w:rsidR="00F833C8" w:rsidRDefault="00F833C8" w:rsidP="00F833C8">
                  <w:pPr>
                    <w:pStyle w:val="Obinitekst"/>
                    <w:rPr>
                      <w:rFonts w:ascii="Times New Roman" w:eastAsia="MS Mincho" w:hAnsi="Times New Roman" w:cs="Times New Roman"/>
                      <w:sz w:val="18"/>
                      <w:szCs w:val="18"/>
                    </w:rPr>
                  </w:pPr>
                </w:p>
                <w:p w14:paraId="1F5297A9" w14:textId="77777777" w:rsidR="00F833C8" w:rsidRDefault="00F833C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 xml:space="preserve">KIOSK </w:t>
                  </w:r>
                </w:p>
                <w:p w14:paraId="3E9102C4" w14:textId="77777777" w:rsidR="00F833C8" w:rsidRDefault="00F833C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 xml:space="preserve">MONTAŽNI OBJEKT </w:t>
                  </w:r>
                </w:p>
              </w:tc>
              <w:tc>
                <w:tcPr>
                  <w:tcW w:w="1419" w:type="dxa"/>
                  <w:shd w:val="clear" w:color="auto" w:fill="auto"/>
                </w:tcPr>
                <w:p w14:paraId="5C23E0E8" w14:textId="77777777" w:rsidR="00F833C8" w:rsidRPr="002156B7"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12 m2</w:t>
                  </w:r>
                </w:p>
              </w:tc>
            </w:tr>
            <w:tr w:rsidR="001C12DF" w:rsidRPr="002156B7" w14:paraId="2E823929" w14:textId="77777777" w:rsidTr="001C12DF">
              <w:tc>
                <w:tcPr>
                  <w:tcW w:w="1272" w:type="dxa"/>
                  <w:shd w:val="clear" w:color="auto" w:fill="auto"/>
                </w:tcPr>
                <w:p w14:paraId="062265F9"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Kolegini</w:t>
                  </w:r>
                </w:p>
                <w:p w14:paraId="70AEC1BE" w14:textId="77777777" w:rsidR="00F833C8" w:rsidRPr="00F178E6" w:rsidRDefault="00F833C8" w:rsidP="00F833C8">
                  <w:pPr>
                    <w:pStyle w:val="Obinitekst"/>
                    <w:rPr>
                      <w:rFonts w:ascii="Times New Roman" w:eastAsia="MS Mincho" w:hAnsi="Times New Roman" w:cs="Times New Roman"/>
                      <w:sz w:val="24"/>
                      <w:szCs w:val="24"/>
                    </w:rPr>
                  </w:pPr>
                </w:p>
                <w:p w14:paraId="7B4B9061" w14:textId="77777777" w:rsidR="00F833C8" w:rsidRPr="00F178E6" w:rsidRDefault="00F833C8" w:rsidP="00F833C8">
                  <w:pPr>
                    <w:pStyle w:val="Obinitekst"/>
                    <w:rPr>
                      <w:rFonts w:ascii="Times New Roman" w:eastAsia="MS Mincho" w:hAnsi="Times New Roman" w:cs="Times New Roman"/>
                      <w:sz w:val="24"/>
                      <w:szCs w:val="24"/>
                    </w:rPr>
                  </w:pPr>
                </w:p>
              </w:tc>
              <w:tc>
                <w:tcPr>
                  <w:tcW w:w="816" w:type="dxa"/>
                  <w:shd w:val="clear" w:color="auto" w:fill="auto"/>
                </w:tcPr>
                <w:p w14:paraId="1CEECAE8"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3.1.</w:t>
                  </w:r>
                </w:p>
              </w:tc>
              <w:tc>
                <w:tcPr>
                  <w:tcW w:w="1739" w:type="dxa"/>
                  <w:shd w:val="clear" w:color="auto" w:fill="auto"/>
                </w:tcPr>
                <w:p w14:paraId="0FEAEEE4"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Dio č.z. 13201</w:t>
                  </w:r>
                </w:p>
              </w:tc>
              <w:tc>
                <w:tcPr>
                  <w:tcW w:w="1994" w:type="dxa"/>
                  <w:shd w:val="clear" w:color="auto" w:fill="auto"/>
                </w:tcPr>
                <w:p w14:paraId="42DB54AE" w14:textId="77777777" w:rsidR="00F833C8" w:rsidRPr="002156B7" w:rsidRDefault="00F833C8" w:rsidP="00F833C8">
                  <w:pPr>
                    <w:pStyle w:val="Obinitekst"/>
                    <w:rPr>
                      <w:rFonts w:ascii="Times New Roman" w:eastAsia="MS Mincho" w:hAnsi="Times New Roman" w:cs="Times New Roman"/>
                    </w:rPr>
                  </w:pPr>
                  <w:r w:rsidRPr="002156B7">
                    <w:rPr>
                      <w:rFonts w:ascii="Times New Roman" w:eastAsia="MS Mincho" w:hAnsi="Times New Roman" w:cs="Times New Roman"/>
                    </w:rPr>
                    <w:t>Kolegini</w:t>
                  </w:r>
                </w:p>
                <w:p w14:paraId="734C655C"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rPr>
                    <w:t>Nasuprot Obrta „Mućun“</w:t>
                  </w:r>
                </w:p>
              </w:tc>
              <w:tc>
                <w:tcPr>
                  <w:tcW w:w="2086" w:type="dxa"/>
                  <w:shd w:val="clear" w:color="auto" w:fill="auto"/>
                </w:tcPr>
                <w:p w14:paraId="54D96592" w14:textId="77777777" w:rsidR="00F833C8" w:rsidRDefault="00F833C8" w:rsidP="00F833C8">
                  <w:pPr>
                    <w:pStyle w:val="Obinitekst"/>
                    <w:rPr>
                      <w:rFonts w:ascii="Times New Roman" w:eastAsia="MS Mincho" w:hAnsi="Times New Roman" w:cs="Times New Roman"/>
                      <w:sz w:val="18"/>
                      <w:szCs w:val="18"/>
                    </w:rPr>
                  </w:pPr>
                </w:p>
                <w:p w14:paraId="331A624A"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163978F7" w14:textId="77777777" w:rsidR="00F833C8" w:rsidRDefault="00F833C8" w:rsidP="00F833C8">
                  <w:pPr>
                    <w:pStyle w:val="Obinitekst"/>
                    <w:rPr>
                      <w:rFonts w:ascii="Times New Roman" w:eastAsia="MS Mincho" w:hAnsi="Times New Roman" w:cs="Times New Roman"/>
                      <w:sz w:val="18"/>
                      <w:szCs w:val="18"/>
                    </w:rPr>
                  </w:pPr>
                </w:p>
                <w:p w14:paraId="35E26B88"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TERASA UG.OBJEKAT</w:t>
                  </w:r>
                </w:p>
              </w:tc>
              <w:tc>
                <w:tcPr>
                  <w:tcW w:w="1419" w:type="dxa"/>
                  <w:shd w:val="clear" w:color="auto" w:fill="auto"/>
                </w:tcPr>
                <w:p w14:paraId="4A44050A" w14:textId="77777777" w:rsidR="00F833C8" w:rsidRPr="002156B7"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30</w:t>
                  </w:r>
                  <w:r w:rsidRPr="002156B7">
                    <w:rPr>
                      <w:rFonts w:ascii="Times New Roman" w:eastAsia="MS Mincho" w:hAnsi="Times New Roman" w:cs="Times New Roman"/>
                      <w:sz w:val="24"/>
                      <w:szCs w:val="24"/>
                    </w:rPr>
                    <w:t>m2</w:t>
                  </w:r>
                </w:p>
              </w:tc>
            </w:tr>
            <w:tr w:rsidR="001C12DF" w:rsidRPr="002156B7" w14:paraId="11CD66F5" w14:textId="77777777" w:rsidTr="001C12DF">
              <w:tc>
                <w:tcPr>
                  <w:tcW w:w="1272" w:type="dxa"/>
                  <w:shd w:val="clear" w:color="auto" w:fill="auto"/>
                </w:tcPr>
                <w:p w14:paraId="54D79C48" w14:textId="77777777" w:rsidR="00F833C8" w:rsidRPr="00F178E6" w:rsidRDefault="00F833C8" w:rsidP="00F833C8">
                  <w:pPr>
                    <w:pStyle w:val="Obinitekst"/>
                    <w:rPr>
                      <w:rFonts w:ascii="Times New Roman" w:eastAsia="MS Mincho" w:hAnsi="Times New Roman" w:cs="Times New Roman"/>
                      <w:sz w:val="24"/>
                      <w:szCs w:val="24"/>
                    </w:rPr>
                  </w:pPr>
                </w:p>
                <w:p w14:paraId="6E934D72"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Kolegini</w:t>
                  </w:r>
                </w:p>
                <w:p w14:paraId="240EFFB5" w14:textId="77777777" w:rsidR="00F833C8" w:rsidRPr="00F178E6" w:rsidRDefault="00F833C8" w:rsidP="00F833C8">
                  <w:pPr>
                    <w:pStyle w:val="Obinitekst"/>
                    <w:rPr>
                      <w:rFonts w:ascii="Times New Roman" w:eastAsia="MS Mincho" w:hAnsi="Times New Roman" w:cs="Times New Roman"/>
                      <w:sz w:val="24"/>
                      <w:szCs w:val="24"/>
                    </w:rPr>
                  </w:pPr>
                </w:p>
                <w:p w14:paraId="6E748ECE" w14:textId="77777777" w:rsidR="00F833C8" w:rsidRPr="00F178E6" w:rsidRDefault="00F833C8" w:rsidP="00F833C8">
                  <w:pPr>
                    <w:pStyle w:val="Obinitekst"/>
                    <w:rPr>
                      <w:rFonts w:ascii="Times New Roman" w:eastAsia="MS Mincho" w:hAnsi="Times New Roman" w:cs="Times New Roman"/>
                      <w:sz w:val="24"/>
                      <w:szCs w:val="24"/>
                    </w:rPr>
                  </w:pPr>
                </w:p>
              </w:tc>
              <w:tc>
                <w:tcPr>
                  <w:tcW w:w="816" w:type="dxa"/>
                  <w:shd w:val="clear" w:color="auto" w:fill="auto"/>
                </w:tcPr>
                <w:p w14:paraId="08975CB1" w14:textId="77777777" w:rsidR="00F833C8" w:rsidRPr="00F178E6" w:rsidRDefault="00F833C8" w:rsidP="00F833C8">
                  <w:pPr>
                    <w:pStyle w:val="Obinitekst"/>
                    <w:rPr>
                      <w:rFonts w:ascii="Times New Roman" w:eastAsia="MS Mincho" w:hAnsi="Times New Roman" w:cs="Times New Roman"/>
                      <w:sz w:val="24"/>
                      <w:szCs w:val="24"/>
                    </w:rPr>
                  </w:pPr>
                </w:p>
                <w:p w14:paraId="31CB9C7D"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3.2.</w:t>
                  </w:r>
                </w:p>
              </w:tc>
              <w:tc>
                <w:tcPr>
                  <w:tcW w:w="1739" w:type="dxa"/>
                  <w:shd w:val="clear" w:color="auto" w:fill="auto"/>
                </w:tcPr>
                <w:p w14:paraId="6B3F2500"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Dio č.z. 13201</w:t>
                  </w:r>
                </w:p>
              </w:tc>
              <w:tc>
                <w:tcPr>
                  <w:tcW w:w="1994" w:type="dxa"/>
                  <w:shd w:val="clear" w:color="auto" w:fill="auto"/>
                </w:tcPr>
                <w:p w14:paraId="707B56AD" w14:textId="77777777" w:rsidR="00F833C8" w:rsidRPr="002156B7" w:rsidRDefault="00F833C8" w:rsidP="00F833C8">
                  <w:pPr>
                    <w:pStyle w:val="Obinitekst"/>
                    <w:rPr>
                      <w:rFonts w:ascii="Times New Roman" w:eastAsia="MS Mincho" w:hAnsi="Times New Roman" w:cs="Times New Roman"/>
                    </w:rPr>
                  </w:pPr>
                  <w:r w:rsidRPr="002156B7">
                    <w:rPr>
                      <w:rFonts w:ascii="Times New Roman" w:eastAsia="MS Mincho" w:hAnsi="Times New Roman" w:cs="Times New Roman"/>
                    </w:rPr>
                    <w:t>Kolegini</w:t>
                  </w:r>
                </w:p>
                <w:p w14:paraId="46B9176B" w14:textId="77777777" w:rsidR="00F833C8" w:rsidRPr="002156B7" w:rsidRDefault="00F833C8" w:rsidP="00F833C8">
                  <w:pPr>
                    <w:pStyle w:val="Obinitekst"/>
                    <w:rPr>
                      <w:rFonts w:ascii="Times New Roman" w:eastAsia="MS Mincho" w:hAnsi="Times New Roman" w:cs="Times New Roman"/>
                      <w:b/>
                    </w:rPr>
                  </w:pPr>
                  <w:r w:rsidRPr="002156B7">
                    <w:rPr>
                      <w:rFonts w:ascii="Times New Roman" w:eastAsia="MS Mincho" w:hAnsi="Times New Roman" w:cs="Times New Roman"/>
                    </w:rPr>
                    <w:t>Nasuprot  restorana „Intrade“</w:t>
                  </w:r>
                </w:p>
              </w:tc>
              <w:tc>
                <w:tcPr>
                  <w:tcW w:w="2086" w:type="dxa"/>
                  <w:shd w:val="clear" w:color="auto" w:fill="auto"/>
                </w:tcPr>
                <w:p w14:paraId="45C4455A" w14:textId="77777777" w:rsidR="00F833C8" w:rsidRDefault="00F833C8" w:rsidP="00F833C8">
                  <w:pPr>
                    <w:pStyle w:val="Obinitekst"/>
                    <w:rPr>
                      <w:rFonts w:ascii="Times New Roman" w:eastAsia="MS Mincho" w:hAnsi="Times New Roman" w:cs="Times New Roman"/>
                      <w:sz w:val="18"/>
                      <w:szCs w:val="18"/>
                    </w:rPr>
                  </w:pPr>
                </w:p>
                <w:p w14:paraId="15A5739A"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07508FA0" w14:textId="77777777" w:rsidR="00F833C8" w:rsidRDefault="00F833C8" w:rsidP="00F833C8">
                  <w:pPr>
                    <w:pStyle w:val="Obinitekst"/>
                    <w:rPr>
                      <w:rFonts w:ascii="Times New Roman" w:eastAsia="MS Mincho" w:hAnsi="Times New Roman" w:cs="Times New Roman"/>
                      <w:sz w:val="18"/>
                      <w:szCs w:val="18"/>
                    </w:rPr>
                  </w:pPr>
                </w:p>
                <w:p w14:paraId="38A294D6" w14:textId="77777777" w:rsidR="00F833C8" w:rsidRPr="002156B7" w:rsidRDefault="00F833C8" w:rsidP="00F833C8">
                  <w:pPr>
                    <w:pStyle w:val="Obinitekst"/>
                    <w:rPr>
                      <w:rFonts w:ascii="Times New Roman" w:eastAsia="MS Mincho" w:hAnsi="Times New Roman" w:cs="Times New Roman"/>
                      <w:sz w:val="24"/>
                      <w:szCs w:val="24"/>
                    </w:rPr>
                  </w:pPr>
                  <w:r w:rsidRPr="002156B7">
                    <w:rPr>
                      <w:rFonts w:ascii="Times New Roman" w:eastAsia="MS Mincho" w:hAnsi="Times New Roman" w:cs="Times New Roman"/>
                      <w:sz w:val="18"/>
                      <w:szCs w:val="18"/>
                    </w:rPr>
                    <w:t>TERASA UG.OBJEKAT</w:t>
                  </w:r>
                </w:p>
              </w:tc>
              <w:tc>
                <w:tcPr>
                  <w:tcW w:w="1419" w:type="dxa"/>
                  <w:shd w:val="clear" w:color="auto" w:fill="auto"/>
                </w:tcPr>
                <w:p w14:paraId="5034B9EC" w14:textId="77777777" w:rsidR="00F833C8" w:rsidRPr="002156B7"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w:t>
                  </w:r>
                  <w:r w:rsidRPr="002156B7">
                    <w:rPr>
                      <w:rFonts w:ascii="Times New Roman" w:eastAsia="MS Mincho" w:hAnsi="Times New Roman" w:cs="Times New Roman"/>
                      <w:sz w:val="24"/>
                      <w:szCs w:val="24"/>
                    </w:rPr>
                    <w:t>o 70 m2</w:t>
                  </w:r>
                </w:p>
              </w:tc>
            </w:tr>
            <w:tr w:rsidR="001C12DF" w14:paraId="489FF115" w14:textId="77777777" w:rsidTr="001C12DF">
              <w:tc>
                <w:tcPr>
                  <w:tcW w:w="1272" w:type="dxa"/>
                  <w:shd w:val="clear" w:color="auto" w:fill="auto"/>
                </w:tcPr>
                <w:p w14:paraId="0FF37EC7"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MUL</w:t>
                  </w:r>
                </w:p>
              </w:tc>
              <w:tc>
                <w:tcPr>
                  <w:tcW w:w="816" w:type="dxa"/>
                  <w:shd w:val="clear" w:color="auto" w:fill="auto"/>
                </w:tcPr>
                <w:p w14:paraId="0B534D7F"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3.3.</w:t>
                  </w:r>
                </w:p>
              </w:tc>
              <w:tc>
                <w:tcPr>
                  <w:tcW w:w="1739" w:type="dxa"/>
                  <w:shd w:val="clear" w:color="auto" w:fill="auto"/>
                </w:tcPr>
                <w:p w14:paraId="15D0B344"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Dio č.z. 12105</w:t>
                  </w:r>
                </w:p>
                <w:p w14:paraId="0279FF0A"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park</w:t>
                  </w:r>
                </w:p>
              </w:tc>
              <w:tc>
                <w:tcPr>
                  <w:tcW w:w="1994" w:type="dxa"/>
                  <w:shd w:val="clear" w:color="auto" w:fill="auto"/>
                </w:tcPr>
                <w:p w14:paraId="1D39D31D" w14:textId="77777777" w:rsidR="00F833C8" w:rsidRDefault="00F833C8" w:rsidP="00F833C8">
                  <w:pPr>
                    <w:pStyle w:val="Obinitekst"/>
                    <w:rPr>
                      <w:rFonts w:ascii="Times New Roman" w:eastAsia="MS Mincho" w:hAnsi="Times New Roman" w:cs="Times New Roman"/>
                    </w:rPr>
                  </w:pPr>
                  <w:r>
                    <w:rPr>
                      <w:rFonts w:ascii="Times New Roman" w:eastAsia="MS Mincho" w:hAnsi="Times New Roman" w:cs="Times New Roman"/>
                    </w:rPr>
                    <w:t>Nasuprot UO RIVA</w:t>
                  </w:r>
                </w:p>
                <w:p w14:paraId="4E64C705" w14:textId="77777777" w:rsidR="00F833C8" w:rsidRPr="002156B7" w:rsidRDefault="00F833C8" w:rsidP="00F833C8">
                  <w:pPr>
                    <w:pStyle w:val="Obinitekst"/>
                    <w:rPr>
                      <w:rFonts w:ascii="Times New Roman" w:eastAsia="MS Mincho" w:hAnsi="Times New Roman" w:cs="Times New Roman"/>
                    </w:rPr>
                  </w:pPr>
                </w:p>
              </w:tc>
              <w:tc>
                <w:tcPr>
                  <w:tcW w:w="2086" w:type="dxa"/>
                  <w:shd w:val="clear" w:color="auto" w:fill="auto"/>
                </w:tcPr>
                <w:p w14:paraId="0B33E03D" w14:textId="77777777" w:rsidR="00F833C8"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UGOSTITELJSTV</w:t>
                  </w:r>
                  <w:r>
                    <w:rPr>
                      <w:rFonts w:ascii="Times New Roman" w:eastAsia="MS Mincho" w:hAnsi="Times New Roman" w:cs="Times New Roman"/>
                      <w:sz w:val="18"/>
                      <w:szCs w:val="18"/>
                    </w:rPr>
                    <w:t>O</w:t>
                  </w:r>
                </w:p>
                <w:p w14:paraId="602E3A55" w14:textId="77777777" w:rsidR="00F833C8"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I TRGOVINA</w:t>
                  </w:r>
                </w:p>
              </w:tc>
              <w:tc>
                <w:tcPr>
                  <w:tcW w:w="1766" w:type="dxa"/>
                  <w:shd w:val="clear" w:color="auto" w:fill="auto"/>
                </w:tcPr>
                <w:p w14:paraId="6880B53B" w14:textId="77777777" w:rsidR="00F833C8"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TERASA UG.OBJEKAT</w:t>
                  </w:r>
                </w:p>
              </w:tc>
              <w:tc>
                <w:tcPr>
                  <w:tcW w:w="1419" w:type="dxa"/>
                  <w:shd w:val="clear" w:color="auto" w:fill="auto"/>
                </w:tcPr>
                <w:p w14:paraId="2CB576EB"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60m2</w:t>
                  </w:r>
                </w:p>
              </w:tc>
            </w:tr>
            <w:tr w:rsidR="001C12DF" w14:paraId="4219E406" w14:textId="77777777" w:rsidTr="001C12DF">
              <w:tc>
                <w:tcPr>
                  <w:tcW w:w="1272" w:type="dxa"/>
                  <w:shd w:val="clear" w:color="auto" w:fill="auto"/>
                </w:tcPr>
                <w:p w14:paraId="3AF0990E" w14:textId="77777777" w:rsidR="00F833C8" w:rsidRPr="00F178E6" w:rsidRDefault="00F833C8" w:rsidP="00F833C8">
                  <w:pPr>
                    <w:pStyle w:val="Obinitekst"/>
                    <w:rPr>
                      <w:rFonts w:ascii="Times New Roman" w:eastAsia="MS Mincho" w:hAnsi="Times New Roman" w:cs="Times New Roman"/>
                    </w:rPr>
                  </w:pPr>
                  <w:r w:rsidRPr="00F178E6">
                    <w:rPr>
                      <w:rFonts w:ascii="Times New Roman" w:eastAsia="MS Mincho" w:hAnsi="Times New Roman" w:cs="Times New Roman"/>
                    </w:rPr>
                    <w:t>Uvala M.Lamjana</w:t>
                  </w:r>
                </w:p>
              </w:tc>
              <w:tc>
                <w:tcPr>
                  <w:tcW w:w="816" w:type="dxa"/>
                  <w:shd w:val="clear" w:color="auto" w:fill="auto"/>
                </w:tcPr>
                <w:p w14:paraId="3B2C938A"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4.1.</w:t>
                  </w:r>
                </w:p>
              </w:tc>
              <w:tc>
                <w:tcPr>
                  <w:tcW w:w="1739" w:type="dxa"/>
                  <w:shd w:val="clear" w:color="auto" w:fill="auto"/>
                </w:tcPr>
                <w:p w14:paraId="3824ECBA"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Nasip</w:t>
                  </w:r>
                </w:p>
              </w:tc>
              <w:tc>
                <w:tcPr>
                  <w:tcW w:w="1994" w:type="dxa"/>
                  <w:shd w:val="clear" w:color="auto" w:fill="auto"/>
                </w:tcPr>
                <w:p w14:paraId="7B9A5C01" w14:textId="77777777" w:rsidR="00F833C8" w:rsidRDefault="00F833C8" w:rsidP="00F833C8">
                  <w:pPr>
                    <w:pStyle w:val="Obinitekst"/>
                    <w:rPr>
                      <w:rFonts w:ascii="Times New Roman" w:eastAsia="MS Mincho" w:hAnsi="Times New Roman" w:cs="Times New Roman"/>
                    </w:rPr>
                  </w:pPr>
                </w:p>
                <w:p w14:paraId="6BC89AA8" w14:textId="77777777" w:rsidR="00F833C8" w:rsidRPr="002156B7" w:rsidRDefault="00F833C8" w:rsidP="00F833C8">
                  <w:pPr>
                    <w:pStyle w:val="Obinitekst"/>
                    <w:rPr>
                      <w:rFonts w:ascii="Times New Roman" w:eastAsia="MS Mincho" w:hAnsi="Times New Roman" w:cs="Times New Roman"/>
                    </w:rPr>
                  </w:pPr>
                  <w:r>
                    <w:rPr>
                      <w:rFonts w:ascii="Times New Roman" w:eastAsia="MS Mincho" w:hAnsi="Times New Roman" w:cs="Times New Roman"/>
                    </w:rPr>
                    <w:t>Uvala M. Lamjana</w:t>
                  </w:r>
                </w:p>
              </w:tc>
              <w:tc>
                <w:tcPr>
                  <w:tcW w:w="2086" w:type="dxa"/>
                  <w:shd w:val="clear" w:color="auto" w:fill="auto"/>
                </w:tcPr>
                <w:p w14:paraId="09E20876" w14:textId="77777777" w:rsidR="00F833C8"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3F6B39DC" w14:textId="77777777" w:rsidR="00F833C8" w:rsidRPr="002156B7" w:rsidRDefault="00F833C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KIOSK MONTAŽNI  DO 12 M2</w:t>
                  </w:r>
                </w:p>
              </w:tc>
              <w:tc>
                <w:tcPr>
                  <w:tcW w:w="1419" w:type="dxa"/>
                  <w:shd w:val="clear" w:color="auto" w:fill="auto"/>
                </w:tcPr>
                <w:p w14:paraId="0F978018"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12 m2</w:t>
                  </w:r>
                </w:p>
              </w:tc>
            </w:tr>
            <w:tr w:rsidR="001C12DF" w14:paraId="5BBC168F" w14:textId="77777777" w:rsidTr="001C12DF">
              <w:tc>
                <w:tcPr>
                  <w:tcW w:w="1272" w:type="dxa"/>
                  <w:shd w:val="clear" w:color="auto" w:fill="auto"/>
                </w:tcPr>
                <w:p w14:paraId="764D82B5" w14:textId="77777777" w:rsidR="00F833C8" w:rsidRPr="00F178E6" w:rsidRDefault="00F833C8" w:rsidP="00F833C8">
                  <w:pPr>
                    <w:pStyle w:val="Obinitekst"/>
                    <w:rPr>
                      <w:rFonts w:ascii="Times New Roman" w:eastAsia="MS Mincho" w:hAnsi="Times New Roman" w:cs="Times New Roman"/>
                    </w:rPr>
                  </w:pPr>
                  <w:r>
                    <w:rPr>
                      <w:rFonts w:ascii="Times New Roman" w:eastAsia="MS Mincho" w:hAnsi="Times New Roman" w:cs="Times New Roman"/>
                    </w:rPr>
                    <w:t xml:space="preserve">Uvala M. Lamnjana </w:t>
                  </w:r>
                </w:p>
              </w:tc>
              <w:tc>
                <w:tcPr>
                  <w:tcW w:w="816" w:type="dxa"/>
                  <w:shd w:val="clear" w:color="auto" w:fill="auto"/>
                </w:tcPr>
                <w:p w14:paraId="169C535E"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4.2.</w:t>
                  </w:r>
                </w:p>
              </w:tc>
              <w:tc>
                <w:tcPr>
                  <w:tcW w:w="1739" w:type="dxa"/>
                  <w:shd w:val="clear" w:color="auto" w:fill="auto"/>
                </w:tcPr>
                <w:p w14:paraId="0636E923"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Nasip</w:t>
                  </w:r>
                </w:p>
              </w:tc>
              <w:tc>
                <w:tcPr>
                  <w:tcW w:w="1994" w:type="dxa"/>
                  <w:shd w:val="clear" w:color="auto" w:fill="auto"/>
                </w:tcPr>
                <w:p w14:paraId="039A88BC" w14:textId="77777777" w:rsidR="00F833C8" w:rsidRDefault="00F833C8" w:rsidP="00F833C8">
                  <w:pPr>
                    <w:pStyle w:val="Obinitekst"/>
                    <w:rPr>
                      <w:rFonts w:ascii="Times New Roman" w:eastAsia="MS Mincho" w:hAnsi="Times New Roman" w:cs="Times New Roman"/>
                    </w:rPr>
                  </w:pPr>
                  <w:r>
                    <w:rPr>
                      <w:rFonts w:ascii="Times New Roman" w:eastAsia="MS Mincho" w:hAnsi="Times New Roman" w:cs="Times New Roman"/>
                    </w:rPr>
                    <w:t>Uvala m. Lamnjana</w:t>
                  </w:r>
                </w:p>
              </w:tc>
              <w:tc>
                <w:tcPr>
                  <w:tcW w:w="2086" w:type="dxa"/>
                  <w:shd w:val="clear" w:color="auto" w:fill="auto"/>
                </w:tcPr>
                <w:p w14:paraId="5A7C3D6E"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6B4D9A72" w14:textId="77777777" w:rsidR="00F833C8" w:rsidRDefault="00F833C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Terasu g.objekta</w:t>
                  </w:r>
                </w:p>
              </w:tc>
              <w:tc>
                <w:tcPr>
                  <w:tcW w:w="1419" w:type="dxa"/>
                  <w:shd w:val="clear" w:color="auto" w:fill="auto"/>
                </w:tcPr>
                <w:p w14:paraId="1B2B006D"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100 m2</w:t>
                  </w:r>
                </w:p>
              </w:tc>
            </w:tr>
            <w:tr w:rsidR="001C12DF" w14:paraId="5CE114FB" w14:textId="77777777" w:rsidTr="001C12DF">
              <w:tc>
                <w:tcPr>
                  <w:tcW w:w="1272" w:type="dxa"/>
                  <w:shd w:val="clear" w:color="auto" w:fill="auto"/>
                </w:tcPr>
                <w:p w14:paraId="59BA584B"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rPr>
                    <w:t>Uvala M.Lamjana</w:t>
                  </w:r>
                </w:p>
              </w:tc>
              <w:tc>
                <w:tcPr>
                  <w:tcW w:w="816" w:type="dxa"/>
                  <w:shd w:val="clear" w:color="auto" w:fill="auto"/>
                </w:tcPr>
                <w:p w14:paraId="5CDA281C"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4.3</w:t>
                  </w:r>
                  <w:r w:rsidRPr="00F178E6">
                    <w:rPr>
                      <w:rFonts w:ascii="Times New Roman" w:eastAsia="MS Mincho" w:hAnsi="Times New Roman" w:cs="Times New Roman"/>
                      <w:sz w:val="24"/>
                      <w:szCs w:val="24"/>
                    </w:rPr>
                    <w:t>.</w:t>
                  </w:r>
                </w:p>
              </w:tc>
              <w:tc>
                <w:tcPr>
                  <w:tcW w:w="1739" w:type="dxa"/>
                  <w:shd w:val="clear" w:color="auto" w:fill="auto"/>
                </w:tcPr>
                <w:p w14:paraId="3841A578"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 xml:space="preserve">Nasip </w:t>
                  </w:r>
                </w:p>
              </w:tc>
              <w:tc>
                <w:tcPr>
                  <w:tcW w:w="1994" w:type="dxa"/>
                  <w:shd w:val="clear" w:color="auto" w:fill="auto"/>
                </w:tcPr>
                <w:p w14:paraId="4975CAA1" w14:textId="77777777" w:rsidR="00F833C8" w:rsidRPr="002156B7" w:rsidRDefault="00F833C8" w:rsidP="00F833C8">
                  <w:pPr>
                    <w:pStyle w:val="Obinitekst"/>
                    <w:rPr>
                      <w:rFonts w:ascii="Times New Roman" w:eastAsia="MS Mincho" w:hAnsi="Times New Roman" w:cs="Times New Roman"/>
                    </w:rPr>
                  </w:pPr>
                  <w:r>
                    <w:rPr>
                      <w:rFonts w:ascii="Times New Roman" w:eastAsia="MS Mincho" w:hAnsi="Times New Roman" w:cs="Times New Roman"/>
                    </w:rPr>
                    <w:t>Uvala M. Lamnjana</w:t>
                  </w:r>
                </w:p>
              </w:tc>
              <w:tc>
                <w:tcPr>
                  <w:tcW w:w="2086" w:type="dxa"/>
                  <w:shd w:val="clear" w:color="auto" w:fill="auto"/>
                </w:tcPr>
                <w:p w14:paraId="46EB5AC1" w14:textId="77777777" w:rsidR="00F833C8"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UGOSTITELJSTVO I TRGOVINA</w:t>
                  </w:r>
                </w:p>
              </w:tc>
              <w:tc>
                <w:tcPr>
                  <w:tcW w:w="1766" w:type="dxa"/>
                  <w:shd w:val="clear" w:color="auto" w:fill="auto"/>
                </w:tcPr>
                <w:p w14:paraId="4E0576E7" w14:textId="77777777" w:rsidR="00F833C8" w:rsidRPr="002156B7" w:rsidRDefault="00F833C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 xml:space="preserve"> KIOSK</w:t>
                  </w:r>
                </w:p>
              </w:tc>
              <w:tc>
                <w:tcPr>
                  <w:tcW w:w="1419" w:type="dxa"/>
                  <w:shd w:val="clear" w:color="auto" w:fill="auto"/>
                </w:tcPr>
                <w:p w14:paraId="42AF5F20"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12m2</w:t>
                  </w:r>
                </w:p>
              </w:tc>
            </w:tr>
            <w:tr w:rsidR="001C12DF" w14:paraId="02536A15" w14:textId="77777777" w:rsidTr="001C12DF">
              <w:tc>
                <w:tcPr>
                  <w:tcW w:w="1272" w:type="dxa"/>
                  <w:shd w:val="clear" w:color="auto" w:fill="auto"/>
                </w:tcPr>
                <w:p w14:paraId="41EED087" w14:textId="77777777" w:rsidR="00BA2228" w:rsidRPr="00F178E6" w:rsidRDefault="00BA2228" w:rsidP="00BA2228">
                  <w:pPr>
                    <w:pStyle w:val="Obinitekst"/>
                    <w:rPr>
                      <w:rFonts w:ascii="Times New Roman" w:eastAsia="MS Mincho" w:hAnsi="Times New Roman" w:cs="Times New Roman"/>
                    </w:rPr>
                  </w:pPr>
                  <w:r>
                    <w:rPr>
                      <w:rFonts w:ascii="Times New Roman" w:eastAsia="MS Mincho" w:hAnsi="Times New Roman" w:cs="Times New Roman"/>
                    </w:rPr>
                    <w:t xml:space="preserve">Uvala M. Lamjana </w:t>
                  </w:r>
                </w:p>
              </w:tc>
              <w:tc>
                <w:tcPr>
                  <w:tcW w:w="816" w:type="dxa"/>
                  <w:shd w:val="clear" w:color="auto" w:fill="auto"/>
                </w:tcPr>
                <w:p w14:paraId="01C2A1BD" w14:textId="77777777" w:rsidR="00BA2228" w:rsidRDefault="00BA2228" w:rsidP="00BA222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4.4.</w:t>
                  </w:r>
                </w:p>
              </w:tc>
              <w:tc>
                <w:tcPr>
                  <w:tcW w:w="1739" w:type="dxa"/>
                  <w:shd w:val="clear" w:color="auto" w:fill="auto"/>
                </w:tcPr>
                <w:p w14:paraId="22C38935" w14:textId="77777777" w:rsidR="00BA2228" w:rsidRDefault="00BA2228" w:rsidP="00BA2228">
                  <w:r w:rsidRPr="00A45F25">
                    <w:rPr>
                      <w:rFonts w:eastAsia="MS Mincho"/>
                    </w:rPr>
                    <w:t>Uvala Mala Lamjana</w:t>
                  </w:r>
                </w:p>
              </w:tc>
              <w:tc>
                <w:tcPr>
                  <w:tcW w:w="1994" w:type="dxa"/>
                  <w:shd w:val="clear" w:color="auto" w:fill="auto"/>
                </w:tcPr>
                <w:p w14:paraId="42737CEA" w14:textId="77777777" w:rsidR="00BA2228" w:rsidRDefault="00BA2228" w:rsidP="00BA2228">
                  <w:r w:rsidRPr="00A45F25">
                    <w:rPr>
                      <w:rFonts w:eastAsia="MS Mincho"/>
                    </w:rPr>
                    <w:t>Uvala Mala Lamjana</w:t>
                  </w:r>
                </w:p>
              </w:tc>
              <w:tc>
                <w:tcPr>
                  <w:tcW w:w="2086" w:type="dxa"/>
                  <w:shd w:val="clear" w:color="auto" w:fill="auto"/>
                </w:tcPr>
                <w:p w14:paraId="638BF280" w14:textId="77777777" w:rsidR="00BA2228" w:rsidRDefault="00BA2228" w:rsidP="00BA2228">
                  <w:r>
                    <w:rPr>
                      <w:rFonts w:eastAsia="MS Mincho"/>
                    </w:rPr>
                    <w:t>UGOSTITELJSTVO I TRGOVINA</w:t>
                  </w:r>
                </w:p>
              </w:tc>
              <w:tc>
                <w:tcPr>
                  <w:tcW w:w="1766" w:type="dxa"/>
                  <w:shd w:val="clear" w:color="auto" w:fill="auto"/>
                </w:tcPr>
                <w:p w14:paraId="0AE2FC02" w14:textId="77777777" w:rsidR="00BA2228" w:rsidRDefault="00BA2228" w:rsidP="00BA222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TERAS UGOSTITELJSKOG OBJEKTA</w:t>
                  </w:r>
                </w:p>
              </w:tc>
              <w:tc>
                <w:tcPr>
                  <w:tcW w:w="1419" w:type="dxa"/>
                  <w:shd w:val="clear" w:color="auto" w:fill="auto"/>
                </w:tcPr>
                <w:p w14:paraId="40EA9498" w14:textId="77777777" w:rsidR="00BA2228" w:rsidRDefault="00BA2228" w:rsidP="00BA222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100m2</w:t>
                  </w:r>
                </w:p>
              </w:tc>
            </w:tr>
            <w:tr w:rsidR="001C12DF" w14:paraId="67EE3B75" w14:textId="77777777" w:rsidTr="001C12DF">
              <w:tc>
                <w:tcPr>
                  <w:tcW w:w="1272" w:type="dxa"/>
                  <w:shd w:val="clear" w:color="auto" w:fill="auto"/>
                </w:tcPr>
                <w:p w14:paraId="55195975" w14:textId="77777777" w:rsidR="00BA2228" w:rsidRDefault="00BA2228" w:rsidP="00F833C8">
                  <w:pPr>
                    <w:pStyle w:val="Obinitekst"/>
                    <w:rPr>
                      <w:rFonts w:ascii="Times New Roman" w:eastAsia="MS Mincho" w:hAnsi="Times New Roman" w:cs="Times New Roman"/>
                    </w:rPr>
                  </w:pPr>
                  <w:r>
                    <w:rPr>
                      <w:rFonts w:ascii="Times New Roman" w:eastAsia="MS Mincho" w:hAnsi="Times New Roman" w:cs="Times New Roman"/>
                    </w:rPr>
                    <w:t>Uvala Mala Lamjana</w:t>
                  </w:r>
                </w:p>
              </w:tc>
              <w:tc>
                <w:tcPr>
                  <w:tcW w:w="816" w:type="dxa"/>
                  <w:shd w:val="clear" w:color="auto" w:fill="auto"/>
                </w:tcPr>
                <w:p w14:paraId="4889AF54" w14:textId="77777777" w:rsidR="00BA2228" w:rsidRDefault="00BA2228" w:rsidP="00F833C8">
                  <w:pPr>
                    <w:pStyle w:val="Obinitekst"/>
                    <w:rPr>
                      <w:rFonts w:ascii="Times New Roman" w:eastAsia="MS Mincho" w:hAnsi="Times New Roman" w:cs="Times New Roman"/>
                      <w:sz w:val="24"/>
                      <w:szCs w:val="24"/>
                    </w:rPr>
                  </w:pPr>
                  <w:r>
                    <w:rPr>
                      <w:rFonts w:ascii="Times New Roman" w:eastAsia="MS Mincho" w:hAnsi="Times New Roman" w:cs="Times New Roman"/>
                    </w:rPr>
                    <w:t>4.5.</w:t>
                  </w:r>
                </w:p>
              </w:tc>
              <w:tc>
                <w:tcPr>
                  <w:tcW w:w="1739" w:type="dxa"/>
                  <w:shd w:val="clear" w:color="auto" w:fill="auto"/>
                </w:tcPr>
                <w:p w14:paraId="6518017B" w14:textId="77777777" w:rsidR="00BA2228" w:rsidRDefault="00BA222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Uvala M. Lamjana</w:t>
                  </w:r>
                </w:p>
              </w:tc>
              <w:tc>
                <w:tcPr>
                  <w:tcW w:w="1994" w:type="dxa"/>
                  <w:shd w:val="clear" w:color="auto" w:fill="auto"/>
                </w:tcPr>
                <w:p w14:paraId="64FDAEF6" w14:textId="77777777" w:rsidR="00BA2228" w:rsidRDefault="00BA2228" w:rsidP="00F833C8">
                  <w:pPr>
                    <w:pStyle w:val="Obinitekst"/>
                    <w:rPr>
                      <w:rFonts w:ascii="Times New Roman" w:eastAsia="MS Mincho" w:hAnsi="Times New Roman" w:cs="Times New Roman"/>
                    </w:rPr>
                  </w:pPr>
                  <w:r w:rsidRPr="00A45F25">
                    <w:rPr>
                      <w:rFonts w:ascii="Times New Roman" w:eastAsia="MS Mincho" w:hAnsi="Times New Roman" w:cs="Times New Roman"/>
                    </w:rPr>
                    <w:t>Uvala Mala Lamjana</w:t>
                  </w:r>
                </w:p>
              </w:tc>
              <w:tc>
                <w:tcPr>
                  <w:tcW w:w="2086" w:type="dxa"/>
                  <w:shd w:val="clear" w:color="auto" w:fill="auto"/>
                </w:tcPr>
                <w:p w14:paraId="732E070E" w14:textId="77777777" w:rsidR="00BA2228" w:rsidRDefault="00BA2228" w:rsidP="00F833C8">
                  <w:pPr>
                    <w:pStyle w:val="Obinitekst"/>
                    <w:rPr>
                      <w:rFonts w:ascii="Times New Roman" w:eastAsia="MS Mincho" w:hAnsi="Times New Roman" w:cs="Times New Roman"/>
                      <w:sz w:val="18"/>
                      <w:szCs w:val="18"/>
                    </w:rPr>
                  </w:pPr>
                  <w:r>
                    <w:rPr>
                      <w:rFonts w:eastAsia="MS Mincho"/>
                    </w:rPr>
                    <w:t>UGOSTITELJSTVO I TRGOVINA</w:t>
                  </w:r>
                </w:p>
              </w:tc>
              <w:tc>
                <w:tcPr>
                  <w:tcW w:w="1766" w:type="dxa"/>
                  <w:shd w:val="clear" w:color="auto" w:fill="auto"/>
                </w:tcPr>
                <w:p w14:paraId="47D18F4F" w14:textId="77777777" w:rsidR="00BA2228" w:rsidRDefault="00BA222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KIOSK</w:t>
                  </w:r>
                </w:p>
              </w:tc>
              <w:tc>
                <w:tcPr>
                  <w:tcW w:w="1419" w:type="dxa"/>
                  <w:shd w:val="clear" w:color="auto" w:fill="auto"/>
                </w:tcPr>
                <w:p w14:paraId="4D73A0D7" w14:textId="77777777" w:rsidR="00BA2228" w:rsidRDefault="00BA222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12 m2</w:t>
                  </w:r>
                </w:p>
              </w:tc>
            </w:tr>
            <w:tr w:rsidR="001C12DF" w14:paraId="0E8D0188" w14:textId="77777777" w:rsidTr="001C12DF">
              <w:tc>
                <w:tcPr>
                  <w:tcW w:w="1272" w:type="dxa"/>
                  <w:shd w:val="clear" w:color="auto" w:fill="auto"/>
                </w:tcPr>
                <w:p w14:paraId="396BF22A" w14:textId="77777777" w:rsidR="00BA2228" w:rsidRDefault="00BA2228" w:rsidP="00F833C8">
                  <w:pPr>
                    <w:pStyle w:val="Obinitekst"/>
                    <w:rPr>
                      <w:rFonts w:ascii="Times New Roman" w:eastAsia="MS Mincho" w:hAnsi="Times New Roman" w:cs="Times New Roman"/>
                    </w:rPr>
                  </w:pPr>
                  <w:r>
                    <w:rPr>
                      <w:rFonts w:ascii="Times New Roman" w:eastAsia="MS Mincho" w:hAnsi="Times New Roman" w:cs="Times New Roman"/>
                    </w:rPr>
                    <w:t>Uvala Mala Lamjana</w:t>
                  </w:r>
                </w:p>
              </w:tc>
              <w:tc>
                <w:tcPr>
                  <w:tcW w:w="816" w:type="dxa"/>
                  <w:shd w:val="clear" w:color="auto" w:fill="auto"/>
                </w:tcPr>
                <w:p w14:paraId="7D35F5FE" w14:textId="77777777" w:rsidR="00BA2228" w:rsidRDefault="00BA222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4.6</w:t>
                  </w:r>
                </w:p>
              </w:tc>
              <w:tc>
                <w:tcPr>
                  <w:tcW w:w="1739" w:type="dxa"/>
                  <w:shd w:val="clear" w:color="auto" w:fill="auto"/>
                </w:tcPr>
                <w:p w14:paraId="1A2B0F15" w14:textId="77777777" w:rsidR="00BA2228" w:rsidRDefault="00BA222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Nasip</w:t>
                  </w:r>
                </w:p>
              </w:tc>
              <w:tc>
                <w:tcPr>
                  <w:tcW w:w="1994" w:type="dxa"/>
                  <w:shd w:val="clear" w:color="auto" w:fill="auto"/>
                </w:tcPr>
                <w:p w14:paraId="00EE4B36" w14:textId="77777777" w:rsidR="00BA2228" w:rsidRDefault="00BA2228" w:rsidP="00F833C8">
                  <w:pPr>
                    <w:pStyle w:val="Obinitekst"/>
                    <w:rPr>
                      <w:rFonts w:ascii="Times New Roman" w:eastAsia="MS Mincho" w:hAnsi="Times New Roman" w:cs="Times New Roman"/>
                    </w:rPr>
                  </w:pPr>
                  <w:r>
                    <w:rPr>
                      <w:rFonts w:ascii="Times New Roman" w:eastAsia="MS Mincho" w:hAnsi="Times New Roman" w:cs="Times New Roman"/>
                    </w:rPr>
                    <w:t>Uvala M. lAMNJANA</w:t>
                  </w:r>
                </w:p>
              </w:tc>
              <w:tc>
                <w:tcPr>
                  <w:tcW w:w="2086" w:type="dxa"/>
                  <w:shd w:val="clear" w:color="auto" w:fill="auto"/>
                </w:tcPr>
                <w:p w14:paraId="50C7FB08" w14:textId="77777777" w:rsidR="00BA2228" w:rsidRDefault="00BA222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UGOSTITELJSTVO</w:t>
                  </w:r>
                </w:p>
              </w:tc>
              <w:tc>
                <w:tcPr>
                  <w:tcW w:w="1766" w:type="dxa"/>
                  <w:shd w:val="clear" w:color="auto" w:fill="auto"/>
                </w:tcPr>
                <w:p w14:paraId="22F64663" w14:textId="77777777" w:rsidR="00BA2228" w:rsidRDefault="00BA2228" w:rsidP="00F833C8">
                  <w:pPr>
                    <w:pStyle w:val="Obinitekst"/>
                    <w:rPr>
                      <w:rFonts w:ascii="Times New Roman" w:eastAsia="MS Mincho" w:hAnsi="Times New Roman" w:cs="Times New Roman"/>
                      <w:sz w:val="18"/>
                      <w:szCs w:val="18"/>
                    </w:rPr>
                  </w:pPr>
                  <w:r>
                    <w:rPr>
                      <w:rFonts w:ascii="Times New Roman" w:eastAsia="MS Mincho" w:hAnsi="Times New Roman" w:cs="Times New Roman"/>
                      <w:sz w:val="18"/>
                      <w:szCs w:val="18"/>
                    </w:rPr>
                    <w:t>TERASA UGOSTITELJSKOG OBJEKTA</w:t>
                  </w:r>
                </w:p>
              </w:tc>
              <w:tc>
                <w:tcPr>
                  <w:tcW w:w="1419" w:type="dxa"/>
                  <w:shd w:val="clear" w:color="auto" w:fill="auto"/>
                </w:tcPr>
                <w:p w14:paraId="5CF71928" w14:textId="77777777" w:rsidR="00BA2228" w:rsidRDefault="00BA222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100 m2</w:t>
                  </w:r>
                </w:p>
              </w:tc>
            </w:tr>
            <w:tr w:rsidR="001C12DF" w14:paraId="087B8FE5" w14:textId="77777777" w:rsidTr="001C12DF">
              <w:tc>
                <w:tcPr>
                  <w:tcW w:w="1272" w:type="dxa"/>
                  <w:shd w:val="clear" w:color="auto" w:fill="auto"/>
                </w:tcPr>
                <w:p w14:paraId="52806465" w14:textId="77777777" w:rsidR="00F833C8" w:rsidRPr="00F178E6" w:rsidRDefault="00F833C8" w:rsidP="00F833C8">
                  <w:pPr>
                    <w:pStyle w:val="Obinitekst"/>
                    <w:rPr>
                      <w:rFonts w:ascii="Times New Roman" w:eastAsia="MS Mincho" w:hAnsi="Times New Roman" w:cs="Times New Roman"/>
                    </w:rPr>
                  </w:pPr>
                  <w:r w:rsidRPr="00F178E6">
                    <w:rPr>
                      <w:rFonts w:ascii="Times New Roman" w:eastAsia="MS Mincho" w:hAnsi="Times New Roman" w:cs="Times New Roman"/>
                    </w:rPr>
                    <w:t>Uvala M.Lamjana</w:t>
                  </w:r>
                </w:p>
              </w:tc>
              <w:tc>
                <w:tcPr>
                  <w:tcW w:w="816" w:type="dxa"/>
                  <w:shd w:val="clear" w:color="auto" w:fill="auto"/>
                </w:tcPr>
                <w:p w14:paraId="2298540E" w14:textId="77777777" w:rsidR="00F833C8" w:rsidRPr="00F178E6"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4.5.</w:t>
                  </w:r>
                </w:p>
              </w:tc>
              <w:tc>
                <w:tcPr>
                  <w:tcW w:w="1739" w:type="dxa"/>
                  <w:shd w:val="clear" w:color="auto" w:fill="auto"/>
                </w:tcPr>
                <w:p w14:paraId="48DD5D00" w14:textId="77777777" w:rsidR="00F833C8" w:rsidRPr="00F178E6" w:rsidRDefault="00F833C8" w:rsidP="00F833C8">
                  <w:pPr>
                    <w:pStyle w:val="Obinitekst"/>
                    <w:rPr>
                      <w:rFonts w:ascii="Times New Roman" w:eastAsia="MS Mincho" w:hAnsi="Times New Roman" w:cs="Times New Roman"/>
                      <w:sz w:val="24"/>
                      <w:szCs w:val="24"/>
                    </w:rPr>
                  </w:pPr>
                  <w:r w:rsidRPr="00F178E6">
                    <w:rPr>
                      <w:rFonts w:ascii="Times New Roman" w:eastAsia="MS Mincho" w:hAnsi="Times New Roman" w:cs="Times New Roman"/>
                      <w:sz w:val="24"/>
                      <w:szCs w:val="24"/>
                    </w:rPr>
                    <w:t>Nasip</w:t>
                  </w:r>
                </w:p>
              </w:tc>
              <w:tc>
                <w:tcPr>
                  <w:tcW w:w="1994" w:type="dxa"/>
                  <w:shd w:val="clear" w:color="auto" w:fill="auto"/>
                </w:tcPr>
                <w:p w14:paraId="6F45A084" w14:textId="77777777" w:rsidR="00F833C8" w:rsidRDefault="00F833C8" w:rsidP="00F833C8">
                  <w:pPr>
                    <w:pStyle w:val="Obinitekst"/>
                    <w:rPr>
                      <w:rFonts w:ascii="Times New Roman" w:eastAsia="MS Mincho" w:hAnsi="Times New Roman" w:cs="Times New Roman"/>
                    </w:rPr>
                  </w:pPr>
                </w:p>
                <w:p w14:paraId="5D2BC7C9" w14:textId="77777777" w:rsidR="00F833C8" w:rsidRPr="002156B7" w:rsidRDefault="00F833C8" w:rsidP="00F833C8">
                  <w:pPr>
                    <w:pStyle w:val="Obinitekst"/>
                    <w:rPr>
                      <w:rFonts w:ascii="Times New Roman" w:eastAsia="MS Mincho" w:hAnsi="Times New Roman" w:cs="Times New Roman"/>
                    </w:rPr>
                  </w:pPr>
                  <w:r>
                    <w:rPr>
                      <w:rFonts w:ascii="Times New Roman" w:eastAsia="MS Mincho" w:hAnsi="Times New Roman" w:cs="Times New Roman"/>
                    </w:rPr>
                    <w:t>Uvala M.Lamjana</w:t>
                  </w:r>
                </w:p>
              </w:tc>
              <w:tc>
                <w:tcPr>
                  <w:tcW w:w="2086" w:type="dxa"/>
                  <w:shd w:val="clear" w:color="auto" w:fill="auto"/>
                </w:tcPr>
                <w:p w14:paraId="739C5025" w14:textId="77777777" w:rsidR="00F833C8"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IZNAJMLJIVANJE SREDSTAVA</w:t>
                  </w:r>
                </w:p>
              </w:tc>
              <w:tc>
                <w:tcPr>
                  <w:tcW w:w="1766" w:type="dxa"/>
                  <w:shd w:val="clear" w:color="auto" w:fill="auto"/>
                </w:tcPr>
                <w:p w14:paraId="4EBB8B62" w14:textId="77777777" w:rsidR="00F833C8" w:rsidRPr="002156B7" w:rsidRDefault="00F833C8" w:rsidP="00F833C8">
                  <w:pPr>
                    <w:pStyle w:val="Obinitekst"/>
                    <w:rPr>
                      <w:rFonts w:ascii="Times New Roman" w:eastAsia="MS Mincho" w:hAnsi="Times New Roman" w:cs="Times New Roman"/>
                      <w:sz w:val="18"/>
                      <w:szCs w:val="18"/>
                    </w:rPr>
                  </w:pPr>
                  <w:r w:rsidRPr="002156B7">
                    <w:rPr>
                      <w:rFonts w:ascii="Times New Roman" w:eastAsia="MS Mincho" w:hAnsi="Times New Roman" w:cs="Times New Roman"/>
                      <w:sz w:val="18"/>
                      <w:szCs w:val="18"/>
                    </w:rPr>
                    <w:t>DASKA ZA JEDRENJE, SANDOLINA, PEDOLINA I SL</w:t>
                  </w:r>
                </w:p>
              </w:tc>
              <w:tc>
                <w:tcPr>
                  <w:tcW w:w="1419" w:type="dxa"/>
                  <w:shd w:val="clear" w:color="auto" w:fill="auto"/>
                </w:tcPr>
                <w:p w14:paraId="0BDF16D5" w14:textId="77777777" w:rsidR="00F833C8" w:rsidRDefault="00F833C8" w:rsidP="00F833C8">
                  <w:pPr>
                    <w:pStyle w:val="Obinitekst"/>
                    <w:rPr>
                      <w:rFonts w:ascii="Times New Roman" w:eastAsia="MS Mincho" w:hAnsi="Times New Roman" w:cs="Times New Roman"/>
                      <w:sz w:val="24"/>
                      <w:szCs w:val="24"/>
                    </w:rPr>
                  </w:pPr>
                  <w:r>
                    <w:rPr>
                      <w:rFonts w:ascii="Times New Roman" w:eastAsia="MS Mincho" w:hAnsi="Times New Roman" w:cs="Times New Roman"/>
                      <w:sz w:val="24"/>
                      <w:szCs w:val="24"/>
                    </w:rPr>
                    <w:t>do 20 kom</w:t>
                  </w:r>
                </w:p>
              </w:tc>
            </w:tr>
          </w:tbl>
          <w:p w14:paraId="074C059C" w14:textId="77777777" w:rsidR="00F203A3" w:rsidRPr="00777AE2" w:rsidRDefault="00F203A3" w:rsidP="00F203A3">
            <w:pPr>
              <w:rPr>
                <w:rFonts w:ascii="Calibri" w:hAnsi="Calibri" w:cs="Calibri"/>
                <w:sz w:val="16"/>
                <w:szCs w:val="16"/>
              </w:rPr>
            </w:pPr>
          </w:p>
        </w:tc>
        <w:tc>
          <w:tcPr>
            <w:tcW w:w="447" w:type="dxa"/>
            <w:vMerge w:val="restart"/>
            <w:noWrap/>
            <w:vAlign w:val="center"/>
          </w:tcPr>
          <w:p w14:paraId="0A7FD4BE" w14:textId="77777777" w:rsidR="00F203A3" w:rsidRPr="00777AE2" w:rsidRDefault="00F203A3" w:rsidP="00F203A3">
            <w:pPr>
              <w:rPr>
                <w:rFonts w:ascii="Calibri" w:hAnsi="Calibri" w:cs="Calibri"/>
                <w:sz w:val="16"/>
                <w:szCs w:val="16"/>
              </w:rPr>
            </w:pPr>
          </w:p>
        </w:tc>
      </w:tr>
      <w:tr w:rsidR="00F203A3" w:rsidRPr="00777AE2" w14:paraId="44186EE9" w14:textId="77777777" w:rsidTr="001C12DF">
        <w:trPr>
          <w:trHeight w:val="374"/>
        </w:trPr>
        <w:tc>
          <w:tcPr>
            <w:tcW w:w="11649" w:type="dxa"/>
            <w:vMerge/>
          </w:tcPr>
          <w:p w14:paraId="5F89EFA7" w14:textId="77777777" w:rsidR="00F203A3" w:rsidRPr="00777AE2" w:rsidRDefault="00F203A3" w:rsidP="00F203A3">
            <w:pPr>
              <w:jc w:val="center"/>
              <w:rPr>
                <w:rFonts w:ascii="Calibri" w:hAnsi="Calibri" w:cs="Calibri"/>
                <w:sz w:val="16"/>
                <w:szCs w:val="16"/>
              </w:rPr>
            </w:pPr>
          </w:p>
        </w:tc>
        <w:tc>
          <w:tcPr>
            <w:tcW w:w="447" w:type="dxa"/>
            <w:vMerge/>
            <w:noWrap/>
            <w:vAlign w:val="center"/>
          </w:tcPr>
          <w:p w14:paraId="49BBC8F0" w14:textId="77777777" w:rsidR="00F203A3" w:rsidRPr="00777AE2" w:rsidRDefault="00F203A3" w:rsidP="00F203A3">
            <w:pPr>
              <w:rPr>
                <w:rFonts w:ascii="Calibri" w:hAnsi="Calibri" w:cs="Calibri"/>
                <w:sz w:val="16"/>
                <w:szCs w:val="16"/>
              </w:rPr>
            </w:pPr>
          </w:p>
        </w:tc>
      </w:tr>
      <w:tr w:rsidR="00F203A3" w:rsidRPr="00777AE2" w14:paraId="20BBC584" w14:textId="77777777" w:rsidTr="001C12DF">
        <w:trPr>
          <w:trHeight w:val="195"/>
        </w:trPr>
        <w:tc>
          <w:tcPr>
            <w:tcW w:w="11649" w:type="dxa"/>
            <w:vMerge w:val="restart"/>
          </w:tcPr>
          <w:p w14:paraId="7863C4AC" w14:textId="77777777" w:rsidR="00F203A3" w:rsidRPr="00777AE2" w:rsidRDefault="00F203A3" w:rsidP="00F203A3">
            <w:pPr>
              <w:rPr>
                <w:rFonts w:ascii="Calibri" w:hAnsi="Calibri" w:cs="Calibri"/>
                <w:sz w:val="16"/>
                <w:szCs w:val="16"/>
              </w:rPr>
            </w:pPr>
          </w:p>
        </w:tc>
        <w:tc>
          <w:tcPr>
            <w:tcW w:w="447" w:type="dxa"/>
            <w:vMerge w:val="restart"/>
            <w:noWrap/>
            <w:vAlign w:val="center"/>
          </w:tcPr>
          <w:p w14:paraId="267CE722" w14:textId="77777777" w:rsidR="00F203A3" w:rsidRPr="00777AE2" w:rsidRDefault="00F203A3" w:rsidP="00F203A3">
            <w:pPr>
              <w:rPr>
                <w:rFonts w:ascii="Calibri" w:hAnsi="Calibri" w:cs="Calibri"/>
                <w:sz w:val="16"/>
                <w:szCs w:val="16"/>
              </w:rPr>
            </w:pPr>
          </w:p>
        </w:tc>
      </w:tr>
      <w:tr w:rsidR="00F203A3" w:rsidRPr="00777AE2" w14:paraId="47D6D57C" w14:textId="77777777" w:rsidTr="001C12DF">
        <w:trPr>
          <w:trHeight w:val="195"/>
        </w:trPr>
        <w:tc>
          <w:tcPr>
            <w:tcW w:w="11649" w:type="dxa"/>
            <w:vMerge/>
          </w:tcPr>
          <w:p w14:paraId="5E951B57" w14:textId="77777777" w:rsidR="00F203A3" w:rsidRPr="00777AE2" w:rsidRDefault="00F203A3" w:rsidP="00F203A3">
            <w:pPr>
              <w:jc w:val="center"/>
              <w:rPr>
                <w:rFonts w:ascii="Calibri" w:hAnsi="Calibri" w:cs="Calibri"/>
                <w:sz w:val="16"/>
                <w:szCs w:val="16"/>
              </w:rPr>
            </w:pPr>
          </w:p>
        </w:tc>
        <w:tc>
          <w:tcPr>
            <w:tcW w:w="447" w:type="dxa"/>
            <w:vMerge/>
            <w:noWrap/>
            <w:vAlign w:val="center"/>
          </w:tcPr>
          <w:p w14:paraId="1946AFE6" w14:textId="77777777" w:rsidR="00F203A3" w:rsidRPr="00777AE2" w:rsidRDefault="00F203A3" w:rsidP="00F203A3">
            <w:pPr>
              <w:rPr>
                <w:rFonts w:ascii="Calibri" w:hAnsi="Calibri" w:cs="Calibri"/>
                <w:sz w:val="16"/>
                <w:szCs w:val="16"/>
              </w:rPr>
            </w:pPr>
          </w:p>
        </w:tc>
      </w:tr>
      <w:tr w:rsidR="00F203A3" w:rsidRPr="00777AE2" w14:paraId="0ABB413A" w14:textId="77777777" w:rsidTr="001C12DF">
        <w:trPr>
          <w:trHeight w:val="225"/>
        </w:trPr>
        <w:tc>
          <w:tcPr>
            <w:tcW w:w="11649" w:type="dxa"/>
            <w:vMerge w:val="restart"/>
          </w:tcPr>
          <w:p w14:paraId="17C8C21A" w14:textId="77777777" w:rsidR="00F203A3" w:rsidRPr="00777AE2" w:rsidRDefault="00F203A3" w:rsidP="00F203A3">
            <w:pPr>
              <w:rPr>
                <w:rFonts w:ascii="Calibri" w:hAnsi="Calibri" w:cs="Calibri"/>
                <w:sz w:val="16"/>
                <w:szCs w:val="16"/>
              </w:rPr>
            </w:pPr>
          </w:p>
        </w:tc>
        <w:tc>
          <w:tcPr>
            <w:tcW w:w="447" w:type="dxa"/>
            <w:vMerge w:val="restart"/>
            <w:noWrap/>
            <w:vAlign w:val="center"/>
          </w:tcPr>
          <w:p w14:paraId="0BCB20F0" w14:textId="77777777" w:rsidR="00F203A3" w:rsidRPr="00777AE2" w:rsidRDefault="00F203A3" w:rsidP="00F203A3">
            <w:pPr>
              <w:rPr>
                <w:rFonts w:ascii="Calibri" w:hAnsi="Calibri" w:cs="Calibri"/>
                <w:sz w:val="16"/>
                <w:szCs w:val="16"/>
              </w:rPr>
            </w:pPr>
          </w:p>
        </w:tc>
      </w:tr>
      <w:tr w:rsidR="00F203A3" w:rsidRPr="00777AE2" w14:paraId="40B9075F" w14:textId="77777777" w:rsidTr="001C12DF">
        <w:trPr>
          <w:trHeight w:val="224"/>
        </w:trPr>
        <w:tc>
          <w:tcPr>
            <w:tcW w:w="11649" w:type="dxa"/>
            <w:vMerge/>
          </w:tcPr>
          <w:p w14:paraId="4CC1FDB9" w14:textId="77777777" w:rsidR="00F203A3" w:rsidRPr="00777AE2" w:rsidRDefault="00F203A3" w:rsidP="00F203A3">
            <w:pPr>
              <w:jc w:val="center"/>
              <w:rPr>
                <w:rFonts w:ascii="Calibri" w:hAnsi="Calibri" w:cs="Calibri"/>
                <w:sz w:val="16"/>
                <w:szCs w:val="16"/>
              </w:rPr>
            </w:pPr>
          </w:p>
        </w:tc>
        <w:tc>
          <w:tcPr>
            <w:tcW w:w="447" w:type="dxa"/>
            <w:vMerge/>
            <w:noWrap/>
            <w:vAlign w:val="center"/>
          </w:tcPr>
          <w:p w14:paraId="492F9020" w14:textId="77777777" w:rsidR="00F203A3" w:rsidRPr="00777AE2" w:rsidRDefault="00F203A3" w:rsidP="00F203A3">
            <w:pPr>
              <w:rPr>
                <w:rFonts w:ascii="Calibri" w:hAnsi="Calibri" w:cs="Calibri"/>
                <w:sz w:val="16"/>
                <w:szCs w:val="16"/>
              </w:rPr>
            </w:pPr>
          </w:p>
        </w:tc>
      </w:tr>
      <w:tr w:rsidR="00F203A3" w:rsidRPr="00777AE2" w14:paraId="12E2DF63" w14:textId="77777777" w:rsidTr="001C12DF">
        <w:trPr>
          <w:trHeight w:val="300"/>
        </w:trPr>
        <w:tc>
          <w:tcPr>
            <w:tcW w:w="11649" w:type="dxa"/>
            <w:vMerge w:val="restart"/>
          </w:tcPr>
          <w:p w14:paraId="155CA8FF" w14:textId="77777777" w:rsidR="00F203A3" w:rsidRPr="00777AE2" w:rsidRDefault="00F203A3" w:rsidP="00F203A3">
            <w:pPr>
              <w:rPr>
                <w:rFonts w:ascii="Calibri" w:hAnsi="Calibri" w:cs="Calibri"/>
                <w:sz w:val="16"/>
                <w:szCs w:val="16"/>
              </w:rPr>
            </w:pPr>
          </w:p>
        </w:tc>
        <w:tc>
          <w:tcPr>
            <w:tcW w:w="447" w:type="dxa"/>
            <w:vMerge w:val="restart"/>
            <w:noWrap/>
            <w:vAlign w:val="center"/>
          </w:tcPr>
          <w:p w14:paraId="1ECBFE2E" w14:textId="77777777" w:rsidR="00F203A3" w:rsidRPr="00777AE2" w:rsidRDefault="00F203A3" w:rsidP="00F203A3">
            <w:pPr>
              <w:rPr>
                <w:rFonts w:ascii="Calibri" w:hAnsi="Calibri" w:cs="Calibri"/>
                <w:sz w:val="16"/>
                <w:szCs w:val="16"/>
              </w:rPr>
            </w:pPr>
          </w:p>
        </w:tc>
      </w:tr>
      <w:tr w:rsidR="00F203A3" w:rsidRPr="00777AE2" w14:paraId="088615C9" w14:textId="77777777" w:rsidTr="001C12DF">
        <w:trPr>
          <w:trHeight w:val="299"/>
        </w:trPr>
        <w:tc>
          <w:tcPr>
            <w:tcW w:w="11649" w:type="dxa"/>
            <w:vMerge/>
          </w:tcPr>
          <w:p w14:paraId="24A0A70B" w14:textId="77777777" w:rsidR="00F203A3" w:rsidRPr="00777AE2" w:rsidRDefault="00F203A3" w:rsidP="00F203A3">
            <w:pPr>
              <w:jc w:val="center"/>
              <w:rPr>
                <w:rFonts w:ascii="Calibri" w:hAnsi="Calibri" w:cs="Calibri"/>
                <w:sz w:val="16"/>
                <w:szCs w:val="16"/>
              </w:rPr>
            </w:pPr>
          </w:p>
        </w:tc>
        <w:tc>
          <w:tcPr>
            <w:tcW w:w="447" w:type="dxa"/>
            <w:vMerge/>
            <w:noWrap/>
            <w:vAlign w:val="center"/>
          </w:tcPr>
          <w:p w14:paraId="42350ED0" w14:textId="77777777" w:rsidR="00F203A3" w:rsidRPr="00777AE2" w:rsidRDefault="00F203A3" w:rsidP="00F203A3">
            <w:pPr>
              <w:rPr>
                <w:rFonts w:ascii="Calibri" w:hAnsi="Calibri" w:cs="Calibri"/>
                <w:sz w:val="16"/>
                <w:szCs w:val="16"/>
              </w:rPr>
            </w:pPr>
          </w:p>
        </w:tc>
      </w:tr>
      <w:tr w:rsidR="006212A2" w:rsidRPr="00777AE2" w14:paraId="38BDBD68" w14:textId="77777777" w:rsidTr="001C12DF">
        <w:trPr>
          <w:trHeight w:val="225"/>
        </w:trPr>
        <w:tc>
          <w:tcPr>
            <w:tcW w:w="11649" w:type="dxa"/>
          </w:tcPr>
          <w:p w14:paraId="1AFE79CB" w14:textId="77777777" w:rsidR="006212A2" w:rsidRPr="00777AE2" w:rsidRDefault="006212A2" w:rsidP="00F203A3">
            <w:pPr>
              <w:rPr>
                <w:rFonts w:ascii="Calibri" w:hAnsi="Calibri" w:cs="Calibri"/>
                <w:sz w:val="16"/>
                <w:szCs w:val="16"/>
              </w:rPr>
            </w:pPr>
          </w:p>
        </w:tc>
        <w:tc>
          <w:tcPr>
            <w:tcW w:w="447" w:type="dxa"/>
            <w:noWrap/>
            <w:vAlign w:val="center"/>
          </w:tcPr>
          <w:p w14:paraId="2F9315F2" w14:textId="77777777" w:rsidR="006212A2" w:rsidRPr="00777AE2" w:rsidRDefault="006212A2" w:rsidP="00F203A3">
            <w:pPr>
              <w:rPr>
                <w:rFonts w:ascii="Calibri" w:hAnsi="Calibri" w:cs="Calibri"/>
                <w:sz w:val="16"/>
                <w:szCs w:val="16"/>
              </w:rPr>
            </w:pPr>
          </w:p>
        </w:tc>
      </w:tr>
      <w:tr w:rsidR="006212A2" w:rsidRPr="00777AE2" w14:paraId="389E19B8" w14:textId="77777777" w:rsidTr="001C12DF">
        <w:trPr>
          <w:trHeight w:val="225"/>
        </w:trPr>
        <w:tc>
          <w:tcPr>
            <w:tcW w:w="11649" w:type="dxa"/>
          </w:tcPr>
          <w:p w14:paraId="6218061C" w14:textId="77777777" w:rsidR="006212A2" w:rsidRPr="00777AE2" w:rsidRDefault="006212A2" w:rsidP="00F203A3">
            <w:pPr>
              <w:rPr>
                <w:rFonts w:ascii="Calibri" w:hAnsi="Calibri" w:cs="Calibri"/>
                <w:sz w:val="16"/>
                <w:szCs w:val="16"/>
              </w:rPr>
            </w:pPr>
          </w:p>
        </w:tc>
        <w:tc>
          <w:tcPr>
            <w:tcW w:w="447" w:type="dxa"/>
            <w:noWrap/>
            <w:vAlign w:val="center"/>
          </w:tcPr>
          <w:p w14:paraId="4EAF5D60" w14:textId="77777777" w:rsidR="006212A2" w:rsidRPr="00777AE2" w:rsidRDefault="006212A2" w:rsidP="00F203A3">
            <w:pPr>
              <w:rPr>
                <w:rFonts w:ascii="Calibri" w:hAnsi="Calibri" w:cs="Calibri"/>
                <w:sz w:val="16"/>
                <w:szCs w:val="16"/>
              </w:rPr>
            </w:pPr>
          </w:p>
        </w:tc>
      </w:tr>
    </w:tbl>
    <w:p w14:paraId="244D8CA0" w14:textId="77777777" w:rsidR="001C12DF" w:rsidRDefault="001C12DF" w:rsidP="00245DC3">
      <w:pPr>
        <w:tabs>
          <w:tab w:val="left" w:pos="708"/>
          <w:tab w:val="center" w:pos="4320"/>
          <w:tab w:val="right" w:pos="8640"/>
        </w:tabs>
        <w:ind w:right="2545"/>
        <w:jc w:val="both"/>
        <w:rPr>
          <w:rFonts w:ascii="Arial" w:hAnsi="Arial" w:cs="Arial"/>
          <w:szCs w:val="22"/>
          <w:lang w:eastAsia="x-none"/>
        </w:rPr>
        <w:sectPr w:rsidR="001C12DF" w:rsidSect="001C12DF">
          <w:pgSz w:w="11907" w:h="16840" w:code="9"/>
          <w:pgMar w:top="851" w:right="1418" w:bottom="851" w:left="851" w:header="567" w:footer="851" w:gutter="0"/>
          <w:paperSrc w:first="1" w:other="1"/>
          <w:cols w:space="720"/>
          <w:titlePg/>
          <w:docGrid w:linePitch="299"/>
        </w:sectPr>
      </w:pPr>
    </w:p>
    <w:tbl>
      <w:tblPr>
        <w:tblW w:w="12096" w:type="dxa"/>
        <w:tblInd w:w="-459" w:type="dxa"/>
        <w:tblLook w:val="04A0" w:firstRow="1" w:lastRow="0" w:firstColumn="1" w:lastColumn="0" w:noHBand="0" w:noVBand="1"/>
      </w:tblPr>
      <w:tblGrid>
        <w:gridCol w:w="11649"/>
        <w:gridCol w:w="447"/>
      </w:tblGrid>
      <w:tr w:rsidR="00F203A3" w:rsidRPr="00777AE2" w14:paraId="4680FB65" w14:textId="77777777" w:rsidTr="001C12DF">
        <w:trPr>
          <w:trHeight w:val="225"/>
        </w:trPr>
        <w:tc>
          <w:tcPr>
            <w:tcW w:w="11649" w:type="dxa"/>
            <w:vMerge w:val="restart"/>
          </w:tcPr>
          <w:p w14:paraId="4E18955D"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r w:rsidRPr="00777AE2">
              <w:rPr>
                <w:rFonts w:ascii="Arial" w:hAnsi="Arial" w:cs="Arial"/>
                <w:szCs w:val="22"/>
                <w:lang w:eastAsia="x-none"/>
              </w:rPr>
              <w:lastRenderedPageBreak/>
              <w:t>Grafički prikaz</w:t>
            </w:r>
            <w:r w:rsidRPr="00777AE2">
              <w:rPr>
                <w:rFonts w:ascii="Arial" w:hAnsi="Arial" w:cs="Arial"/>
                <w:szCs w:val="22"/>
                <w:lang w:val="x-none" w:eastAsia="x-none"/>
              </w:rPr>
              <w:t xml:space="preserve"> lokacija iz stavka 1. ovog</w:t>
            </w:r>
            <w:r w:rsidRPr="00777AE2">
              <w:rPr>
                <w:rFonts w:ascii="Arial" w:hAnsi="Arial" w:cs="Arial"/>
                <w:szCs w:val="22"/>
                <w:lang w:eastAsia="x-none"/>
              </w:rPr>
              <w:t>a</w:t>
            </w:r>
            <w:r w:rsidRPr="00777AE2">
              <w:rPr>
                <w:rFonts w:ascii="Arial" w:hAnsi="Arial" w:cs="Arial"/>
                <w:szCs w:val="22"/>
                <w:lang w:val="x-none" w:eastAsia="x-none"/>
              </w:rPr>
              <w:t xml:space="preserve"> članka utvrđena je u prilogu (Prilog 1.) koji čini sastavni dio ovog</w:t>
            </w:r>
            <w:r w:rsidRPr="00777AE2">
              <w:rPr>
                <w:rFonts w:ascii="Arial" w:hAnsi="Arial" w:cs="Arial"/>
                <w:szCs w:val="22"/>
                <w:lang w:eastAsia="x-none"/>
              </w:rPr>
              <w:t>a</w:t>
            </w:r>
            <w:r w:rsidRPr="00777AE2">
              <w:rPr>
                <w:rFonts w:ascii="Arial" w:hAnsi="Arial" w:cs="Arial"/>
                <w:szCs w:val="22"/>
                <w:lang w:val="x-none" w:eastAsia="x-none"/>
              </w:rPr>
              <w:t xml:space="preserve"> Plana i nije predmet </w:t>
            </w:r>
            <w:r>
              <w:rPr>
                <w:rFonts w:ascii="Arial" w:hAnsi="Arial" w:cs="Arial"/>
                <w:szCs w:val="22"/>
                <w:lang w:val="x-none" w:eastAsia="x-none"/>
              </w:rPr>
              <w:t xml:space="preserve">objave u "Službenom </w:t>
            </w:r>
            <w:r>
              <w:rPr>
                <w:rFonts w:ascii="Arial" w:hAnsi="Arial" w:cs="Arial"/>
                <w:szCs w:val="22"/>
                <w:lang w:eastAsia="x-none"/>
              </w:rPr>
              <w:t xml:space="preserve">Glasniku Općine Kali </w:t>
            </w:r>
            <w:r w:rsidRPr="00777AE2">
              <w:rPr>
                <w:rFonts w:ascii="Arial" w:hAnsi="Arial" w:cs="Arial"/>
                <w:szCs w:val="22"/>
                <w:lang w:val="x-none" w:eastAsia="x-none"/>
              </w:rPr>
              <w:t>.</w:t>
            </w:r>
          </w:p>
          <w:p w14:paraId="2026F651" w14:textId="77777777" w:rsidR="00245DC3" w:rsidRPr="00777AE2" w:rsidRDefault="00245DC3" w:rsidP="00245DC3">
            <w:pPr>
              <w:tabs>
                <w:tab w:val="left" w:pos="708"/>
                <w:tab w:val="center" w:pos="4320"/>
                <w:tab w:val="right" w:pos="8640"/>
              </w:tabs>
              <w:ind w:right="2545"/>
              <w:jc w:val="both"/>
              <w:rPr>
                <w:rFonts w:ascii="Arial" w:hAnsi="Arial" w:cs="Arial"/>
                <w:szCs w:val="22"/>
                <w:lang w:eastAsia="x-none"/>
              </w:rPr>
            </w:pPr>
            <w:r w:rsidRPr="00777AE2">
              <w:rPr>
                <w:rFonts w:ascii="Arial" w:hAnsi="Arial" w:cs="Arial"/>
                <w:szCs w:val="22"/>
                <w:lang w:val="x-none" w:eastAsia="x-none"/>
              </w:rPr>
              <w:tab/>
            </w:r>
            <w:r w:rsidRPr="00777AE2">
              <w:rPr>
                <w:rFonts w:ascii="Arial" w:hAnsi="Arial" w:cs="Arial"/>
                <w:szCs w:val="22"/>
                <w:lang w:val="x-none" w:eastAsia="x-none"/>
              </w:rPr>
              <w:tab/>
            </w:r>
          </w:p>
          <w:p w14:paraId="11C439A0" w14:textId="77777777" w:rsidR="00245DC3" w:rsidRPr="00777AE2" w:rsidRDefault="00245DC3" w:rsidP="00245DC3">
            <w:pPr>
              <w:autoSpaceDE w:val="0"/>
              <w:autoSpaceDN w:val="0"/>
              <w:adjustRightInd w:val="0"/>
              <w:ind w:right="2545"/>
              <w:jc w:val="center"/>
              <w:rPr>
                <w:rFonts w:ascii="Arial" w:hAnsi="Arial" w:cs="Arial"/>
                <w:b/>
                <w:bCs/>
                <w:szCs w:val="22"/>
              </w:rPr>
            </w:pPr>
            <w:r w:rsidRPr="00777AE2">
              <w:rPr>
                <w:rFonts w:ascii="Arial" w:hAnsi="Arial" w:cs="Arial"/>
                <w:b/>
                <w:bCs/>
                <w:szCs w:val="22"/>
              </w:rPr>
              <w:t>Članak 14.</w:t>
            </w:r>
          </w:p>
          <w:p w14:paraId="2FE36B72" w14:textId="77777777" w:rsidR="00245DC3" w:rsidRPr="00777AE2" w:rsidRDefault="00245DC3" w:rsidP="00245DC3">
            <w:pPr>
              <w:autoSpaceDE w:val="0"/>
              <w:autoSpaceDN w:val="0"/>
              <w:adjustRightInd w:val="0"/>
              <w:ind w:right="2545"/>
              <w:jc w:val="center"/>
              <w:rPr>
                <w:rFonts w:ascii="Arial" w:hAnsi="Arial" w:cs="Arial"/>
                <w:szCs w:val="22"/>
              </w:rPr>
            </w:pPr>
          </w:p>
          <w:p w14:paraId="429DB05B"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Dozvola na pomorskom dobru izdaje se na rok od dvije do pet godina na temelju provedenog javnog natječaja.</w:t>
            </w:r>
          </w:p>
          <w:p w14:paraId="368378E3"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Iznimno od odredbe stavka 1. ovoga članka, dozvola na pomorskom dobru iz članka 23.  ovoga Plana, izdaje se na rok do 20 dana na zahtjev gospodarskog subjekta.</w:t>
            </w:r>
          </w:p>
          <w:p w14:paraId="6CC17088"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Ovlaštenik dozvole na pomorskom dobru dužan je redovito održavati i čistiti pomorsko dobro na kojem se izdaje dozvola.</w:t>
            </w:r>
          </w:p>
          <w:p w14:paraId="540709F7" w14:textId="77777777" w:rsidR="00245DC3" w:rsidRPr="00777AE2" w:rsidRDefault="00245DC3" w:rsidP="00245DC3">
            <w:pPr>
              <w:autoSpaceDE w:val="0"/>
              <w:autoSpaceDN w:val="0"/>
              <w:adjustRightInd w:val="0"/>
              <w:ind w:right="2545"/>
              <w:rPr>
                <w:rFonts w:ascii="Arial" w:hAnsi="Arial" w:cs="Arial"/>
                <w:szCs w:val="22"/>
              </w:rPr>
            </w:pPr>
          </w:p>
          <w:p w14:paraId="2D162C9D"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t xml:space="preserve">Članak 15. </w:t>
            </w:r>
          </w:p>
          <w:p w14:paraId="46BA3B62" w14:textId="77777777" w:rsidR="00245DC3" w:rsidRPr="00777AE2" w:rsidRDefault="00245DC3" w:rsidP="00245DC3">
            <w:pPr>
              <w:autoSpaceDE w:val="0"/>
              <w:autoSpaceDN w:val="0"/>
              <w:adjustRightInd w:val="0"/>
              <w:ind w:right="2545"/>
              <w:jc w:val="both"/>
              <w:rPr>
                <w:rFonts w:ascii="Arial" w:hAnsi="Arial" w:cs="Arial"/>
                <w:b/>
                <w:szCs w:val="22"/>
              </w:rPr>
            </w:pPr>
          </w:p>
          <w:p w14:paraId="7184E8DA" w14:textId="77777777" w:rsidR="00245DC3" w:rsidRPr="00777AE2" w:rsidRDefault="00F461A9" w:rsidP="00245DC3">
            <w:pPr>
              <w:ind w:right="2545" w:firstLine="720"/>
              <w:jc w:val="both"/>
              <w:rPr>
                <w:rFonts w:ascii="Arial" w:hAnsi="Arial" w:cs="Arial"/>
                <w:szCs w:val="22"/>
              </w:rPr>
            </w:pPr>
            <w:r>
              <w:rPr>
                <w:rFonts w:ascii="Arial" w:hAnsi="Arial" w:cs="Arial"/>
                <w:szCs w:val="22"/>
              </w:rPr>
              <w:t>Načelnik Općine</w:t>
            </w:r>
            <w:r w:rsidR="001C12DF">
              <w:rPr>
                <w:rFonts w:ascii="Arial" w:hAnsi="Arial" w:cs="Arial"/>
                <w:szCs w:val="22"/>
              </w:rPr>
              <w:t xml:space="preserve"> </w:t>
            </w:r>
            <w:r w:rsidR="00245DC3" w:rsidRPr="00777AE2">
              <w:rPr>
                <w:rFonts w:ascii="Arial" w:hAnsi="Arial" w:cs="Arial"/>
                <w:szCs w:val="22"/>
              </w:rPr>
              <w:t>(</w:t>
            </w:r>
            <w:r>
              <w:rPr>
                <w:rFonts w:ascii="Arial" w:hAnsi="Arial" w:cs="Arial"/>
                <w:szCs w:val="22"/>
              </w:rPr>
              <w:t>u daljnjem tekstu: Načelnik</w:t>
            </w:r>
            <w:r w:rsidR="00245DC3" w:rsidRPr="00777AE2">
              <w:rPr>
                <w:rFonts w:ascii="Arial" w:hAnsi="Arial" w:cs="Arial"/>
                <w:szCs w:val="22"/>
              </w:rPr>
              <w:t>) objavljuje javni natječaj za dodjelu dozvola na pomorskom dobru iz članka 14. stavka 1. ovoga Plana do 1. veljače tekuće godine u „S</w:t>
            </w:r>
            <w:r>
              <w:rPr>
                <w:rFonts w:ascii="Arial" w:hAnsi="Arial" w:cs="Arial"/>
                <w:szCs w:val="22"/>
              </w:rPr>
              <w:t xml:space="preserve">lužbenom Glasniku Općine Kali na oglasnoj ploči Općine Kali , Trg Marnjive 23, na mrežnim stranicama  Općine </w:t>
            </w:r>
            <w:r w:rsidR="00245DC3" w:rsidRPr="00777AE2">
              <w:rPr>
                <w:rFonts w:ascii="Arial" w:hAnsi="Arial" w:cs="Arial"/>
                <w:szCs w:val="22"/>
              </w:rPr>
              <w:t xml:space="preserve">, </w:t>
            </w:r>
            <w:hyperlink r:id="rId8" w:history="1">
              <w:r w:rsidRPr="00FE4EE3">
                <w:rPr>
                  <w:rStyle w:val="Hiperveza"/>
                  <w:rFonts w:ascii="Arial" w:hAnsi="Arial" w:cs="Arial"/>
                  <w:szCs w:val="22"/>
                </w:rPr>
                <w:t>www.opcina-kali.hr</w:t>
              </w:r>
            </w:hyperlink>
            <w:r w:rsidR="00245DC3" w:rsidRPr="00777AE2">
              <w:rPr>
                <w:rFonts w:ascii="Arial" w:hAnsi="Arial" w:cs="Arial"/>
                <w:szCs w:val="22"/>
              </w:rPr>
              <w:t xml:space="preserve">  i najmanje u jednom dnevnom glasilu.</w:t>
            </w:r>
          </w:p>
          <w:p w14:paraId="12E5F3A0" w14:textId="77777777" w:rsidR="00245DC3" w:rsidRPr="00777AE2" w:rsidRDefault="00245DC3" w:rsidP="00245DC3">
            <w:pPr>
              <w:ind w:right="2545" w:firstLine="720"/>
              <w:jc w:val="both"/>
              <w:rPr>
                <w:rFonts w:ascii="Arial" w:hAnsi="Arial" w:cs="Arial"/>
                <w:szCs w:val="22"/>
              </w:rPr>
            </w:pPr>
          </w:p>
          <w:p w14:paraId="1AC0017E" w14:textId="77777777" w:rsidR="00245DC3" w:rsidRPr="00777AE2" w:rsidRDefault="00245DC3" w:rsidP="00245DC3">
            <w:pPr>
              <w:ind w:right="2545"/>
              <w:jc w:val="center"/>
              <w:rPr>
                <w:rFonts w:ascii="Arial" w:hAnsi="Arial" w:cs="Arial"/>
                <w:b/>
                <w:szCs w:val="22"/>
              </w:rPr>
            </w:pPr>
            <w:r w:rsidRPr="00777AE2">
              <w:rPr>
                <w:rFonts w:ascii="Arial" w:hAnsi="Arial" w:cs="Arial"/>
                <w:b/>
                <w:szCs w:val="22"/>
              </w:rPr>
              <w:t>Članak 16.</w:t>
            </w:r>
          </w:p>
          <w:p w14:paraId="5305F35F" w14:textId="77777777" w:rsidR="00245DC3" w:rsidRPr="00777AE2" w:rsidRDefault="00245DC3" w:rsidP="00245DC3">
            <w:pPr>
              <w:autoSpaceDE w:val="0"/>
              <w:autoSpaceDN w:val="0"/>
              <w:adjustRightInd w:val="0"/>
              <w:ind w:right="2545"/>
              <w:jc w:val="center"/>
              <w:rPr>
                <w:rFonts w:ascii="Arial" w:hAnsi="Arial" w:cs="Arial"/>
                <w:b/>
                <w:szCs w:val="22"/>
              </w:rPr>
            </w:pPr>
          </w:p>
          <w:p w14:paraId="265670FC"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Javni natječaj se provodi prikupljanjem pisanih ponuda u zatvorenim omotnicama.</w:t>
            </w:r>
          </w:p>
          <w:p w14:paraId="5D39357B"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Natječaj provodi Povjerenstvo.</w:t>
            </w:r>
          </w:p>
          <w:p w14:paraId="76C5A9E3"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Članove Povjerenstva i njihove zamjenike imenuje</w:t>
            </w:r>
            <w:r w:rsidR="00F461A9">
              <w:rPr>
                <w:rFonts w:ascii="Arial" w:hAnsi="Arial" w:cs="Arial"/>
                <w:szCs w:val="22"/>
              </w:rPr>
              <w:t xml:space="preserve"> načelnik </w:t>
            </w:r>
            <w:r w:rsidRPr="00777AE2">
              <w:rPr>
                <w:rFonts w:ascii="Arial" w:hAnsi="Arial" w:cs="Arial"/>
                <w:szCs w:val="22"/>
              </w:rPr>
              <w:t>,</w:t>
            </w:r>
            <w:r w:rsidRPr="00777AE2">
              <w:rPr>
                <w:rFonts w:ascii="Arial" w:hAnsi="Arial" w:cs="Arial"/>
                <w:b/>
                <w:szCs w:val="22"/>
              </w:rPr>
              <w:t xml:space="preserve"> </w:t>
            </w:r>
            <w:r w:rsidRPr="00777AE2">
              <w:rPr>
                <w:rFonts w:ascii="Arial" w:hAnsi="Arial" w:cs="Arial"/>
                <w:szCs w:val="22"/>
              </w:rPr>
              <w:t>na vrijeme od četiri godine.</w:t>
            </w:r>
          </w:p>
          <w:p w14:paraId="1813737C" w14:textId="77777777" w:rsidR="00F461A9" w:rsidRDefault="00245DC3" w:rsidP="00245DC3">
            <w:pPr>
              <w:ind w:right="2545" w:firstLine="720"/>
              <w:jc w:val="both"/>
              <w:rPr>
                <w:rFonts w:ascii="Arial" w:hAnsi="Arial" w:cs="Arial"/>
                <w:szCs w:val="22"/>
              </w:rPr>
            </w:pPr>
            <w:r w:rsidRPr="00777AE2">
              <w:rPr>
                <w:rFonts w:ascii="Arial" w:hAnsi="Arial" w:cs="Arial"/>
                <w:szCs w:val="22"/>
              </w:rPr>
              <w:t xml:space="preserve">Povjerenstvo čine tri člana </w:t>
            </w:r>
            <w:r w:rsidR="00F461A9">
              <w:rPr>
                <w:rFonts w:ascii="Arial" w:hAnsi="Arial" w:cs="Arial"/>
                <w:szCs w:val="22"/>
              </w:rPr>
              <w:t xml:space="preserve">te isti broj zamjenika </w:t>
            </w:r>
            <w:r w:rsidRPr="00777AE2">
              <w:rPr>
                <w:rFonts w:ascii="Arial" w:hAnsi="Arial" w:cs="Arial"/>
                <w:szCs w:val="22"/>
              </w:rPr>
              <w:t xml:space="preserve"> iz</w:t>
            </w:r>
            <w:r w:rsidR="00F461A9">
              <w:rPr>
                <w:rFonts w:ascii="Arial" w:hAnsi="Arial" w:cs="Arial"/>
                <w:szCs w:val="22"/>
              </w:rPr>
              <w:t xml:space="preserve"> Jedinstvenog upravnog odijela,</w:t>
            </w:r>
          </w:p>
          <w:p w14:paraId="3D422600" w14:textId="77777777" w:rsidR="00245DC3" w:rsidRPr="00777AE2" w:rsidRDefault="00245DC3" w:rsidP="00245DC3">
            <w:pPr>
              <w:ind w:right="2545" w:firstLine="720"/>
              <w:jc w:val="both"/>
              <w:rPr>
                <w:rFonts w:ascii="Arial" w:eastAsia="Calibri" w:hAnsi="Arial" w:cs="Arial"/>
                <w:szCs w:val="22"/>
                <w:lang w:eastAsia="en-US"/>
              </w:rPr>
            </w:pPr>
            <w:r w:rsidRPr="00777AE2">
              <w:rPr>
                <w:rFonts w:ascii="Arial" w:eastAsia="Calibri" w:hAnsi="Arial" w:cs="Arial"/>
                <w:szCs w:val="22"/>
                <w:lang w:eastAsia="en-US"/>
              </w:rPr>
              <w:t>Najpovoljnijom ponudom smatrat će se ona ponuda koja, uz ispunjavanje uvjeta iz natječaja, sadrži najveći broj bodova prema kriterijima ocjenjivanja ponuda u natječaju iz članka 17. ovoga Plana.</w:t>
            </w:r>
          </w:p>
          <w:p w14:paraId="2DB8B28E" w14:textId="77777777" w:rsidR="00245DC3" w:rsidRPr="00777AE2" w:rsidRDefault="00245DC3" w:rsidP="00245DC3">
            <w:pPr>
              <w:ind w:right="2545" w:firstLine="720"/>
              <w:jc w:val="both"/>
              <w:rPr>
                <w:rFonts w:ascii="Arial" w:eastAsia="Calibri" w:hAnsi="Arial" w:cs="Arial"/>
                <w:szCs w:val="22"/>
                <w:lang w:eastAsia="en-US"/>
              </w:rPr>
            </w:pPr>
            <w:r w:rsidRPr="00777AE2">
              <w:rPr>
                <w:rFonts w:ascii="Arial" w:eastAsia="Calibri" w:hAnsi="Arial" w:cs="Arial"/>
                <w:szCs w:val="22"/>
                <w:lang w:eastAsia="en-US"/>
              </w:rPr>
              <w:t>U slučaju da dva ili više ponuditelja, koji ispunjavaju uvjete iz natječaja i ostvare jednak broj bodova prema kriterijima ocjenjivanja, pravo prvenstva ima ponuditelj čija je ponuda rani</w:t>
            </w:r>
            <w:r w:rsidR="00A83B20">
              <w:rPr>
                <w:rFonts w:ascii="Arial" w:eastAsia="Calibri" w:hAnsi="Arial" w:cs="Arial"/>
                <w:szCs w:val="22"/>
                <w:lang w:eastAsia="en-US"/>
              </w:rPr>
              <w:t>je zaprimljena u pisarnici Općine</w:t>
            </w:r>
            <w:r w:rsidRPr="00777AE2">
              <w:rPr>
                <w:rFonts w:ascii="Arial" w:eastAsia="Calibri" w:hAnsi="Arial" w:cs="Arial"/>
                <w:szCs w:val="22"/>
                <w:lang w:eastAsia="en-US"/>
              </w:rPr>
              <w:t>.</w:t>
            </w:r>
          </w:p>
          <w:p w14:paraId="21A6C249" w14:textId="77777777" w:rsidR="00245DC3" w:rsidRPr="00777AE2" w:rsidRDefault="00245DC3" w:rsidP="00245DC3">
            <w:pPr>
              <w:ind w:right="2545" w:firstLine="720"/>
              <w:jc w:val="both"/>
              <w:rPr>
                <w:rFonts w:ascii="Arial" w:eastAsia="Calibri" w:hAnsi="Arial" w:cs="Arial"/>
                <w:szCs w:val="22"/>
                <w:lang w:eastAsia="en-US"/>
              </w:rPr>
            </w:pPr>
          </w:p>
          <w:p w14:paraId="1578360D"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t>Članak 17.</w:t>
            </w:r>
          </w:p>
          <w:p w14:paraId="3FBE47CC" w14:textId="77777777" w:rsidR="00245DC3" w:rsidRPr="00777AE2" w:rsidRDefault="00245DC3" w:rsidP="00245DC3">
            <w:pPr>
              <w:autoSpaceDE w:val="0"/>
              <w:autoSpaceDN w:val="0"/>
              <w:adjustRightInd w:val="0"/>
              <w:ind w:right="2545"/>
              <w:jc w:val="center"/>
              <w:rPr>
                <w:rFonts w:ascii="Arial" w:hAnsi="Arial" w:cs="Arial"/>
                <w:b/>
                <w:szCs w:val="22"/>
              </w:rPr>
            </w:pPr>
          </w:p>
          <w:p w14:paraId="01D523FF"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Kriteriji ocjenjivanja ponuda u natječaju iz članka 16. stavka 5. ovoga Plana utvrđuju se kako slijedi: </w:t>
            </w:r>
          </w:p>
          <w:p w14:paraId="68D29AAB"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ponuđeni iznos naknade za dozvolu na pomorskom dobru – najviše 60% ocjene ponude,</w:t>
            </w:r>
          </w:p>
          <w:p w14:paraId="72847254"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upotreba opreme i pratećih instalacija i pružanje usluga koje koriste materijale i predmete s certifikatom kvalitete prema europskim propisima – najviše 10% ocjene ponude,</w:t>
            </w:r>
          </w:p>
          <w:p w14:paraId="5E22FA0C"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vremensko razdoblje obavljanja djelatnosti temeljem dozvole (duži period obavljanja djelatnosti koji pospješuje izvansezonsku ponudu nosi veći broj bodova) – najviše 20% ocjene ponude,</w:t>
            </w:r>
          </w:p>
          <w:p w14:paraId="7EDF902C"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prethodno iskustvo i dobro i odgovorno obavljanje djelatnosti, odnosno korištenje pomorskog dobra – najviše 10% ocjene ponude.</w:t>
            </w:r>
          </w:p>
          <w:p w14:paraId="61AAE4D0" w14:textId="77777777" w:rsidR="00245DC3" w:rsidRPr="00777AE2" w:rsidRDefault="00245DC3" w:rsidP="00245DC3">
            <w:pPr>
              <w:ind w:right="2545"/>
              <w:jc w:val="both"/>
              <w:rPr>
                <w:rFonts w:ascii="Arial" w:hAnsi="Arial" w:cs="Arial"/>
                <w:szCs w:val="22"/>
              </w:rPr>
            </w:pPr>
          </w:p>
          <w:p w14:paraId="7418F113" w14:textId="77777777" w:rsidR="00245DC3" w:rsidRPr="00777AE2" w:rsidRDefault="00245DC3" w:rsidP="00245DC3">
            <w:pPr>
              <w:ind w:right="2545"/>
              <w:jc w:val="center"/>
              <w:rPr>
                <w:rFonts w:ascii="Arial" w:hAnsi="Arial" w:cs="Arial"/>
                <w:b/>
                <w:szCs w:val="22"/>
              </w:rPr>
            </w:pPr>
            <w:r w:rsidRPr="00777AE2">
              <w:rPr>
                <w:rFonts w:ascii="Arial" w:hAnsi="Arial" w:cs="Arial"/>
                <w:b/>
                <w:szCs w:val="22"/>
              </w:rPr>
              <w:t xml:space="preserve">Članak 18. </w:t>
            </w:r>
          </w:p>
          <w:p w14:paraId="7BE56D38" w14:textId="77777777" w:rsidR="00245DC3" w:rsidRPr="00777AE2" w:rsidRDefault="00245DC3" w:rsidP="00245DC3">
            <w:pPr>
              <w:ind w:right="2545" w:firstLine="720"/>
              <w:jc w:val="both"/>
              <w:rPr>
                <w:rFonts w:ascii="Arial" w:hAnsi="Arial" w:cs="Arial"/>
                <w:szCs w:val="22"/>
              </w:rPr>
            </w:pPr>
          </w:p>
          <w:p w14:paraId="2B9BFF59"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Tekst natječaja iz članka 16. ovoga Plana mora sadržavati sljedeće:</w:t>
            </w:r>
          </w:p>
          <w:p w14:paraId="1A9FB281"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1. oznaku lokacije za koji se izdaje dozvola na pomorskom dobru te izvod iz grafičkog prikaza lokacija iz članka 13. stavka 2. ovoga Plana,</w:t>
            </w:r>
          </w:p>
          <w:p w14:paraId="7B8FC90A"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2. početni iznos naknade za dozvolu na pomorskom dobru,</w:t>
            </w:r>
          </w:p>
          <w:p w14:paraId="56207E17"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3. vrijeme trajanja dozvole na pomorskom dobru,</w:t>
            </w:r>
          </w:p>
          <w:p w14:paraId="37922321"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4. vrijeme i mjesto javnog otvaranja ponuda,</w:t>
            </w:r>
          </w:p>
          <w:p w14:paraId="7C5A7C9B"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5. iznos i vrstu jamstva za ozbiljnost ponude kojeg treba dostaviti svaki ponuditelj, kao i podatke o računu u korist kojeg se uplaćuje jamstvo,</w:t>
            </w:r>
          </w:p>
          <w:p w14:paraId="366B3B6C"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lastRenderedPageBreak/>
              <w:t>6. rok za podnošenje ponude na natječaj,</w:t>
            </w:r>
          </w:p>
          <w:p w14:paraId="4AD3747A"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7. rok u kojem je odabrani ponuditelj dužan započeti obavljanje djelatnosti,</w:t>
            </w:r>
          </w:p>
          <w:p w14:paraId="2D2848C9"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8. obvezu odabranog ponuditelja da o svom trošku ishodi suglasnost za objekt u kojem će se obavljati djelatnost sukladno podzakonskom aktu kojim se uređuju jednostavne i druge građevine i radovi (za sredstvo: kiosk, montažni objekt – do 12 m2),</w:t>
            </w:r>
          </w:p>
          <w:p w14:paraId="7D7D0009"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9. naznaku da se najpovoljnijom ponudom smatra ona ponuda koja uz ispunjavanje uvjeta iz natječaja ostvari najveći broj bodova</w:t>
            </w:r>
            <w:r w:rsidRPr="00777AE2">
              <w:rPr>
                <w:rFonts w:ascii="Arial" w:eastAsia="Calibri" w:hAnsi="Arial" w:cs="Arial"/>
                <w:szCs w:val="22"/>
                <w:lang w:eastAsia="en-US"/>
              </w:rPr>
              <w:t xml:space="preserve"> </w:t>
            </w:r>
            <w:r w:rsidRPr="00777AE2">
              <w:rPr>
                <w:rFonts w:ascii="Arial" w:hAnsi="Arial" w:cs="Arial"/>
                <w:szCs w:val="22"/>
              </w:rPr>
              <w:t>prema kriterijima ocjenjivanja ponuda u natječaju,</w:t>
            </w:r>
          </w:p>
          <w:p w14:paraId="3F77623D"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10. obvezu ponuditelja da dostavi instrumente osiguranja naplate naknade za dozvolu na pomorskom dobru, za naknadu štete koja može nastati zbog neispunjenja obveza iz dozvole na pomorskom dobru te za korištenje dozvole na pomorskom dobru preko mjere, </w:t>
            </w:r>
          </w:p>
          <w:p w14:paraId="6200997F"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11. odredbu da na natječaju ne može sudjelovati ponuditelj:</w:t>
            </w:r>
          </w:p>
          <w:p w14:paraId="4C0D8716"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koji je koristio pomorsko dobro  bez valjane pravne osnove i/ili uzrokovao štetu na pomorskom dobru,</w:t>
            </w:r>
          </w:p>
          <w:p w14:paraId="3E042AB0"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koji ima dospjelih obveza temeljem javnih davanja,</w:t>
            </w:r>
          </w:p>
          <w:p w14:paraId="40E677A8" w14:textId="77777777" w:rsidR="00245DC3" w:rsidRPr="00777AE2" w:rsidRDefault="00245DC3" w:rsidP="00245DC3">
            <w:pPr>
              <w:ind w:right="2545" w:firstLine="720"/>
              <w:jc w:val="both"/>
              <w:rPr>
                <w:rFonts w:ascii="Arial" w:hAnsi="Arial" w:cs="Arial"/>
                <w:b/>
                <w:bCs/>
                <w:szCs w:val="22"/>
              </w:rPr>
            </w:pPr>
            <w:r w:rsidRPr="00777AE2">
              <w:rPr>
                <w:rFonts w:ascii="Arial" w:hAnsi="Arial" w:cs="Arial"/>
                <w:szCs w:val="22"/>
              </w:rPr>
              <w:t>- koj</w:t>
            </w:r>
            <w:r w:rsidR="001A55FA">
              <w:rPr>
                <w:rFonts w:ascii="Arial" w:hAnsi="Arial" w:cs="Arial"/>
                <w:szCs w:val="22"/>
              </w:rPr>
              <w:t>i ima nepodmiren dug prema Općini</w:t>
            </w:r>
            <w:r w:rsidRPr="00777AE2">
              <w:rPr>
                <w:rFonts w:ascii="Arial" w:hAnsi="Arial" w:cs="Arial"/>
                <w:szCs w:val="22"/>
              </w:rPr>
              <w:t xml:space="preserve"> po bilo koj</w:t>
            </w:r>
            <w:r w:rsidR="001A55FA">
              <w:rPr>
                <w:rFonts w:ascii="Arial" w:hAnsi="Arial" w:cs="Arial"/>
                <w:szCs w:val="22"/>
              </w:rPr>
              <w:t>em osnovu, osim ako je sa Općinom</w:t>
            </w:r>
            <w:r w:rsidRPr="00777AE2">
              <w:rPr>
                <w:rFonts w:ascii="Arial" w:hAnsi="Arial" w:cs="Arial"/>
                <w:szCs w:val="22"/>
              </w:rPr>
              <w:t xml:space="preserve"> regulirao plaćanje duga ili kada </w:t>
            </w:r>
            <w:r w:rsidR="001A55FA">
              <w:rPr>
                <w:rFonts w:ascii="Arial" w:hAnsi="Arial" w:cs="Arial"/>
                <w:szCs w:val="22"/>
              </w:rPr>
              <w:t>ponuditelj istodobno prema Općini</w:t>
            </w:r>
            <w:r w:rsidRPr="00777AE2">
              <w:rPr>
                <w:rFonts w:ascii="Arial" w:hAnsi="Arial" w:cs="Arial"/>
                <w:szCs w:val="22"/>
              </w:rPr>
              <w:t xml:space="preserve"> ima dospjelo nepodmireno potraživanje u iznosu koji je jednak ili veći od duga ponuditelja.</w:t>
            </w:r>
          </w:p>
          <w:p w14:paraId="64893A13"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Tekst natječaja može sadržavati i druge uvjete i podatke u svezi davanja dozvole na pomorskom dobru. </w:t>
            </w:r>
          </w:p>
          <w:p w14:paraId="7F85E721" w14:textId="77777777" w:rsidR="00245DC3" w:rsidRPr="00777AE2" w:rsidRDefault="00245DC3" w:rsidP="00245DC3">
            <w:pPr>
              <w:ind w:right="2545"/>
              <w:jc w:val="both"/>
              <w:rPr>
                <w:rFonts w:ascii="Arial" w:hAnsi="Arial" w:cs="Arial"/>
                <w:szCs w:val="22"/>
              </w:rPr>
            </w:pPr>
          </w:p>
          <w:p w14:paraId="4F00E356" w14:textId="77777777" w:rsidR="00245DC3" w:rsidRPr="00777AE2" w:rsidRDefault="00245DC3" w:rsidP="00245DC3">
            <w:pPr>
              <w:ind w:right="2545"/>
              <w:jc w:val="center"/>
              <w:rPr>
                <w:rFonts w:ascii="Arial" w:hAnsi="Arial" w:cs="Arial"/>
                <w:b/>
                <w:szCs w:val="22"/>
              </w:rPr>
            </w:pPr>
            <w:r w:rsidRPr="00777AE2">
              <w:rPr>
                <w:rFonts w:ascii="Arial" w:hAnsi="Arial" w:cs="Arial"/>
                <w:b/>
                <w:szCs w:val="22"/>
              </w:rPr>
              <w:t>Članak 19.</w:t>
            </w:r>
          </w:p>
          <w:p w14:paraId="701E27F1" w14:textId="77777777" w:rsidR="00245DC3" w:rsidRPr="00777AE2" w:rsidRDefault="00245DC3" w:rsidP="00245DC3">
            <w:pPr>
              <w:ind w:right="2545" w:firstLine="720"/>
              <w:jc w:val="both"/>
              <w:rPr>
                <w:rFonts w:ascii="Arial" w:hAnsi="Arial" w:cs="Arial"/>
                <w:szCs w:val="22"/>
              </w:rPr>
            </w:pPr>
          </w:p>
          <w:p w14:paraId="4FEF3040"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Instrumenti osiguranja iz članka 18. stavka 1. podstavka 10. su: </w:t>
            </w:r>
          </w:p>
          <w:p w14:paraId="261AF014"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 izjava kojom se daje suglasnost pomorskom redaru za uklanjanje i odvoz na deponij svih predmeta i stvari bez provedenog upravnog postupka, ukoliko se nalaze izvan odobrene lokacije, </w:t>
            </w:r>
          </w:p>
          <w:p w14:paraId="7278E729"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 izjava kojom se daje suglasnost pomorskom redaru za uklanjanje i odvoz na deponij svih predmeta i stvari bez provedenog upravnog postupka ako se predmeti i stvari  nalaze na lokaciji nakon isteka ili ukidanja dozvole na pomorskom dobru, </w:t>
            </w:r>
          </w:p>
          <w:p w14:paraId="2348FD11"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14:paraId="422141AE"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 bjanko zadužnicu koja mora biti izdana na propisanom obrascu, potvrđena kod javnog bilježnika te popunjena sukladno podzakonskom aktu kojim se uređuje oblik i sadržaj bjanko zadužnice, 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w:t>
            </w:r>
          </w:p>
          <w:p w14:paraId="10E17526" w14:textId="77777777" w:rsidR="00245DC3" w:rsidRPr="00777AE2" w:rsidRDefault="00245DC3" w:rsidP="00245DC3">
            <w:pPr>
              <w:autoSpaceDE w:val="0"/>
              <w:autoSpaceDN w:val="0"/>
              <w:adjustRightInd w:val="0"/>
              <w:ind w:right="2545"/>
              <w:jc w:val="both"/>
              <w:rPr>
                <w:rFonts w:ascii="Arial" w:hAnsi="Arial" w:cs="Arial"/>
                <w:szCs w:val="22"/>
              </w:rPr>
            </w:pPr>
          </w:p>
          <w:p w14:paraId="3457EA7A" w14:textId="77777777" w:rsidR="00245DC3" w:rsidRPr="00777AE2" w:rsidRDefault="00245DC3" w:rsidP="00245DC3">
            <w:pPr>
              <w:autoSpaceDE w:val="0"/>
              <w:autoSpaceDN w:val="0"/>
              <w:adjustRightInd w:val="0"/>
              <w:ind w:right="2545"/>
              <w:jc w:val="both"/>
              <w:rPr>
                <w:rFonts w:ascii="Arial" w:hAnsi="Arial" w:cs="Arial"/>
                <w:szCs w:val="22"/>
              </w:rPr>
            </w:pPr>
          </w:p>
          <w:p w14:paraId="2BCB2296" w14:textId="77777777" w:rsidR="00245DC3" w:rsidRPr="00777AE2" w:rsidRDefault="00245DC3" w:rsidP="00245DC3">
            <w:pPr>
              <w:ind w:right="2545"/>
              <w:jc w:val="center"/>
              <w:rPr>
                <w:rFonts w:ascii="Arial" w:hAnsi="Arial" w:cs="Arial"/>
                <w:b/>
                <w:szCs w:val="22"/>
              </w:rPr>
            </w:pPr>
            <w:r w:rsidRPr="00777AE2">
              <w:rPr>
                <w:rFonts w:ascii="Arial" w:hAnsi="Arial" w:cs="Arial"/>
                <w:b/>
                <w:szCs w:val="22"/>
              </w:rPr>
              <w:t xml:space="preserve">Članak 20. </w:t>
            </w:r>
          </w:p>
          <w:p w14:paraId="2AFAAD49" w14:textId="77777777" w:rsidR="00245DC3" w:rsidRPr="00777AE2" w:rsidRDefault="00245DC3" w:rsidP="00245DC3">
            <w:pPr>
              <w:ind w:right="2545"/>
              <w:jc w:val="center"/>
              <w:rPr>
                <w:rFonts w:ascii="Arial" w:hAnsi="Arial" w:cs="Arial"/>
                <w:b/>
                <w:szCs w:val="22"/>
              </w:rPr>
            </w:pPr>
          </w:p>
          <w:p w14:paraId="6DD6865C"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Pisana ponuda za sudjelovanje na natječaju iz članka 16. ovoga Plana mora sadržavati:</w:t>
            </w:r>
          </w:p>
          <w:p w14:paraId="59ED6424" w14:textId="77777777" w:rsidR="00245DC3" w:rsidRPr="00777AE2" w:rsidRDefault="00245DC3" w:rsidP="00245DC3">
            <w:pPr>
              <w:numPr>
                <w:ilvl w:val="0"/>
                <w:numId w:val="44"/>
              </w:numPr>
              <w:ind w:right="2545"/>
              <w:jc w:val="both"/>
              <w:rPr>
                <w:rFonts w:ascii="Arial" w:hAnsi="Arial" w:cs="Arial"/>
                <w:szCs w:val="22"/>
              </w:rPr>
            </w:pPr>
            <w:r w:rsidRPr="00777AE2">
              <w:rPr>
                <w:rFonts w:ascii="Arial" w:hAnsi="Arial" w:cs="Arial"/>
                <w:szCs w:val="22"/>
              </w:rPr>
              <w:t>presliku rješenja o upisu u sudski registar za pravne osobe, odnosno obrtni registar za fizičke osobe ili drugi odgovarajući dokaz pravne sposobnosti,</w:t>
            </w:r>
          </w:p>
          <w:p w14:paraId="0327A880" w14:textId="77777777" w:rsidR="00245DC3" w:rsidRPr="00777AE2" w:rsidRDefault="00245DC3" w:rsidP="00245DC3">
            <w:pPr>
              <w:numPr>
                <w:ilvl w:val="0"/>
                <w:numId w:val="44"/>
              </w:numPr>
              <w:ind w:right="2545"/>
              <w:jc w:val="both"/>
              <w:rPr>
                <w:rFonts w:ascii="Arial" w:hAnsi="Arial" w:cs="Arial"/>
                <w:szCs w:val="22"/>
              </w:rPr>
            </w:pPr>
            <w:r w:rsidRPr="00777AE2">
              <w:rPr>
                <w:rFonts w:ascii="Arial" w:hAnsi="Arial" w:cs="Arial"/>
                <w:szCs w:val="22"/>
              </w:rPr>
              <w:t xml:space="preserve">naznaku lokacije na koju se ponuda odnosi i ponuđenu naknadu za dozvolu, </w:t>
            </w:r>
          </w:p>
          <w:p w14:paraId="2377EDCD" w14:textId="77777777" w:rsidR="00245DC3" w:rsidRPr="00777AE2" w:rsidRDefault="00245DC3" w:rsidP="00245DC3">
            <w:pPr>
              <w:numPr>
                <w:ilvl w:val="0"/>
                <w:numId w:val="44"/>
              </w:numPr>
              <w:ind w:right="2545"/>
              <w:jc w:val="both"/>
              <w:rPr>
                <w:rFonts w:ascii="Arial" w:hAnsi="Arial" w:cs="Arial"/>
                <w:szCs w:val="22"/>
              </w:rPr>
            </w:pPr>
            <w:r w:rsidRPr="00777AE2">
              <w:rPr>
                <w:rFonts w:ascii="Arial" w:hAnsi="Arial" w:cs="Arial"/>
                <w:szCs w:val="22"/>
              </w:rPr>
              <w:t>dokaz o vlasništvu sredstava s kojima obavlja djelatnost na pomorskom dobru ili dokaz o pravnoj osnovi korištenja sredstava koja nisu u vlasništvu podnositelja zahtjeva (za djelatnosti: ugostiteljstvo i trgovina),</w:t>
            </w:r>
          </w:p>
          <w:p w14:paraId="4AEA86E6" w14:textId="77777777" w:rsidR="00245DC3" w:rsidRPr="00777AE2" w:rsidRDefault="00245DC3" w:rsidP="00245DC3">
            <w:pPr>
              <w:numPr>
                <w:ilvl w:val="0"/>
                <w:numId w:val="44"/>
              </w:numPr>
              <w:ind w:right="2545"/>
              <w:jc w:val="both"/>
              <w:rPr>
                <w:rFonts w:ascii="Arial" w:hAnsi="Arial" w:cs="Arial"/>
                <w:szCs w:val="22"/>
              </w:rPr>
            </w:pPr>
            <w:r w:rsidRPr="00777AE2">
              <w:rPr>
                <w:rFonts w:ascii="Arial" w:hAnsi="Arial" w:cs="Arial"/>
                <w:szCs w:val="22"/>
              </w:rPr>
              <w:t>prospekt proizvođača ili fotografiju sredstva (za djelatnosti koje se ne odnose na ugostiteljstvo i trgovinu)</w:t>
            </w:r>
          </w:p>
          <w:p w14:paraId="22460398" w14:textId="77777777" w:rsidR="00245DC3" w:rsidRPr="00777AE2" w:rsidRDefault="00245DC3" w:rsidP="00245DC3">
            <w:pPr>
              <w:numPr>
                <w:ilvl w:val="0"/>
                <w:numId w:val="44"/>
              </w:numPr>
              <w:ind w:right="2545"/>
              <w:jc w:val="both"/>
              <w:rPr>
                <w:rFonts w:ascii="Arial" w:hAnsi="Arial" w:cs="Arial"/>
                <w:szCs w:val="22"/>
              </w:rPr>
            </w:pPr>
            <w:r w:rsidRPr="00777AE2">
              <w:rPr>
                <w:rFonts w:ascii="Arial" w:hAnsi="Arial" w:cs="Arial"/>
                <w:szCs w:val="22"/>
              </w:rPr>
              <w:t xml:space="preserve">Slijedeću dokumentaciju:  </w:t>
            </w:r>
          </w:p>
          <w:p w14:paraId="7304901E"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5.1.  za kiosk, montažni objekt do 12 m2 i pripadajuću terasu: </w:t>
            </w:r>
          </w:p>
          <w:p w14:paraId="1119CE0E" w14:textId="77777777" w:rsidR="00245DC3" w:rsidRPr="00777AE2" w:rsidRDefault="00245DC3" w:rsidP="00245DC3">
            <w:pPr>
              <w:ind w:left="360" w:right="2545" w:firstLine="360"/>
              <w:jc w:val="both"/>
              <w:rPr>
                <w:rFonts w:ascii="Arial" w:hAnsi="Arial" w:cs="Arial"/>
                <w:szCs w:val="22"/>
              </w:rPr>
            </w:pPr>
            <w:r w:rsidRPr="00777AE2">
              <w:rPr>
                <w:rFonts w:ascii="Arial" w:hAnsi="Arial" w:cs="Arial"/>
                <w:szCs w:val="22"/>
              </w:rPr>
              <w:lastRenderedPageBreak/>
              <w:t xml:space="preserve">- tehnički opis sa detaljnim opisom primijenjenih materijala, načina zatvaranja bočnih     </w:t>
            </w:r>
          </w:p>
          <w:p w14:paraId="2602AC01" w14:textId="77777777" w:rsidR="00245DC3" w:rsidRPr="00777AE2" w:rsidRDefault="00245DC3" w:rsidP="00245DC3">
            <w:pPr>
              <w:ind w:left="360" w:right="2545" w:firstLine="360"/>
              <w:jc w:val="both"/>
              <w:rPr>
                <w:rFonts w:ascii="Arial" w:hAnsi="Arial" w:cs="Arial"/>
                <w:szCs w:val="22"/>
              </w:rPr>
            </w:pPr>
            <w:r w:rsidRPr="00777AE2">
              <w:rPr>
                <w:rFonts w:ascii="Arial" w:hAnsi="Arial" w:cs="Arial"/>
                <w:szCs w:val="22"/>
              </w:rPr>
              <w:t>stranica objekta i opisom opreme terase</w:t>
            </w:r>
          </w:p>
          <w:p w14:paraId="4F8D6FB0" w14:textId="77777777" w:rsidR="00245DC3" w:rsidRPr="00777AE2" w:rsidRDefault="00245DC3" w:rsidP="00245DC3">
            <w:pPr>
              <w:ind w:left="360" w:right="2545" w:firstLine="360"/>
              <w:jc w:val="both"/>
              <w:rPr>
                <w:rFonts w:ascii="Arial" w:hAnsi="Arial" w:cs="Arial"/>
                <w:szCs w:val="22"/>
              </w:rPr>
            </w:pPr>
            <w:r w:rsidRPr="00777AE2">
              <w:rPr>
                <w:rFonts w:ascii="Arial" w:hAnsi="Arial" w:cs="Arial"/>
                <w:szCs w:val="22"/>
              </w:rPr>
              <w:t xml:space="preserve">-  situacija u mjerilu 1:500 </w:t>
            </w:r>
          </w:p>
          <w:p w14:paraId="00029E2A" w14:textId="77777777" w:rsidR="00245DC3" w:rsidRPr="00777AE2" w:rsidRDefault="00245DC3" w:rsidP="00245DC3">
            <w:pPr>
              <w:ind w:left="360" w:right="2545" w:firstLine="360"/>
              <w:jc w:val="both"/>
              <w:rPr>
                <w:rFonts w:ascii="Arial" w:hAnsi="Arial" w:cs="Arial"/>
                <w:szCs w:val="22"/>
              </w:rPr>
            </w:pPr>
            <w:r w:rsidRPr="00777AE2">
              <w:rPr>
                <w:rFonts w:ascii="Arial" w:hAnsi="Arial" w:cs="Arial"/>
                <w:szCs w:val="22"/>
              </w:rPr>
              <w:t>-  tlocrt i presjeci u mjerilu 1: 100</w:t>
            </w:r>
          </w:p>
          <w:p w14:paraId="7F7A61F5" w14:textId="77777777" w:rsidR="00245DC3" w:rsidRPr="00777AE2" w:rsidRDefault="00245DC3" w:rsidP="00245DC3">
            <w:pPr>
              <w:ind w:left="360" w:right="2545" w:firstLine="360"/>
              <w:jc w:val="both"/>
              <w:rPr>
                <w:rFonts w:ascii="Arial" w:hAnsi="Arial" w:cs="Arial"/>
                <w:szCs w:val="22"/>
              </w:rPr>
            </w:pPr>
            <w:r w:rsidRPr="00777AE2">
              <w:rPr>
                <w:rFonts w:ascii="Arial" w:hAnsi="Arial" w:cs="Arial"/>
                <w:szCs w:val="22"/>
              </w:rPr>
              <w:t>-  prostorni prikaz sa uklapanjem u fotografiju lokacije</w:t>
            </w:r>
          </w:p>
          <w:p w14:paraId="150CF6C2"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5.3. škrinju ili aparat za sladoled i štand:</w:t>
            </w:r>
          </w:p>
          <w:p w14:paraId="2D633064"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prospekt proizvođača ili fotografiju sredstva.</w:t>
            </w:r>
          </w:p>
          <w:p w14:paraId="514443D8" w14:textId="77777777" w:rsidR="00245DC3" w:rsidRPr="00777AE2" w:rsidRDefault="00245DC3" w:rsidP="00245DC3">
            <w:pPr>
              <w:ind w:right="2545"/>
              <w:jc w:val="both"/>
              <w:rPr>
                <w:rFonts w:ascii="Arial" w:hAnsi="Arial" w:cs="Arial"/>
                <w:szCs w:val="22"/>
              </w:rPr>
            </w:pPr>
            <w:r w:rsidRPr="00777AE2">
              <w:rPr>
                <w:rFonts w:ascii="Arial" w:hAnsi="Arial" w:cs="Arial"/>
                <w:szCs w:val="22"/>
              </w:rPr>
              <w:t xml:space="preserve">      6. jamstvo za ozbiljnost ponude u visini početnog godišnjeg iznosa dozvole na pomorskom dobru,</w:t>
            </w:r>
          </w:p>
          <w:p w14:paraId="42EB954D" w14:textId="77777777" w:rsidR="00245DC3" w:rsidRPr="00777AE2" w:rsidRDefault="00245DC3" w:rsidP="00245DC3">
            <w:pPr>
              <w:ind w:right="2545"/>
              <w:jc w:val="both"/>
              <w:rPr>
                <w:rFonts w:ascii="Arial" w:hAnsi="Arial" w:cs="Arial"/>
                <w:szCs w:val="22"/>
              </w:rPr>
            </w:pPr>
            <w:r w:rsidRPr="00777AE2">
              <w:rPr>
                <w:rFonts w:ascii="Arial" w:hAnsi="Arial" w:cs="Arial"/>
                <w:szCs w:val="22"/>
              </w:rPr>
              <w:t xml:space="preserve">      7. dokaz o tome da će ponuditelj upotrebljavati opremu i prateće instalacije i pružati usluge koje koriste materijale i predmete s certifikatom kvalitete prema europskim propisima ili izjavu da isto neće upotrebljavati ili neće pružati navedene usluge,</w:t>
            </w:r>
          </w:p>
          <w:p w14:paraId="62CB9106" w14:textId="77777777" w:rsidR="00245DC3" w:rsidRPr="00777AE2" w:rsidRDefault="00245DC3" w:rsidP="00245DC3">
            <w:pPr>
              <w:ind w:right="2545"/>
              <w:jc w:val="both"/>
              <w:rPr>
                <w:rFonts w:ascii="Arial" w:hAnsi="Arial" w:cs="Arial"/>
                <w:szCs w:val="22"/>
              </w:rPr>
            </w:pPr>
            <w:r w:rsidRPr="00777AE2">
              <w:rPr>
                <w:rFonts w:ascii="Arial" w:hAnsi="Arial" w:cs="Arial"/>
                <w:szCs w:val="22"/>
              </w:rPr>
              <w:t xml:space="preserve">      8. podatak o vremenskom razdoblju tijekom godine u kojem će ponuditelj obavljati djelatnost temeljem dozvole,</w:t>
            </w:r>
          </w:p>
          <w:p w14:paraId="36877C28" w14:textId="77777777" w:rsidR="00245DC3" w:rsidRPr="00777AE2" w:rsidRDefault="00245DC3" w:rsidP="00245DC3">
            <w:pPr>
              <w:ind w:right="2545"/>
              <w:jc w:val="both"/>
              <w:rPr>
                <w:rFonts w:ascii="Arial" w:hAnsi="Arial" w:cs="Arial"/>
                <w:szCs w:val="22"/>
              </w:rPr>
            </w:pPr>
            <w:r w:rsidRPr="00777AE2">
              <w:rPr>
                <w:rFonts w:ascii="Arial" w:hAnsi="Arial" w:cs="Arial"/>
                <w:szCs w:val="22"/>
              </w:rPr>
              <w:t xml:space="preserve">      9. suglasnost za objekt u kojem će se obavljati djelatnost sukladno podzakonskom aktu kojim se uređuju jednostavne i druge građevine i radovi (za sredstvo: kiosk, montažni objekt – do 12 m2),</w:t>
            </w:r>
          </w:p>
          <w:p w14:paraId="06B2D05E" w14:textId="77777777" w:rsidR="00245DC3" w:rsidRPr="00777AE2" w:rsidRDefault="00245DC3" w:rsidP="00245DC3">
            <w:pPr>
              <w:autoSpaceDE w:val="0"/>
              <w:autoSpaceDN w:val="0"/>
              <w:adjustRightInd w:val="0"/>
              <w:ind w:right="2545"/>
              <w:rPr>
                <w:rFonts w:ascii="Arial" w:hAnsi="Arial" w:cs="Arial"/>
                <w:b/>
                <w:szCs w:val="22"/>
              </w:rPr>
            </w:pPr>
            <w:r w:rsidRPr="00777AE2">
              <w:rPr>
                <w:rFonts w:ascii="Arial" w:hAnsi="Arial" w:cs="Arial"/>
                <w:szCs w:val="22"/>
              </w:rPr>
              <w:t xml:space="preserve">      10. ostalu dokumentaciju koju je ponuditelj obvezan podnijeti sukladno uvjetima iz natječaja.</w:t>
            </w:r>
          </w:p>
          <w:p w14:paraId="14F064B7" w14:textId="77777777" w:rsidR="00245DC3" w:rsidRPr="00777AE2" w:rsidRDefault="00245DC3" w:rsidP="00245DC3">
            <w:pPr>
              <w:autoSpaceDE w:val="0"/>
              <w:autoSpaceDN w:val="0"/>
              <w:adjustRightInd w:val="0"/>
              <w:ind w:right="2545"/>
              <w:rPr>
                <w:rFonts w:ascii="Arial" w:hAnsi="Arial" w:cs="Arial"/>
                <w:b/>
                <w:szCs w:val="22"/>
              </w:rPr>
            </w:pPr>
          </w:p>
          <w:p w14:paraId="65548DA8"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t>Članak 21.</w:t>
            </w:r>
          </w:p>
          <w:p w14:paraId="77CB4350" w14:textId="77777777" w:rsidR="00245DC3" w:rsidRPr="00777AE2" w:rsidRDefault="00245DC3" w:rsidP="00245DC3">
            <w:pPr>
              <w:autoSpaceDE w:val="0"/>
              <w:autoSpaceDN w:val="0"/>
              <w:adjustRightInd w:val="0"/>
              <w:ind w:right="2545"/>
              <w:jc w:val="center"/>
              <w:rPr>
                <w:rFonts w:ascii="Arial" w:hAnsi="Arial" w:cs="Arial"/>
                <w:b/>
                <w:szCs w:val="22"/>
              </w:rPr>
            </w:pPr>
          </w:p>
          <w:p w14:paraId="4BE259BC"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Na temelju zaprimljenih ponuda na javnom natječaju iz člank</w:t>
            </w:r>
            <w:r w:rsidR="00D74E6A">
              <w:rPr>
                <w:rFonts w:ascii="Arial" w:hAnsi="Arial" w:cs="Arial"/>
                <w:szCs w:val="22"/>
              </w:rPr>
              <w:t xml:space="preserve">a 16. ovoga Plana, Načelnik predlaže Općinskom  vijeću Općine </w:t>
            </w:r>
            <w:r w:rsidRPr="00777AE2">
              <w:rPr>
                <w:rFonts w:ascii="Arial" w:hAnsi="Arial" w:cs="Arial"/>
                <w:szCs w:val="22"/>
              </w:rPr>
              <w:t xml:space="preserve"> donošenje odluke o davanju dozvole na pomorskom dobru. </w:t>
            </w:r>
          </w:p>
          <w:p w14:paraId="45995CEF" w14:textId="77777777" w:rsidR="00245DC3" w:rsidRPr="00777AE2" w:rsidRDefault="00D74E6A" w:rsidP="00245DC3">
            <w:pPr>
              <w:ind w:right="2545" w:firstLine="720"/>
              <w:jc w:val="both"/>
              <w:rPr>
                <w:rFonts w:ascii="Arial" w:hAnsi="Arial" w:cs="Arial"/>
                <w:szCs w:val="22"/>
              </w:rPr>
            </w:pPr>
            <w:r>
              <w:rPr>
                <w:rFonts w:ascii="Arial" w:hAnsi="Arial" w:cs="Arial"/>
                <w:szCs w:val="22"/>
              </w:rPr>
              <w:t xml:space="preserve">Na temelju odluke Općinskog  vijeća Općine </w:t>
            </w:r>
            <w:r w:rsidR="00245DC3" w:rsidRPr="00777AE2">
              <w:rPr>
                <w:rFonts w:ascii="Arial" w:hAnsi="Arial" w:cs="Arial"/>
                <w:szCs w:val="22"/>
              </w:rPr>
              <w:t>iz stavka 1. ovoga članka, rješenje o dozvoli na pomor</w:t>
            </w:r>
            <w:r>
              <w:rPr>
                <w:rFonts w:ascii="Arial" w:hAnsi="Arial" w:cs="Arial"/>
                <w:szCs w:val="22"/>
              </w:rPr>
              <w:t>skom dobru donosi Načelnik.</w:t>
            </w:r>
          </w:p>
          <w:p w14:paraId="278F1C49" w14:textId="77777777" w:rsidR="00245DC3" w:rsidRPr="00777AE2" w:rsidRDefault="00245DC3" w:rsidP="00245DC3">
            <w:pPr>
              <w:ind w:right="2545" w:firstLine="720"/>
              <w:jc w:val="both"/>
              <w:rPr>
                <w:rFonts w:ascii="Arial" w:hAnsi="Arial" w:cs="Arial"/>
                <w:szCs w:val="22"/>
              </w:rPr>
            </w:pPr>
          </w:p>
          <w:p w14:paraId="383CDFBB"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t>Članak 22.</w:t>
            </w:r>
          </w:p>
          <w:p w14:paraId="125FE027" w14:textId="77777777" w:rsidR="00245DC3" w:rsidRPr="00777AE2" w:rsidRDefault="00245DC3" w:rsidP="00245DC3">
            <w:pPr>
              <w:autoSpaceDE w:val="0"/>
              <w:autoSpaceDN w:val="0"/>
              <w:adjustRightInd w:val="0"/>
              <w:ind w:right="2545"/>
              <w:jc w:val="center"/>
              <w:rPr>
                <w:rFonts w:ascii="Arial" w:hAnsi="Arial" w:cs="Arial"/>
                <w:b/>
                <w:szCs w:val="22"/>
              </w:rPr>
            </w:pPr>
          </w:p>
          <w:p w14:paraId="0326FC22"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Dozvola na pomorskom dobru može se dati na zahtjev na rok do 20 dana za obavljanje komercijalno-rekreacijske djelatnosti (kulturne, komercijalne, zabavne, sportske priredbe i sl.) na lokacijama iz članka 13. stavka 1. ovoga Plana, uz mogućnost ograničenja opće upotrebe u smislu ograđivanja i naplate ulaska.</w:t>
            </w:r>
          </w:p>
          <w:p w14:paraId="09A34E2A"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Zahtjev za izdavanjem dozvole iz stavka 1. ovoga č</w:t>
            </w:r>
            <w:r w:rsidR="00D74E6A">
              <w:rPr>
                <w:rFonts w:ascii="Arial" w:hAnsi="Arial" w:cs="Arial"/>
                <w:szCs w:val="22"/>
              </w:rPr>
              <w:t>lanka podnosi se Jedinstvenom upravnom odjelu</w:t>
            </w:r>
            <w:r w:rsidRPr="00777AE2">
              <w:rPr>
                <w:rFonts w:ascii="Arial" w:hAnsi="Arial" w:cs="Arial"/>
                <w:szCs w:val="22"/>
              </w:rPr>
              <w:t xml:space="preserve"> </w:t>
            </w:r>
          </w:p>
          <w:p w14:paraId="58FA625F"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Zahtjev iz stavka 2. ovoga članka mora sadržavati:</w:t>
            </w:r>
          </w:p>
          <w:p w14:paraId="189CC16E" w14:textId="77777777" w:rsidR="00245DC3" w:rsidRPr="00777AE2" w:rsidRDefault="00245DC3" w:rsidP="00245DC3">
            <w:pPr>
              <w:ind w:left="360" w:right="2545"/>
              <w:jc w:val="both"/>
              <w:rPr>
                <w:rFonts w:ascii="Arial" w:hAnsi="Arial" w:cs="Arial"/>
                <w:szCs w:val="22"/>
              </w:rPr>
            </w:pPr>
            <w:r w:rsidRPr="00777AE2">
              <w:rPr>
                <w:rFonts w:ascii="Arial" w:hAnsi="Arial" w:cs="Arial"/>
                <w:szCs w:val="22"/>
              </w:rPr>
              <w:t>1. presliku rješenja o upisu u sudski registar za pravne osobe, odnosno obrtni registar za fizičke osobe ili drugi odgovarajući dokaz pravne sposobnosti,</w:t>
            </w:r>
          </w:p>
          <w:p w14:paraId="50B544DE" w14:textId="77777777" w:rsidR="00245DC3" w:rsidRPr="00777AE2" w:rsidRDefault="00245DC3" w:rsidP="00245DC3">
            <w:pPr>
              <w:ind w:left="360" w:right="2545"/>
              <w:jc w:val="both"/>
              <w:rPr>
                <w:rFonts w:ascii="Arial" w:hAnsi="Arial" w:cs="Arial"/>
                <w:szCs w:val="22"/>
              </w:rPr>
            </w:pPr>
            <w:r w:rsidRPr="00777AE2">
              <w:rPr>
                <w:rFonts w:ascii="Arial" w:hAnsi="Arial" w:cs="Arial"/>
                <w:szCs w:val="22"/>
              </w:rPr>
              <w:t xml:space="preserve">2. dokaz da podnositelj zahtjeva nema dospjelih obveza temeljem javnih davanja </w:t>
            </w:r>
          </w:p>
          <w:p w14:paraId="551FE36C" w14:textId="77777777" w:rsidR="00245DC3" w:rsidRPr="00777AE2" w:rsidRDefault="00245DC3" w:rsidP="00245DC3">
            <w:pPr>
              <w:ind w:left="360" w:right="2545"/>
              <w:jc w:val="both"/>
              <w:rPr>
                <w:rFonts w:ascii="Arial" w:hAnsi="Arial" w:cs="Arial"/>
                <w:b/>
                <w:bCs/>
                <w:szCs w:val="22"/>
              </w:rPr>
            </w:pPr>
            <w:r w:rsidRPr="00777AE2">
              <w:rPr>
                <w:rFonts w:ascii="Arial" w:hAnsi="Arial" w:cs="Arial"/>
                <w:szCs w:val="22"/>
              </w:rPr>
              <w:t>3. dokaz da podnositelj zahtjeva</w:t>
            </w:r>
            <w:r w:rsidR="00D74E6A">
              <w:rPr>
                <w:rFonts w:ascii="Arial" w:hAnsi="Arial" w:cs="Arial"/>
                <w:szCs w:val="22"/>
              </w:rPr>
              <w:t xml:space="preserve"> nema nepodmiren dug prema Općini </w:t>
            </w:r>
            <w:r w:rsidRPr="00777AE2">
              <w:rPr>
                <w:rFonts w:ascii="Arial" w:hAnsi="Arial" w:cs="Arial"/>
                <w:szCs w:val="22"/>
              </w:rPr>
              <w:t xml:space="preserve"> po bilo koj</w:t>
            </w:r>
            <w:r w:rsidR="00D74E6A">
              <w:rPr>
                <w:rFonts w:ascii="Arial" w:hAnsi="Arial" w:cs="Arial"/>
                <w:szCs w:val="22"/>
              </w:rPr>
              <w:t>em osnovu, osim ako je sa Općinom</w:t>
            </w:r>
            <w:r w:rsidRPr="00777AE2">
              <w:rPr>
                <w:rFonts w:ascii="Arial" w:hAnsi="Arial" w:cs="Arial"/>
                <w:szCs w:val="22"/>
              </w:rPr>
              <w:t xml:space="preserve"> regulirao plaćanje duga ili kada </w:t>
            </w:r>
            <w:r w:rsidR="00D74E6A">
              <w:rPr>
                <w:rFonts w:ascii="Arial" w:hAnsi="Arial" w:cs="Arial"/>
                <w:szCs w:val="22"/>
              </w:rPr>
              <w:t xml:space="preserve">ponuditelj istodobno prema Općini </w:t>
            </w:r>
            <w:r w:rsidRPr="00777AE2">
              <w:rPr>
                <w:rFonts w:ascii="Arial" w:hAnsi="Arial" w:cs="Arial"/>
                <w:szCs w:val="22"/>
              </w:rPr>
              <w:t xml:space="preserve"> ima dospjelo nepodmireno potraživanje u iznosu koji je jednak ili veći od duga ponuditelja,</w:t>
            </w:r>
          </w:p>
          <w:p w14:paraId="436479DB" w14:textId="77777777" w:rsidR="00245DC3" w:rsidRPr="00777AE2" w:rsidRDefault="00245DC3" w:rsidP="00245DC3">
            <w:pPr>
              <w:ind w:left="360" w:right="2545"/>
              <w:jc w:val="both"/>
              <w:rPr>
                <w:rFonts w:ascii="Arial" w:hAnsi="Arial" w:cs="Arial"/>
                <w:szCs w:val="22"/>
              </w:rPr>
            </w:pPr>
            <w:r w:rsidRPr="00777AE2">
              <w:rPr>
                <w:rFonts w:ascii="Arial" w:hAnsi="Arial" w:cs="Arial"/>
                <w:szCs w:val="22"/>
              </w:rPr>
              <w:t xml:space="preserve">4. naznaku lokacije na koju se zahtjev odnosi sa opisom sadržaja djelatnosti i vremenski period korištenja, </w:t>
            </w:r>
          </w:p>
          <w:p w14:paraId="00A39550" w14:textId="77777777" w:rsidR="00245DC3" w:rsidRPr="00777AE2" w:rsidRDefault="00245DC3" w:rsidP="00245DC3">
            <w:pPr>
              <w:ind w:left="360" w:right="2545"/>
              <w:jc w:val="both"/>
              <w:rPr>
                <w:rFonts w:ascii="Arial" w:hAnsi="Arial" w:cs="Arial"/>
                <w:szCs w:val="22"/>
              </w:rPr>
            </w:pPr>
            <w:r w:rsidRPr="00777AE2">
              <w:rPr>
                <w:rFonts w:ascii="Arial" w:hAnsi="Arial" w:cs="Arial"/>
                <w:szCs w:val="22"/>
              </w:rPr>
              <w:t>5. dokaz o vlasništvu sredstava s kojima obavlja djelatnost na pomorskom dobru ili dokaz o pravnoj osnovi korištenja sredstava koja nisu u vlasništvu podnositelja zahtjeva.</w:t>
            </w:r>
          </w:p>
          <w:p w14:paraId="1EA3CDDE" w14:textId="77777777" w:rsidR="00245DC3" w:rsidRPr="00777AE2" w:rsidRDefault="00245DC3" w:rsidP="00245DC3">
            <w:pPr>
              <w:autoSpaceDE w:val="0"/>
              <w:autoSpaceDN w:val="0"/>
              <w:adjustRightInd w:val="0"/>
              <w:ind w:right="2545"/>
              <w:rPr>
                <w:rFonts w:ascii="Arial" w:hAnsi="Arial" w:cs="Arial"/>
                <w:szCs w:val="22"/>
              </w:rPr>
            </w:pPr>
          </w:p>
          <w:p w14:paraId="0D1D9325" w14:textId="77777777" w:rsidR="00245DC3" w:rsidRPr="00777AE2" w:rsidRDefault="00245DC3" w:rsidP="00245DC3">
            <w:pPr>
              <w:ind w:right="2545"/>
              <w:jc w:val="center"/>
              <w:rPr>
                <w:rFonts w:ascii="Arial" w:hAnsi="Arial" w:cs="Arial"/>
                <w:b/>
                <w:szCs w:val="22"/>
              </w:rPr>
            </w:pPr>
            <w:r w:rsidRPr="00777AE2">
              <w:rPr>
                <w:rFonts w:ascii="Arial" w:hAnsi="Arial" w:cs="Arial"/>
                <w:b/>
                <w:szCs w:val="22"/>
              </w:rPr>
              <w:t xml:space="preserve">Članak 23. </w:t>
            </w:r>
          </w:p>
          <w:p w14:paraId="42A2BB16" w14:textId="77777777" w:rsidR="00245DC3" w:rsidRPr="00777AE2" w:rsidRDefault="00245DC3" w:rsidP="00245DC3">
            <w:pPr>
              <w:ind w:right="2545"/>
              <w:jc w:val="both"/>
              <w:rPr>
                <w:rFonts w:ascii="Arial" w:hAnsi="Arial" w:cs="Arial"/>
                <w:szCs w:val="22"/>
              </w:rPr>
            </w:pPr>
          </w:p>
          <w:p w14:paraId="77F00581"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Na temelju zaprimljenog zahtjeva iz članka 22. stavka 2. ovoga Plana te pripreml</w:t>
            </w:r>
            <w:r w:rsidR="00D74E6A">
              <w:rPr>
                <w:rFonts w:ascii="Arial" w:hAnsi="Arial" w:cs="Arial"/>
                <w:szCs w:val="22"/>
              </w:rPr>
              <w:t xml:space="preserve">jenog prijedloga Jedinstvenog upravnog odjela, Načelnik predlaže Općinskom  vijeću Općine </w:t>
            </w:r>
            <w:r w:rsidRPr="00777AE2">
              <w:rPr>
                <w:rFonts w:ascii="Arial" w:hAnsi="Arial" w:cs="Arial"/>
                <w:szCs w:val="22"/>
              </w:rPr>
              <w:t xml:space="preserve"> donošenje odluke o davanju dozvole na pomorskom dobru.</w:t>
            </w:r>
          </w:p>
          <w:p w14:paraId="4E102B89" w14:textId="77777777" w:rsidR="00245DC3" w:rsidRPr="00777AE2" w:rsidRDefault="00D74E6A" w:rsidP="00245DC3">
            <w:pPr>
              <w:ind w:right="2545" w:firstLine="720"/>
              <w:jc w:val="both"/>
              <w:rPr>
                <w:rFonts w:ascii="Arial" w:hAnsi="Arial" w:cs="Arial"/>
                <w:szCs w:val="22"/>
              </w:rPr>
            </w:pPr>
            <w:r>
              <w:rPr>
                <w:rFonts w:ascii="Arial" w:hAnsi="Arial" w:cs="Arial"/>
                <w:szCs w:val="22"/>
              </w:rPr>
              <w:t xml:space="preserve">Na temelju odluke Općinskog vijeća  vijeća Općine </w:t>
            </w:r>
            <w:r w:rsidR="00245DC3" w:rsidRPr="00777AE2">
              <w:rPr>
                <w:rFonts w:ascii="Arial" w:hAnsi="Arial" w:cs="Arial"/>
                <w:szCs w:val="22"/>
              </w:rPr>
              <w:t xml:space="preserve"> iz stavka 3. ovoga članka, rješenje o dozvoli na pomor</w:t>
            </w:r>
            <w:r>
              <w:rPr>
                <w:rFonts w:ascii="Arial" w:hAnsi="Arial" w:cs="Arial"/>
                <w:szCs w:val="22"/>
              </w:rPr>
              <w:t>skom dobru donosi Načelnik</w:t>
            </w:r>
          </w:p>
          <w:p w14:paraId="5D630268" w14:textId="77777777" w:rsidR="00245DC3" w:rsidRPr="00777AE2" w:rsidRDefault="00245DC3" w:rsidP="00245DC3">
            <w:pPr>
              <w:autoSpaceDE w:val="0"/>
              <w:autoSpaceDN w:val="0"/>
              <w:adjustRightInd w:val="0"/>
              <w:ind w:right="2545"/>
              <w:rPr>
                <w:rFonts w:ascii="Arial" w:hAnsi="Arial" w:cs="Arial"/>
                <w:szCs w:val="22"/>
              </w:rPr>
            </w:pPr>
          </w:p>
          <w:p w14:paraId="3A602F3E"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lastRenderedPageBreak/>
              <w:t>Članak 24.</w:t>
            </w:r>
          </w:p>
          <w:p w14:paraId="170120BD" w14:textId="77777777" w:rsidR="00245DC3" w:rsidRPr="00777AE2" w:rsidRDefault="00245DC3" w:rsidP="00245DC3">
            <w:pPr>
              <w:autoSpaceDE w:val="0"/>
              <w:autoSpaceDN w:val="0"/>
              <w:adjustRightInd w:val="0"/>
              <w:ind w:right="2545"/>
              <w:jc w:val="center"/>
              <w:rPr>
                <w:rFonts w:ascii="Arial" w:hAnsi="Arial" w:cs="Arial"/>
                <w:b/>
                <w:szCs w:val="22"/>
              </w:rPr>
            </w:pPr>
          </w:p>
          <w:p w14:paraId="2151A384"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Ovlaštenik dozvole na pomorskom dobru može obavljati djelatnost na pomorskom dobru samo u opsegu i pod uvjetima utvrđenim u dozvoli na pomorskom dobru.</w:t>
            </w:r>
          </w:p>
          <w:p w14:paraId="53FAC2EA"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Ovlaštenik dozvole na pomorskom dobru nema pravo sklapati ugovore s trećim osobama na temelju kojih bi treće osobe obavljale djelatnost ili dio djelatnosti iz dozvole, niti ga davatelj dozvole može na to ovlastiti.</w:t>
            </w:r>
          </w:p>
          <w:p w14:paraId="56145B2E"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Zabrana iz stavka 2. ovoga članka ne odnosi se na najam, posudbu i sl. samih sredstava kojima se obavlja djelatnost iz dozvole na pomorskom dobru.</w:t>
            </w:r>
          </w:p>
          <w:p w14:paraId="65FADB2F"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Davatelj dozvole na pomorskom dobru dužan je brinuti se o tome da se pomorsko dobro koristi u opsegu i granicama utvrđenim u dozvoli na pomorskom dobru.</w:t>
            </w:r>
          </w:p>
          <w:p w14:paraId="63B7945B"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Davatelj dozvole na pomorskom dobru dužan je osigurati da ovlaštenik dozvole na pomorskom dobru ne ograničava opću upotrebu pomorskog dobra.</w:t>
            </w:r>
          </w:p>
          <w:p w14:paraId="14C351AF"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Ako utvrdi da se pomorsko dobro koristi izvan opsega i uvjeta utvrđenih u dozvoli na pomorskom dobru i/ili da ovlaštenik dozvole na pomorskom dobru ograničava opću upotrebu, Gradonačelnik je dužan donijeti rješenje o ukidanju dozvole na pomorskom dobru.</w:t>
            </w:r>
          </w:p>
          <w:p w14:paraId="24216C42" w14:textId="77777777" w:rsidR="00245DC3" w:rsidRPr="00777AE2" w:rsidRDefault="00245DC3" w:rsidP="00245DC3">
            <w:pPr>
              <w:autoSpaceDE w:val="0"/>
              <w:autoSpaceDN w:val="0"/>
              <w:adjustRightInd w:val="0"/>
              <w:ind w:right="2545" w:firstLine="720"/>
              <w:jc w:val="both"/>
              <w:rPr>
                <w:rFonts w:ascii="Arial" w:hAnsi="Arial" w:cs="Arial"/>
                <w:b/>
                <w:szCs w:val="22"/>
              </w:rPr>
            </w:pPr>
          </w:p>
          <w:p w14:paraId="3142F6F8"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t>Članak 25.</w:t>
            </w:r>
          </w:p>
          <w:p w14:paraId="71095D82"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p>
          <w:p w14:paraId="0F554721" w14:textId="77777777" w:rsidR="00245DC3" w:rsidRPr="00777AE2" w:rsidRDefault="00245DC3" w:rsidP="00245DC3">
            <w:pPr>
              <w:ind w:right="2545"/>
              <w:jc w:val="both"/>
              <w:rPr>
                <w:rFonts w:ascii="Arial" w:hAnsi="Arial" w:cs="Arial"/>
                <w:szCs w:val="22"/>
              </w:rPr>
            </w:pPr>
            <w:r w:rsidRPr="00777AE2">
              <w:rPr>
                <w:rFonts w:ascii="Arial" w:hAnsi="Arial" w:cs="Arial"/>
                <w:szCs w:val="22"/>
              </w:rPr>
              <w:t xml:space="preserve">  </w:t>
            </w:r>
            <w:r w:rsidRPr="00777AE2">
              <w:rPr>
                <w:rFonts w:ascii="Arial" w:hAnsi="Arial" w:cs="Arial"/>
                <w:szCs w:val="22"/>
              </w:rPr>
              <w:tab/>
              <w:t>Kod obavljanja djelatnosti iznajmljivanja plažne opreme,</w:t>
            </w:r>
            <w:r w:rsidRPr="00777AE2">
              <w:rPr>
                <w:rFonts w:ascii="Arial" w:hAnsi="Arial" w:cs="Arial"/>
                <w:b/>
                <w:bCs/>
                <w:szCs w:val="22"/>
              </w:rPr>
              <w:t xml:space="preserve"> </w:t>
            </w:r>
            <w:r w:rsidRPr="00777AE2">
              <w:rPr>
                <w:rFonts w:ascii="Arial" w:hAnsi="Arial" w:cs="Arial"/>
                <w:szCs w:val="22"/>
              </w:rPr>
              <w:t>ovlaštenik dozvole na pomorskom dobru dužan je:</w:t>
            </w:r>
          </w:p>
          <w:p w14:paraId="55967D0D"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 držati plažnu opremu (suncobrani, ležaljke i sl.) uredno složene  i smještene na dijelu pomorskog dobra koje je dozvolom na pomorskom dobru određeno za njihov smještaj i izdavanje kada nisu iznajmljene korisniku, </w:t>
            </w:r>
          </w:p>
          <w:p w14:paraId="0948412E"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 spremati plažnu opremu na dio pomorskog dobra koje je dozvolom na pomorskom dobru određen za njihov smještaj i izdavanje kada korisnik prestane koristiti plažnu opremu, </w:t>
            </w:r>
          </w:p>
          <w:p w14:paraId="33F932F1"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 redovito održavati i čistiti pomorsko dobro na kojem se izdaje dozvola, </w:t>
            </w:r>
          </w:p>
          <w:p w14:paraId="7A2407FC" w14:textId="77777777" w:rsidR="00245DC3" w:rsidRPr="00777AE2" w:rsidRDefault="00245DC3" w:rsidP="00456422">
            <w:pPr>
              <w:ind w:right="2545"/>
              <w:jc w:val="both"/>
              <w:rPr>
                <w:rFonts w:ascii="Arial" w:hAnsi="Arial" w:cs="Arial"/>
                <w:szCs w:val="22"/>
              </w:rPr>
            </w:pPr>
          </w:p>
          <w:p w14:paraId="535356D7" w14:textId="77777777" w:rsidR="00245DC3" w:rsidRPr="00777AE2" w:rsidRDefault="00245DC3" w:rsidP="00245DC3">
            <w:pPr>
              <w:ind w:right="2545" w:firstLine="720"/>
              <w:jc w:val="both"/>
              <w:rPr>
                <w:rFonts w:ascii="Arial" w:hAnsi="Arial" w:cs="Arial"/>
                <w:szCs w:val="22"/>
              </w:rPr>
            </w:pPr>
            <w:r w:rsidRPr="00777AE2">
              <w:rPr>
                <w:rFonts w:ascii="Arial" w:hAnsi="Arial" w:cs="Arial"/>
                <w:szCs w:val="22"/>
              </w:rPr>
              <w:t xml:space="preserve">Kod obavljanja ugostiteljske djelatnosti ovlaštenik dozvole na pomorskom dobru dužan je priključiti se na vodovod i odvodnju, a ako te mogućnosti nema, dužan je postaviti spremnik za vodu i odvodnju. </w:t>
            </w:r>
          </w:p>
          <w:p w14:paraId="3F375F88"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p>
          <w:p w14:paraId="4A58ADB0"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p>
          <w:p w14:paraId="470C0524" w14:textId="77777777" w:rsidR="00245DC3" w:rsidRPr="00777AE2" w:rsidRDefault="00245DC3" w:rsidP="00245DC3">
            <w:pPr>
              <w:tabs>
                <w:tab w:val="left" w:pos="708"/>
                <w:tab w:val="center" w:pos="4320"/>
                <w:tab w:val="right" w:pos="8640"/>
              </w:tabs>
              <w:ind w:right="2545"/>
              <w:jc w:val="both"/>
              <w:rPr>
                <w:rFonts w:ascii="Arial" w:hAnsi="Arial" w:cs="Arial"/>
                <w:b/>
                <w:szCs w:val="22"/>
              </w:rPr>
            </w:pPr>
            <w:r w:rsidRPr="00777AE2">
              <w:rPr>
                <w:rFonts w:ascii="Arial" w:hAnsi="Arial" w:cs="Arial"/>
                <w:b/>
                <w:szCs w:val="22"/>
              </w:rPr>
              <w:t>VII. PLAN NADZORA OVLAŠTENIKA DOZVOLA NA POMORSKOM DOBRU</w:t>
            </w:r>
          </w:p>
          <w:p w14:paraId="332E0581"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p>
          <w:p w14:paraId="0795EE06" w14:textId="77777777" w:rsidR="00245DC3" w:rsidRPr="00777AE2" w:rsidRDefault="00245DC3" w:rsidP="00245DC3">
            <w:pPr>
              <w:autoSpaceDE w:val="0"/>
              <w:autoSpaceDN w:val="0"/>
              <w:adjustRightInd w:val="0"/>
              <w:ind w:right="2545"/>
              <w:jc w:val="center"/>
              <w:rPr>
                <w:rFonts w:ascii="Arial" w:hAnsi="Arial" w:cs="Arial"/>
                <w:b/>
                <w:bCs/>
                <w:szCs w:val="22"/>
              </w:rPr>
            </w:pPr>
            <w:r w:rsidRPr="00777AE2">
              <w:rPr>
                <w:rFonts w:ascii="Arial" w:hAnsi="Arial" w:cs="Arial"/>
                <w:b/>
                <w:bCs/>
                <w:szCs w:val="22"/>
              </w:rPr>
              <w:t>Članak 26.</w:t>
            </w:r>
          </w:p>
          <w:p w14:paraId="1DD90C96" w14:textId="77777777" w:rsidR="00245DC3" w:rsidRPr="00777AE2" w:rsidRDefault="00245DC3" w:rsidP="00245DC3">
            <w:pPr>
              <w:autoSpaceDE w:val="0"/>
              <w:autoSpaceDN w:val="0"/>
              <w:adjustRightInd w:val="0"/>
              <w:ind w:right="2545"/>
              <w:jc w:val="both"/>
              <w:rPr>
                <w:rFonts w:ascii="Arial" w:hAnsi="Arial" w:cs="Arial"/>
                <w:szCs w:val="22"/>
              </w:rPr>
            </w:pPr>
            <w:r w:rsidRPr="00777AE2">
              <w:rPr>
                <w:rFonts w:ascii="Arial" w:hAnsi="Arial" w:cs="Arial"/>
                <w:b/>
                <w:bCs/>
                <w:szCs w:val="22"/>
              </w:rPr>
              <w:tab/>
              <w:t xml:space="preserve"> </w:t>
            </w:r>
          </w:p>
          <w:p w14:paraId="2AC49702"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 xml:space="preserve">Red na pomorskom dobru, u smislu cjelovitog sustava mjera i radnji kojima se osigurava zaštita i održavanje pomorskog dobra, </w:t>
            </w:r>
            <w:r w:rsidR="00456422">
              <w:rPr>
                <w:rFonts w:ascii="Arial" w:hAnsi="Arial" w:cs="Arial"/>
                <w:szCs w:val="22"/>
              </w:rPr>
              <w:t xml:space="preserve">propisat će se općim aktom Općina </w:t>
            </w:r>
            <w:r w:rsidRPr="00777AE2">
              <w:rPr>
                <w:rFonts w:ascii="Arial" w:hAnsi="Arial" w:cs="Arial"/>
                <w:szCs w:val="22"/>
              </w:rPr>
              <w:t xml:space="preserve"> kojim se uređuje red na pomorskom dobru, a ovlašteni službenici </w:t>
            </w:r>
            <w:r w:rsidR="00456422">
              <w:rPr>
                <w:rFonts w:ascii="Arial" w:hAnsi="Arial" w:cs="Arial"/>
                <w:szCs w:val="22"/>
              </w:rPr>
              <w:t xml:space="preserve"> Jedinstvenog upravnog odjela</w:t>
            </w:r>
            <w:r w:rsidRPr="00777AE2">
              <w:rPr>
                <w:rFonts w:ascii="Arial" w:hAnsi="Arial" w:cs="Arial"/>
                <w:szCs w:val="22"/>
              </w:rPr>
              <w:t xml:space="preserve">(pomorski redari) imat će ovlasti obavljanja nadzora nad provedbom tog akta i obavljanja drugih poslova određenim općim aktom kojim se uređuje red na pomorskom dobru. </w:t>
            </w:r>
          </w:p>
          <w:p w14:paraId="52E1EA43" w14:textId="77777777" w:rsidR="00245DC3" w:rsidRDefault="00245DC3" w:rsidP="00245DC3">
            <w:pPr>
              <w:autoSpaceDE w:val="0"/>
              <w:autoSpaceDN w:val="0"/>
              <w:adjustRightInd w:val="0"/>
              <w:ind w:right="2545"/>
              <w:rPr>
                <w:rFonts w:ascii="Arial" w:hAnsi="Arial" w:cs="Arial"/>
                <w:szCs w:val="22"/>
              </w:rPr>
            </w:pPr>
          </w:p>
          <w:p w14:paraId="3FE4F191" w14:textId="77777777" w:rsidR="00245DC3" w:rsidRPr="00777AE2" w:rsidRDefault="00245DC3" w:rsidP="00245DC3">
            <w:pPr>
              <w:autoSpaceDE w:val="0"/>
              <w:autoSpaceDN w:val="0"/>
              <w:adjustRightInd w:val="0"/>
              <w:ind w:right="2545"/>
              <w:jc w:val="center"/>
              <w:rPr>
                <w:rFonts w:ascii="Arial" w:hAnsi="Arial" w:cs="Arial"/>
                <w:b/>
                <w:bCs/>
                <w:szCs w:val="22"/>
              </w:rPr>
            </w:pPr>
            <w:r w:rsidRPr="00777AE2">
              <w:rPr>
                <w:rFonts w:ascii="Arial" w:hAnsi="Arial" w:cs="Arial"/>
                <w:b/>
                <w:bCs/>
                <w:szCs w:val="22"/>
              </w:rPr>
              <w:t>Članak 27.</w:t>
            </w:r>
          </w:p>
          <w:p w14:paraId="4D1430BA" w14:textId="77777777" w:rsidR="00245DC3" w:rsidRPr="00777AE2" w:rsidRDefault="00245DC3" w:rsidP="00245DC3">
            <w:pPr>
              <w:autoSpaceDE w:val="0"/>
              <w:autoSpaceDN w:val="0"/>
              <w:adjustRightInd w:val="0"/>
              <w:ind w:right="2545"/>
              <w:jc w:val="center"/>
              <w:rPr>
                <w:rFonts w:ascii="Arial" w:hAnsi="Arial" w:cs="Arial"/>
                <w:szCs w:val="22"/>
              </w:rPr>
            </w:pPr>
          </w:p>
          <w:p w14:paraId="1A9E1C60" w14:textId="77777777" w:rsidR="00245DC3" w:rsidRPr="00777AE2" w:rsidRDefault="00245DC3" w:rsidP="00245DC3">
            <w:pPr>
              <w:autoSpaceDE w:val="0"/>
              <w:autoSpaceDN w:val="0"/>
              <w:adjustRightInd w:val="0"/>
              <w:ind w:right="2545" w:firstLine="720"/>
              <w:jc w:val="both"/>
              <w:rPr>
                <w:rFonts w:ascii="Arial" w:hAnsi="Arial" w:cs="Arial"/>
                <w:bCs/>
                <w:szCs w:val="22"/>
              </w:rPr>
            </w:pPr>
            <w:r w:rsidRPr="00777AE2">
              <w:rPr>
                <w:rFonts w:ascii="Arial" w:hAnsi="Arial" w:cs="Arial"/>
                <w:bCs/>
                <w:szCs w:val="22"/>
              </w:rPr>
              <w:t xml:space="preserve">U razdoblju 2024.-2028. godine planira se redovito obavljanje nadzora ovlaštenika dozvola na pomorskom dobru. </w:t>
            </w:r>
          </w:p>
          <w:p w14:paraId="3EB34952" w14:textId="77777777" w:rsidR="00245DC3" w:rsidRPr="00777AE2" w:rsidRDefault="00456422" w:rsidP="00245DC3">
            <w:pPr>
              <w:autoSpaceDE w:val="0"/>
              <w:autoSpaceDN w:val="0"/>
              <w:adjustRightInd w:val="0"/>
              <w:ind w:right="2545" w:firstLine="720"/>
              <w:jc w:val="both"/>
              <w:rPr>
                <w:rFonts w:ascii="Arial" w:hAnsi="Arial" w:cs="Arial"/>
                <w:szCs w:val="22"/>
              </w:rPr>
            </w:pPr>
            <w:r>
              <w:rPr>
                <w:rFonts w:ascii="Arial" w:hAnsi="Arial" w:cs="Arial"/>
                <w:szCs w:val="22"/>
              </w:rPr>
              <w:t xml:space="preserve">Pomorski redari Općine </w:t>
            </w:r>
            <w:r w:rsidR="00245DC3" w:rsidRPr="00777AE2">
              <w:rPr>
                <w:rFonts w:ascii="Arial" w:hAnsi="Arial" w:cs="Arial"/>
                <w:szCs w:val="22"/>
              </w:rPr>
              <w:t xml:space="preserve"> obavljat će kontrolu poštivanja opsega i granica korištenja pomorskog dobra utvrđenim u rješenju o davanju dozvole na pomorskom dobru. </w:t>
            </w:r>
          </w:p>
          <w:p w14:paraId="7F109C56"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Ukoliko utvrde da se pomorsko dobro koristi izvan opsega i uvjeta utvrđenih u dozvoli na pomorskom dobru i/ili da ovlaštenik dozvole na pomorskom dobru ogranič</w:t>
            </w:r>
            <w:r w:rsidR="00456422">
              <w:rPr>
                <w:rFonts w:ascii="Arial" w:hAnsi="Arial" w:cs="Arial"/>
                <w:szCs w:val="22"/>
              </w:rPr>
              <w:t xml:space="preserve">ava opću upotrebu, Načelnik </w:t>
            </w:r>
            <w:r w:rsidRPr="00777AE2">
              <w:rPr>
                <w:rFonts w:ascii="Arial" w:hAnsi="Arial" w:cs="Arial"/>
                <w:szCs w:val="22"/>
              </w:rPr>
              <w:t xml:space="preserve"> će donijeti rješenje o ukidanju dozvole na pomorskom dobru, sve sukladno odredbama Zakona. </w:t>
            </w:r>
          </w:p>
          <w:p w14:paraId="3B4A8F5F" w14:textId="77777777" w:rsidR="00245DC3" w:rsidRPr="00777AE2" w:rsidRDefault="00245DC3" w:rsidP="00245DC3">
            <w:pPr>
              <w:autoSpaceDE w:val="0"/>
              <w:autoSpaceDN w:val="0"/>
              <w:adjustRightInd w:val="0"/>
              <w:ind w:right="2545"/>
              <w:rPr>
                <w:rFonts w:ascii="Arial" w:hAnsi="Arial" w:cs="Arial"/>
                <w:b/>
                <w:bCs/>
                <w:szCs w:val="22"/>
              </w:rPr>
            </w:pPr>
          </w:p>
          <w:p w14:paraId="366AFA5E" w14:textId="77777777" w:rsidR="00245DC3" w:rsidRPr="00777AE2" w:rsidRDefault="00245DC3" w:rsidP="00245DC3">
            <w:pPr>
              <w:autoSpaceDE w:val="0"/>
              <w:autoSpaceDN w:val="0"/>
              <w:adjustRightInd w:val="0"/>
              <w:ind w:right="2545"/>
              <w:jc w:val="center"/>
              <w:rPr>
                <w:rFonts w:ascii="Arial" w:hAnsi="Arial" w:cs="Arial"/>
                <w:b/>
                <w:bCs/>
                <w:szCs w:val="22"/>
              </w:rPr>
            </w:pPr>
          </w:p>
          <w:p w14:paraId="4113AD3C" w14:textId="77777777" w:rsidR="00245DC3" w:rsidRPr="00777AE2" w:rsidRDefault="00245DC3" w:rsidP="00245DC3">
            <w:pPr>
              <w:autoSpaceDE w:val="0"/>
              <w:autoSpaceDN w:val="0"/>
              <w:adjustRightInd w:val="0"/>
              <w:ind w:right="2545"/>
              <w:jc w:val="center"/>
              <w:rPr>
                <w:rFonts w:ascii="Arial" w:hAnsi="Arial" w:cs="Arial"/>
                <w:b/>
                <w:bCs/>
                <w:szCs w:val="22"/>
              </w:rPr>
            </w:pPr>
            <w:r w:rsidRPr="00777AE2">
              <w:rPr>
                <w:rFonts w:ascii="Arial" w:hAnsi="Arial" w:cs="Arial"/>
                <w:b/>
                <w:bCs/>
                <w:szCs w:val="22"/>
              </w:rPr>
              <w:t>Članak 28.</w:t>
            </w:r>
          </w:p>
          <w:p w14:paraId="2AE99C68" w14:textId="77777777" w:rsidR="00245DC3" w:rsidRPr="00777AE2" w:rsidRDefault="00245DC3" w:rsidP="00245DC3">
            <w:pPr>
              <w:autoSpaceDE w:val="0"/>
              <w:autoSpaceDN w:val="0"/>
              <w:adjustRightInd w:val="0"/>
              <w:ind w:right="2545"/>
              <w:jc w:val="center"/>
              <w:rPr>
                <w:rFonts w:ascii="Arial" w:hAnsi="Arial" w:cs="Arial"/>
                <w:szCs w:val="22"/>
              </w:rPr>
            </w:pPr>
          </w:p>
          <w:p w14:paraId="5F2211CE"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r w:rsidRPr="00777AE2">
              <w:rPr>
                <w:rFonts w:ascii="Arial" w:hAnsi="Arial" w:cs="Arial"/>
                <w:szCs w:val="22"/>
                <w:lang w:val="x-none" w:eastAsia="x-none"/>
              </w:rPr>
              <w:tab/>
              <w:t>Ovlaštenik dozvole na pomorskom dobru dužan je uvažiti opći javni interes i značaj pomorskog dobra, propise o sigurnosti plovidbe, zaštit</w:t>
            </w:r>
            <w:r w:rsidRPr="00777AE2">
              <w:rPr>
                <w:rFonts w:ascii="Arial" w:hAnsi="Arial" w:cs="Arial"/>
                <w:szCs w:val="22"/>
                <w:lang w:eastAsia="x-none"/>
              </w:rPr>
              <w:t>e</w:t>
            </w:r>
            <w:r w:rsidRPr="00777AE2">
              <w:rPr>
                <w:rFonts w:ascii="Arial" w:hAnsi="Arial" w:cs="Arial"/>
                <w:szCs w:val="22"/>
                <w:lang w:val="x-none" w:eastAsia="x-none"/>
              </w:rPr>
              <w:t xml:space="preserve"> okoliša i reda na pomorskom dobru.</w:t>
            </w:r>
          </w:p>
          <w:p w14:paraId="3911E560" w14:textId="77777777" w:rsidR="00245DC3" w:rsidRPr="00777AE2" w:rsidRDefault="00245DC3" w:rsidP="00245DC3">
            <w:pPr>
              <w:tabs>
                <w:tab w:val="left" w:pos="708"/>
                <w:tab w:val="center" w:pos="4320"/>
                <w:tab w:val="right" w:pos="8640"/>
              </w:tabs>
              <w:ind w:right="2545"/>
              <w:jc w:val="both"/>
              <w:rPr>
                <w:rFonts w:ascii="Arial" w:hAnsi="Arial" w:cs="Arial"/>
                <w:szCs w:val="22"/>
                <w:lang w:val="x-none" w:eastAsia="x-none"/>
              </w:rPr>
            </w:pPr>
          </w:p>
          <w:p w14:paraId="7E997009" w14:textId="77777777" w:rsidR="00245DC3" w:rsidRPr="00777AE2" w:rsidRDefault="00245DC3" w:rsidP="00245DC3">
            <w:pPr>
              <w:tabs>
                <w:tab w:val="left" w:pos="708"/>
                <w:tab w:val="center" w:pos="4320"/>
                <w:tab w:val="right" w:pos="8640"/>
              </w:tabs>
              <w:ind w:right="2545"/>
              <w:jc w:val="both"/>
              <w:rPr>
                <w:rFonts w:ascii="Arial" w:hAnsi="Arial" w:cs="Arial"/>
                <w:szCs w:val="22"/>
              </w:rPr>
            </w:pPr>
          </w:p>
          <w:p w14:paraId="5F6BF324" w14:textId="77777777" w:rsidR="00245DC3" w:rsidRPr="00777AE2" w:rsidRDefault="00245DC3" w:rsidP="00245DC3">
            <w:pPr>
              <w:autoSpaceDE w:val="0"/>
              <w:autoSpaceDN w:val="0"/>
              <w:adjustRightInd w:val="0"/>
              <w:ind w:right="2545"/>
              <w:rPr>
                <w:rFonts w:ascii="Arial" w:hAnsi="Arial" w:cs="Arial"/>
                <w:szCs w:val="22"/>
              </w:rPr>
            </w:pPr>
            <w:r w:rsidRPr="00777AE2">
              <w:rPr>
                <w:rFonts w:ascii="Arial" w:hAnsi="Arial" w:cs="Arial"/>
                <w:b/>
                <w:bCs/>
                <w:szCs w:val="22"/>
              </w:rPr>
              <w:t xml:space="preserve">VIII. ZAVRŠNE ODREDBE </w:t>
            </w:r>
          </w:p>
          <w:p w14:paraId="4B5B9F3E" w14:textId="77777777" w:rsidR="00245DC3" w:rsidRPr="00777AE2" w:rsidRDefault="00245DC3" w:rsidP="00245DC3">
            <w:pPr>
              <w:autoSpaceDE w:val="0"/>
              <w:autoSpaceDN w:val="0"/>
              <w:adjustRightInd w:val="0"/>
              <w:ind w:right="2545"/>
              <w:rPr>
                <w:rFonts w:ascii="Arial" w:hAnsi="Arial" w:cs="Arial"/>
                <w:b/>
                <w:bCs/>
                <w:szCs w:val="22"/>
              </w:rPr>
            </w:pPr>
          </w:p>
          <w:p w14:paraId="14F8EE55" w14:textId="77777777" w:rsidR="00245DC3" w:rsidRPr="00777AE2" w:rsidRDefault="00245DC3" w:rsidP="00245DC3">
            <w:pPr>
              <w:autoSpaceDE w:val="0"/>
              <w:autoSpaceDN w:val="0"/>
              <w:adjustRightInd w:val="0"/>
              <w:ind w:right="2545"/>
              <w:jc w:val="center"/>
              <w:rPr>
                <w:rFonts w:ascii="Arial" w:hAnsi="Arial" w:cs="Arial"/>
                <w:szCs w:val="22"/>
              </w:rPr>
            </w:pPr>
            <w:r w:rsidRPr="00777AE2">
              <w:rPr>
                <w:rFonts w:ascii="Arial" w:hAnsi="Arial" w:cs="Arial"/>
                <w:b/>
                <w:bCs/>
                <w:szCs w:val="22"/>
              </w:rPr>
              <w:t>Članak 29.</w:t>
            </w:r>
          </w:p>
          <w:p w14:paraId="2CDC006E" w14:textId="77777777" w:rsidR="00245DC3" w:rsidRPr="00777AE2" w:rsidRDefault="00245DC3" w:rsidP="00245DC3">
            <w:pPr>
              <w:tabs>
                <w:tab w:val="left" w:pos="708"/>
                <w:tab w:val="center" w:pos="4320"/>
                <w:tab w:val="right" w:pos="8640"/>
              </w:tabs>
              <w:ind w:right="2545"/>
              <w:jc w:val="both"/>
              <w:rPr>
                <w:rFonts w:ascii="Arial" w:hAnsi="Arial" w:cs="Arial"/>
                <w:szCs w:val="22"/>
              </w:rPr>
            </w:pPr>
          </w:p>
          <w:p w14:paraId="0F0955BA" w14:textId="77777777" w:rsidR="00245DC3" w:rsidRPr="00777AE2" w:rsidRDefault="00245DC3" w:rsidP="00245DC3">
            <w:pPr>
              <w:tabs>
                <w:tab w:val="left" w:pos="708"/>
                <w:tab w:val="center" w:pos="4320"/>
                <w:tab w:val="right" w:pos="8640"/>
              </w:tabs>
              <w:ind w:right="2545"/>
              <w:jc w:val="both"/>
              <w:rPr>
                <w:rFonts w:ascii="Arial" w:hAnsi="Arial" w:cs="Arial"/>
                <w:szCs w:val="22"/>
              </w:rPr>
            </w:pPr>
            <w:r w:rsidRPr="00777AE2">
              <w:rPr>
                <w:rFonts w:ascii="Arial" w:hAnsi="Arial" w:cs="Arial"/>
                <w:szCs w:val="22"/>
              </w:rPr>
              <w:tab/>
              <w:t>Do stupanja na snagu podzakonskog propisa kojim se uređuju vrste djelatnosti i visina minimalne naknade za dodjelu dozvola na pomorskom dobru, primjenjivat će se odredbe Uredbe o postupku davanja koncesijskog odobrenja na pomorskom dobru („Narodne novine“ broj 36/04, 63/08, 133/13 i 63/14) koje se odnose na visinu minimalne naknade i vrste djelatnosti.</w:t>
            </w:r>
          </w:p>
          <w:p w14:paraId="742A8B45" w14:textId="77777777" w:rsidR="00245DC3" w:rsidRPr="00777AE2" w:rsidRDefault="00245DC3" w:rsidP="00245DC3">
            <w:pPr>
              <w:autoSpaceDE w:val="0"/>
              <w:autoSpaceDN w:val="0"/>
              <w:adjustRightInd w:val="0"/>
              <w:ind w:right="2545"/>
              <w:rPr>
                <w:rFonts w:ascii="Arial" w:hAnsi="Arial" w:cs="Arial"/>
                <w:b/>
                <w:bCs/>
                <w:szCs w:val="22"/>
              </w:rPr>
            </w:pPr>
          </w:p>
          <w:p w14:paraId="1F2DD9F1" w14:textId="77777777" w:rsidR="00245DC3" w:rsidRPr="00777AE2" w:rsidRDefault="00245DC3" w:rsidP="00245DC3">
            <w:pPr>
              <w:autoSpaceDE w:val="0"/>
              <w:autoSpaceDN w:val="0"/>
              <w:adjustRightInd w:val="0"/>
              <w:ind w:right="2545"/>
              <w:jc w:val="center"/>
              <w:rPr>
                <w:rFonts w:ascii="Arial" w:hAnsi="Arial" w:cs="Arial"/>
                <w:b/>
                <w:bCs/>
                <w:szCs w:val="22"/>
              </w:rPr>
            </w:pPr>
            <w:r w:rsidRPr="00777AE2">
              <w:rPr>
                <w:rFonts w:ascii="Arial" w:hAnsi="Arial" w:cs="Arial"/>
                <w:b/>
                <w:bCs/>
                <w:szCs w:val="22"/>
              </w:rPr>
              <w:t>Članak 30.</w:t>
            </w:r>
          </w:p>
          <w:p w14:paraId="3D0EC067" w14:textId="77777777" w:rsidR="00245DC3" w:rsidRPr="00777AE2" w:rsidRDefault="00245DC3" w:rsidP="00245DC3">
            <w:pPr>
              <w:autoSpaceDE w:val="0"/>
              <w:autoSpaceDN w:val="0"/>
              <w:adjustRightInd w:val="0"/>
              <w:ind w:right="2545"/>
              <w:rPr>
                <w:rFonts w:ascii="Arial" w:hAnsi="Arial" w:cs="Arial"/>
                <w:szCs w:val="22"/>
              </w:rPr>
            </w:pPr>
          </w:p>
          <w:p w14:paraId="79F7FEB0" w14:textId="77777777" w:rsidR="00245DC3" w:rsidRPr="00777AE2" w:rsidRDefault="00245DC3" w:rsidP="00245DC3">
            <w:pPr>
              <w:autoSpaceDE w:val="0"/>
              <w:autoSpaceDN w:val="0"/>
              <w:adjustRightInd w:val="0"/>
              <w:ind w:right="2545" w:firstLine="720"/>
              <w:jc w:val="both"/>
              <w:rPr>
                <w:rFonts w:ascii="Arial" w:hAnsi="Arial" w:cs="Arial"/>
                <w:szCs w:val="22"/>
              </w:rPr>
            </w:pPr>
            <w:r w:rsidRPr="00777AE2">
              <w:rPr>
                <w:rFonts w:ascii="Arial" w:hAnsi="Arial" w:cs="Arial"/>
                <w:szCs w:val="22"/>
              </w:rPr>
              <w:t>Koncesijska odobrenja izdana temeljem Uredbe o postupku davanja koncesijskih odobrenja na pomorskom dobru („Narodne novine“ broj 36/04, 63/08, 133/13 i 63/14) ostaju na snazi do isteka roka na koji su izdana.</w:t>
            </w:r>
          </w:p>
          <w:p w14:paraId="39F2ACE2" w14:textId="77777777" w:rsidR="00245DC3" w:rsidRPr="00777AE2" w:rsidRDefault="00245DC3" w:rsidP="00245DC3">
            <w:pPr>
              <w:ind w:right="2545" w:firstLine="720"/>
              <w:jc w:val="both"/>
              <w:rPr>
                <w:rFonts w:ascii="Arial" w:hAnsi="Arial" w:cs="Arial"/>
                <w:szCs w:val="22"/>
              </w:rPr>
            </w:pPr>
          </w:p>
          <w:p w14:paraId="2DDF3930" w14:textId="77777777" w:rsidR="00245DC3" w:rsidRPr="00777AE2" w:rsidRDefault="00245DC3" w:rsidP="00245DC3">
            <w:pPr>
              <w:ind w:right="2545"/>
              <w:jc w:val="center"/>
              <w:rPr>
                <w:rFonts w:ascii="Arial" w:hAnsi="Arial" w:cs="Arial"/>
                <w:b/>
                <w:szCs w:val="22"/>
              </w:rPr>
            </w:pPr>
            <w:r w:rsidRPr="00777AE2">
              <w:rPr>
                <w:rFonts w:ascii="Arial" w:hAnsi="Arial" w:cs="Arial"/>
                <w:b/>
                <w:szCs w:val="22"/>
              </w:rPr>
              <w:t>Članak 31.</w:t>
            </w:r>
          </w:p>
          <w:p w14:paraId="67A1AD2B" w14:textId="77777777" w:rsidR="00245DC3" w:rsidRPr="00777AE2" w:rsidRDefault="00245DC3" w:rsidP="00245DC3">
            <w:pPr>
              <w:ind w:right="2545" w:firstLine="720"/>
              <w:jc w:val="center"/>
              <w:rPr>
                <w:rFonts w:ascii="Arial" w:hAnsi="Arial" w:cs="Arial"/>
                <w:szCs w:val="22"/>
              </w:rPr>
            </w:pPr>
          </w:p>
          <w:p w14:paraId="407D3671" w14:textId="77777777" w:rsidR="00245DC3" w:rsidRPr="00777AE2" w:rsidRDefault="00245DC3" w:rsidP="00245DC3">
            <w:pPr>
              <w:ind w:right="2545" w:firstLine="720"/>
              <w:jc w:val="both"/>
              <w:rPr>
                <w:rFonts w:ascii="Arial" w:eastAsia="Calibri" w:hAnsi="Arial" w:cs="Arial"/>
                <w:szCs w:val="22"/>
              </w:rPr>
            </w:pPr>
            <w:r w:rsidRPr="00777AE2">
              <w:rPr>
                <w:rFonts w:ascii="Arial" w:eastAsia="Calibri" w:hAnsi="Arial" w:cs="Arial"/>
                <w:szCs w:val="22"/>
              </w:rPr>
              <w:t>Do donošenja rješenja o stjecanju ovlaštenja za obavljanje poslova nadzora pomorskog dobra suk</w:t>
            </w:r>
            <w:r w:rsidR="00456422">
              <w:rPr>
                <w:rFonts w:ascii="Arial" w:eastAsia="Calibri" w:hAnsi="Arial" w:cs="Arial"/>
                <w:szCs w:val="22"/>
              </w:rPr>
              <w:t>ladno Zakonu i općim aktom Općine</w:t>
            </w:r>
            <w:r w:rsidRPr="00777AE2">
              <w:rPr>
                <w:rFonts w:ascii="Arial" w:eastAsia="Calibri" w:hAnsi="Arial" w:cs="Arial"/>
                <w:szCs w:val="22"/>
              </w:rPr>
              <w:t xml:space="preserve"> kojim se uređuje red na pomorskom dobru, nadzor nad redom na pomorskom dobru obavljat će se suk</w:t>
            </w:r>
            <w:r w:rsidR="00456422">
              <w:rPr>
                <w:rFonts w:ascii="Arial" w:eastAsia="Calibri" w:hAnsi="Arial" w:cs="Arial"/>
                <w:szCs w:val="22"/>
              </w:rPr>
              <w:t xml:space="preserve">ladno odredbama općeg akta Općine </w:t>
            </w:r>
            <w:r w:rsidRPr="00777AE2">
              <w:rPr>
                <w:rFonts w:ascii="Arial" w:eastAsia="Calibri" w:hAnsi="Arial" w:cs="Arial"/>
                <w:szCs w:val="22"/>
              </w:rPr>
              <w:t xml:space="preserve"> kojim se uređuje komunalni red.</w:t>
            </w:r>
          </w:p>
          <w:p w14:paraId="1E9E7581" w14:textId="77777777" w:rsidR="00245DC3" w:rsidRPr="00777AE2" w:rsidRDefault="00245DC3" w:rsidP="00245DC3">
            <w:pPr>
              <w:autoSpaceDE w:val="0"/>
              <w:autoSpaceDN w:val="0"/>
              <w:adjustRightInd w:val="0"/>
              <w:ind w:right="2545"/>
              <w:rPr>
                <w:rFonts w:ascii="Arial" w:hAnsi="Arial" w:cs="Arial"/>
                <w:szCs w:val="22"/>
              </w:rPr>
            </w:pPr>
          </w:p>
          <w:p w14:paraId="400E9148" w14:textId="77777777" w:rsidR="00245DC3" w:rsidRPr="00777AE2" w:rsidRDefault="00245DC3" w:rsidP="00245DC3">
            <w:pPr>
              <w:autoSpaceDE w:val="0"/>
              <w:autoSpaceDN w:val="0"/>
              <w:adjustRightInd w:val="0"/>
              <w:ind w:right="2545"/>
              <w:jc w:val="center"/>
              <w:rPr>
                <w:rFonts w:ascii="Arial" w:hAnsi="Arial" w:cs="Arial"/>
                <w:b/>
                <w:szCs w:val="22"/>
              </w:rPr>
            </w:pPr>
            <w:r w:rsidRPr="00777AE2">
              <w:rPr>
                <w:rFonts w:ascii="Arial" w:hAnsi="Arial" w:cs="Arial"/>
                <w:b/>
                <w:szCs w:val="22"/>
              </w:rPr>
              <w:t>Članak 32.</w:t>
            </w:r>
          </w:p>
          <w:p w14:paraId="09E85293" w14:textId="77777777" w:rsidR="00245DC3" w:rsidRPr="00777AE2" w:rsidRDefault="00245DC3" w:rsidP="00245DC3">
            <w:pPr>
              <w:autoSpaceDE w:val="0"/>
              <w:autoSpaceDN w:val="0"/>
              <w:adjustRightInd w:val="0"/>
              <w:ind w:right="2545"/>
              <w:jc w:val="center"/>
              <w:rPr>
                <w:rFonts w:ascii="Arial" w:hAnsi="Arial" w:cs="Arial"/>
                <w:b/>
                <w:szCs w:val="22"/>
              </w:rPr>
            </w:pPr>
          </w:p>
          <w:p w14:paraId="30B47598" w14:textId="77777777" w:rsidR="00245DC3" w:rsidRPr="0070079F" w:rsidRDefault="00245DC3" w:rsidP="00245DC3">
            <w:pPr>
              <w:tabs>
                <w:tab w:val="left" w:pos="708"/>
                <w:tab w:val="center" w:pos="4320"/>
                <w:tab w:val="right" w:pos="8640"/>
              </w:tabs>
              <w:ind w:right="2545"/>
              <w:jc w:val="both"/>
              <w:rPr>
                <w:rFonts w:ascii="Arial" w:hAnsi="Arial" w:cs="Arial"/>
                <w:szCs w:val="22"/>
              </w:rPr>
            </w:pPr>
            <w:r w:rsidRPr="00777AE2">
              <w:rPr>
                <w:rFonts w:ascii="Arial" w:hAnsi="Arial" w:cs="Arial"/>
                <w:szCs w:val="22"/>
              </w:rPr>
              <w:tab/>
              <w:t>Ovaj Plan stupa na snagu osmoga dana od dana objave u „S</w:t>
            </w:r>
            <w:r w:rsidR="00456422">
              <w:rPr>
                <w:rFonts w:ascii="Arial" w:hAnsi="Arial" w:cs="Arial"/>
                <w:szCs w:val="22"/>
              </w:rPr>
              <w:t>lužbenom  Glasniku Općine Kali.</w:t>
            </w:r>
          </w:p>
          <w:p w14:paraId="161017CC" w14:textId="77777777" w:rsidR="00245DC3" w:rsidRDefault="00245DC3" w:rsidP="00245DC3">
            <w:pPr>
              <w:ind w:right="2545"/>
              <w:rPr>
                <w:rFonts w:ascii="Arial" w:hAnsi="Arial" w:cs="Arial"/>
                <w:b/>
                <w:szCs w:val="22"/>
              </w:rPr>
            </w:pPr>
          </w:p>
          <w:p w14:paraId="026D9CD8" w14:textId="77777777" w:rsidR="00245DC3" w:rsidRPr="00376C25" w:rsidRDefault="00245DC3" w:rsidP="00245DC3">
            <w:pPr>
              <w:ind w:right="2545"/>
              <w:rPr>
                <w:rFonts w:ascii="Arial" w:hAnsi="Arial" w:cs="Arial"/>
                <w:b/>
                <w:szCs w:val="22"/>
              </w:rPr>
            </w:pPr>
          </w:p>
          <w:p w14:paraId="4226B2A1" w14:textId="77777777" w:rsidR="00F203A3" w:rsidRPr="00777AE2" w:rsidRDefault="00F203A3" w:rsidP="00245DC3">
            <w:pPr>
              <w:ind w:right="2545"/>
              <w:rPr>
                <w:rFonts w:ascii="Calibri" w:hAnsi="Calibri" w:cs="Calibri"/>
                <w:sz w:val="16"/>
                <w:szCs w:val="16"/>
              </w:rPr>
            </w:pPr>
          </w:p>
        </w:tc>
        <w:tc>
          <w:tcPr>
            <w:tcW w:w="447" w:type="dxa"/>
            <w:vMerge w:val="restart"/>
            <w:noWrap/>
            <w:vAlign w:val="center"/>
          </w:tcPr>
          <w:p w14:paraId="619FB21D" w14:textId="77777777" w:rsidR="00F203A3" w:rsidRPr="00777AE2" w:rsidRDefault="00F203A3" w:rsidP="00F203A3">
            <w:pPr>
              <w:rPr>
                <w:rFonts w:ascii="Calibri" w:hAnsi="Calibri" w:cs="Calibri"/>
                <w:sz w:val="16"/>
                <w:szCs w:val="16"/>
              </w:rPr>
            </w:pPr>
          </w:p>
        </w:tc>
      </w:tr>
      <w:tr w:rsidR="00F203A3" w:rsidRPr="00777AE2" w14:paraId="5B663D6B" w14:textId="77777777" w:rsidTr="001C12DF">
        <w:trPr>
          <w:trHeight w:val="224"/>
        </w:trPr>
        <w:tc>
          <w:tcPr>
            <w:tcW w:w="11649" w:type="dxa"/>
            <w:vMerge/>
          </w:tcPr>
          <w:p w14:paraId="5D392B01" w14:textId="77777777" w:rsidR="00F203A3" w:rsidRPr="00777AE2" w:rsidRDefault="00F203A3" w:rsidP="00F203A3">
            <w:pPr>
              <w:jc w:val="center"/>
              <w:rPr>
                <w:rFonts w:ascii="Calibri" w:hAnsi="Calibri" w:cs="Calibri"/>
                <w:sz w:val="16"/>
                <w:szCs w:val="16"/>
              </w:rPr>
            </w:pPr>
          </w:p>
        </w:tc>
        <w:tc>
          <w:tcPr>
            <w:tcW w:w="447" w:type="dxa"/>
            <w:vMerge/>
            <w:noWrap/>
            <w:vAlign w:val="center"/>
          </w:tcPr>
          <w:p w14:paraId="7533B2FB" w14:textId="77777777" w:rsidR="00F203A3" w:rsidRPr="00777AE2" w:rsidRDefault="00F203A3" w:rsidP="00F203A3">
            <w:pPr>
              <w:rPr>
                <w:rFonts w:ascii="Calibri" w:hAnsi="Calibri" w:cs="Calibri"/>
                <w:sz w:val="16"/>
                <w:szCs w:val="16"/>
              </w:rPr>
            </w:pPr>
          </w:p>
        </w:tc>
      </w:tr>
      <w:tr w:rsidR="00F203A3" w:rsidRPr="00777AE2" w14:paraId="69ED7CB2" w14:textId="77777777" w:rsidTr="001C12DF">
        <w:trPr>
          <w:trHeight w:val="4018"/>
        </w:trPr>
        <w:tc>
          <w:tcPr>
            <w:tcW w:w="11649" w:type="dxa"/>
          </w:tcPr>
          <w:p w14:paraId="7C4F23FC" w14:textId="77777777" w:rsidR="00F203A3" w:rsidRPr="00456422" w:rsidRDefault="002A0AEA" w:rsidP="00F203A3">
            <w:pPr>
              <w:rPr>
                <w:sz w:val="24"/>
                <w:szCs w:val="24"/>
              </w:rPr>
            </w:pPr>
            <w:r>
              <w:rPr>
                <w:sz w:val="24"/>
                <w:szCs w:val="24"/>
              </w:rPr>
              <w:lastRenderedPageBreak/>
              <w:t xml:space="preserve"> KLASA</w:t>
            </w:r>
            <w:r w:rsidR="00456422" w:rsidRPr="00456422">
              <w:rPr>
                <w:sz w:val="24"/>
                <w:szCs w:val="24"/>
              </w:rPr>
              <w:t xml:space="preserve">: </w:t>
            </w:r>
          </w:p>
          <w:p w14:paraId="03246CE4" w14:textId="77777777" w:rsidR="00456422" w:rsidRPr="00456422" w:rsidRDefault="002A0AEA" w:rsidP="00F203A3">
            <w:pPr>
              <w:rPr>
                <w:sz w:val="24"/>
                <w:szCs w:val="24"/>
              </w:rPr>
            </w:pPr>
            <w:r>
              <w:rPr>
                <w:sz w:val="24"/>
                <w:szCs w:val="24"/>
              </w:rPr>
              <w:t>URBROJ</w:t>
            </w:r>
            <w:r w:rsidR="00456422" w:rsidRPr="00456422">
              <w:rPr>
                <w:sz w:val="24"/>
                <w:szCs w:val="24"/>
              </w:rPr>
              <w:t xml:space="preserve">: </w:t>
            </w:r>
          </w:p>
          <w:p w14:paraId="27722180" w14:textId="77777777" w:rsidR="00456422" w:rsidRPr="00456422" w:rsidRDefault="00456422" w:rsidP="00F203A3">
            <w:pPr>
              <w:rPr>
                <w:sz w:val="24"/>
                <w:szCs w:val="24"/>
              </w:rPr>
            </w:pPr>
          </w:p>
          <w:p w14:paraId="607BE798" w14:textId="77777777" w:rsidR="00456422" w:rsidRDefault="002A0AEA" w:rsidP="00F203A3">
            <w:pPr>
              <w:rPr>
                <w:sz w:val="24"/>
                <w:szCs w:val="24"/>
              </w:rPr>
            </w:pPr>
            <w:r>
              <w:rPr>
                <w:sz w:val="24"/>
                <w:szCs w:val="24"/>
              </w:rPr>
              <w:t>Kali, dana</w:t>
            </w:r>
          </w:p>
          <w:p w14:paraId="0C7096A0" w14:textId="77777777" w:rsidR="002A0AEA" w:rsidRDefault="002A0AEA" w:rsidP="00F203A3">
            <w:pPr>
              <w:rPr>
                <w:sz w:val="24"/>
                <w:szCs w:val="24"/>
              </w:rPr>
            </w:pPr>
          </w:p>
          <w:p w14:paraId="564F3AE3" w14:textId="77777777" w:rsidR="002A0AEA" w:rsidRPr="00456422" w:rsidRDefault="002A0AEA" w:rsidP="00F203A3">
            <w:pPr>
              <w:rPr>
                <w:sz w:val="24"/>
                <w:szCs w:val="24"/>
              </w:rPr>
            </w:pPr>
          </w:p>
          <w:p w14:paraId="3892EA3C" w14:textId="77777777" w:rsidR="00456422" w:rsidRPr="00456422" w:rsidRDefault="00456422" w:rsidP="002A0AEA">
            <w:pPr>
              <w:rPr>
                <w:sz w:val="24"/>
                <w:szCs w:val="24"/>
              </w:rPr>
            </w:pPr>
            <w:r w:rsidRPr="00456422">
              <w:rPr>
                <w:sz w:val="24"/>
                <w:szCs w:val="24"/>
              </w:rPr>
              <w:t xml:space="preserve">Predsjednica općinskog vijeća: </w:t>
            </w:r>
          </w:p>
          <w:p w14:paraId="7730DC7B" w14:textId="77777777" w:rsidR="001C12DF" w:rsidRPr="00456422" w:rsidRDefault="00456422" w:rsidP="001C12DF">
            <w:pPr>
              <w:rPr>
                <w:sz w:val="24"/>
                <w:szCs w:val="24"/>
              </w:rPr>
            </w:pPr>
            <w:r w:rsidRPr="00456422">
              <w:rPr>
                <w:sz w:val="24"/>
                <w:szCs w:val="24"/>
              </w:rPr>
              <w:t>Linda Kolega Babajko</w:t>
            </w:r>
          </w:p>
        </w:tc>
        <w:tc>
          <w:tcPr>
            <w:tcW w:w="447" w:type="dxa"/>
            <w:noWrap/>
            <w:vAlign w:val="center"/>
          </w:tcPr>
          <w:p w14:paraId="28874EF9" w14:textId="77777777" w:rsidR="00F203A3" w:rsidRPr="00777AE2" w:rsidRDefault="00F203A3" w:rsidP="00F203A3">
            <w:pPr>
              <w:rPr>
                <w:rFonts w:ascii="Calibri" w:hAnsi="Calibri" w:cs="Calibri"/>
                <w:sz w:val="16"/>
                <w:szCs w:val="16"/>
              </w:rPr>
            </w:pPr>
          </w:p>
        </w:tc>
      </w:tr>
    </w:tbl>
    <w:p w14:paraId="56D5BB7D" w14:textId="77777777" w:rsidR="001C12DF" w:rsidRDefault="001C12DF" w:rsidP="001C12DF">
      <w:pPr>
        <w:rPr>
          <w:rFonts w:ascii="Calibri" w:hAnsi="Calibri" w:cs="Calibri"/>
          <w:sz w:val="16"/>
          <w:szCs w:val="16"/>
        </w:rPr>
        <w:sectPr w:rsidR="001C12DF" w:rsidSect="001C12DF">
          <w:pgSz w:w="11907" w:h="16840" w:code="9"/>
          <w:pgMar w:top="851" w:right="851" w:bottom="851" w:left="851" w:header="567" w:footer="851" w:gutter="0"/>
          <w:paperSrc w:first="7" w:other="7"/>
          <w:cols w:space="720"/>
          <w:titlePg/>
          <w:docGrid w:linePitch="299"/>
        </w:sectPr>
      </w:pPr>
    </w:p>
    <w:p w14:paraId="608689CB" w14:textId="77777777" w:rsidR="00376C25" w:rsidRPr="003C3A8D" w:rsidRDefault="00376C25" w:rsidP="001C12DF">
      <w:pPr>
        <w:tabs>
          <w:tab w:val="left" w:pos="708"/>
          <w:tab w:val="center" w:pos="4320"/>
          <w:tab w:val="right" w:pos="8640"/>
        </w:tabs>
        <w:jc w:val="both"/>
        <w:rPr>
          <w:rFonts w:ascii="Arial" w:eastAsia="Calibri" w:hAnsi="Arial" w:cs="Arial"/>
          <w:szCs w:val="22"/>
        </w:rPr>
      </w:pPr>
    </w:p>
    <w:sectPr w:rsidR="00376C25" w:rsidRPr="003C3A8D" w:rsidSect="001C12DF">
      <w:pgSz w:w="11907" w:h="16840" w:code="9"/>
      <w:pgMar w:top="851" w:right="1418" w:bottom="851" w:left="851" w:header="567" w:footer="851"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325B" w14:textId="77777777" w:rsidR="00B8471B" w:rsidRDefault="00B8471B">
      <w:r>
        <w:separator/>
      </w:r>
    </w:p>
  </w:endnote>
  <w:endnote w:type="continuationSeparator" w:id="0">
    <w:p w14:paraId="03FDA7C9" w14:textId="77777777" w:rsidR="00B8471B" w:rsidRDefault="00B8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0C3C" w14:textId="77777777" w:rsidR="00B8471B" w:rsidRDefault="00B8471B">
      <w:r>
        <w:separator/>
      </w:r>
    </w:p>
  </w:footnote>
  <w:footnote w:type="continuationSeparator" w:id="0">
    <w:p w14:paraId="6672869B" w14:textId="77777777" w:rsidR="00B8471B" w:rsidRDefault="00B8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87"/>
    <w:multiLevelType w:val="hybridMultilevel"/>
    <w:tmpl w:val="BD8AE9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A40847"/>
    <w:multiLevelType w:val="hybridMultilevel"/>
    <w:tmpl w:val="576C27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3698"/>
    <w:multiLevelType w:val="hybridMultilevel"/>
    <w:tmpl w:val="608C45A6"/>
    <w:lvl w:ilvl="0" w:tplc="9942270A">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04282187"/>
    <w:multiLevelType w:val="hybridMultilevel"/>
    <w:tmpl w:val="EAE636AC"/>
    <w:lvl w:ilvl="0" w:tplc="FE047EA0">
      <w:start w:val="2"/>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9273FF2"/>
    <w:multiLevelType w:val="hybridMultilevel"/>
    <w:tmpl w:val="09B4A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3857BB"/>
    <w:multiLevelType w:val="multilevel"/>
    <w:tmpl w:val="DC8A5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8625E"/>
    <w:multiLevelType w:val="hybridMultilevel"/>
    <w:tmpl w:val="EC0C481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15:restartNumberingAfterBreak="0">
    <w:nsid w:val="0ED249D1"/>
    <w:multiLevelType w:val="hybridMultilevel"/>
    <w:tmpl w:val="F5A2CD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B92255"/>
    <w:multiLevelType w:val="hybridMultilevel"/>
    <w:tmpl w:val="1A164572"/>
    <w:lvl w:ilvl="0" w:tplc="041A000F">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182A3343"/>
    <w:multiLevelType w:val="hybridMultilevel"/>
    <w:tmpl w:val="B5924E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81671A"/>
    <w:multiLevelType w:val="hybridMultilevel"/>
    <w:tmpl w:val="1E24923E"/>
    <w:lvl w:ilvl="0" w:tplc="F752872E">
      <w:start w:val="1"/>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1" w15:restartNumberingAfterBreak="0">
    <w:nsid w:val="1C407474"/>
    <w:multiLevelType w:val="hybridMultilevel"/>
    <w:tmpl w:val="0AF6F5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0524EF"/>
    <w:multiLevelType w:val="hybridMultilevel"/>
    <w:tmpl w:val="B7560A84"/>
    <w:lvl w:ilvl="0" w:tplc="25B0331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1A5008"/>
    <w:multiLevelType w:val="hybridMultilevel"/>
    <w:tmpl w:val="ECC0327C"/>
    <w:lvl w:ilvl="0" w:tplc="B79A40C4">
      <w:start w:val="6"/>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C5A40AA"/>
    <w:multiLevelType w:val="hybridMultilevel"/>
    <w:tmpl w:val="D45AFE3C"/>
    <w:lvl w:ilvl="0" w:tplc="041A000B">
      <w:start w:val="1"/>
      <w:numFmt w:val="bullet"/>
      <w:lvlText w:val=""/>
      <w:lvlJc w:val="left"/>
      <w:pPr>
        <w:ind w:left="480" w:hanging="12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F4184"/>
    <w:multiLevelType w:val="singleLevel"/>
    <w:tmpl w:val="6924F44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5665A46"/>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6C977E4"/>
    <w:multiLevelType w:val="hybridMultilevel"/>
    <w:tmpl w:val="CDD627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313D0F"/>
    <w:multiLevelType w:val="hybridMultilevel"/>
    <w:tmpl w:val="48CE9F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CA7EF3"/>
    <w:multiLevelType w:val="singleLevel"/>
    <w:tmpl w:val="0C80DD00"/>
    <w:lvl w:ilvl="0">
      <w:start w:val="13"/>
      <w:numFmt w:val="bullet"/>
      <w:lvlText w:val="-"/>
      <w:lvlJc w:val="left"/>
      <w:pPr>
        <w:tabs>
          <w:tab w:val="num" w:pos="532"/>
        </w:tabs>
        <w:ind w:left="532" w:hanging="360"/>
      </w:pPr>
      <w:rPr>
        <w:rFonts w:ascii="Times New Roman" w:hAnsi="Times New Roman" w:hint="default"/>
      </w:rPr>
    </w:lvl>
  </w:abstractNum>
  <w:abstractNum w:abstractNumId="20" w15:restartNumberingAfterBreak="0">
    <w:nsid w:val="54BA257F"/>
    <w:multiLevelType w:val="hybridMultilevel"/>
    <w:tmpl w:val="A5DEB40A"/>
    <w:lvl w:ilvl="0" w:tplc="6C985EA6">
      <w:start w:val="5"/>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56095EC3"/>
    <w:multiLevelType w:val="hybridMultilevel"/>
    <w:tmpl w:val="5FC0E4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6F2478A"/>
    <w:multiLevelType w:val="hybridMultilevel"/>
    <w:tmpl w:val="6C265C2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15:restartNumberingAfterBreak="0">
    <w:nsid w:val="57261172"/>
    <w:multiLevelType w:val="hybridMultilevel"/>
    <w:tmpl w:val="112E78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7E40D84"/>
    <w:multiLevelType w:val="hybridMultilevel"/>
    <w:tmpl w:val="F7EA5CBC"/>
    <w:lvl w:ilvl="0" w:tplc="03D434E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AC16D5"/>
    <w:multiLevelType w:val="hybridMultilevel"/>
    <w:tmpl w:val="3FA63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1B5CD4"/>
    <w:multiLevelType w:val="hybridMultilevel"/>
    <w:tmpl w:val="08B0C4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260F76"/>
    <w:multiLevelType w:val="hybridMultilevel"/>
    <w:tmpl w:val="B45A69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4122F3"/>
    <w:multiLevelType w:val="hybridMultilevel"/>
    <w:tmpl w:val="089459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971088"/>
    <w:multiLevelType w:val="hybridMultilevel"/>
    <w:tmpl w:val="FD10F706"/>
    <w:lvl w:ilvl="0" w:tplc="828A56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CC5D98"/>
    <w:multiLevelType w:val="hybridMultilevel"/>
    <w:tmpl w:val="4D0084D0"/>
    <w:lvl w:ilvl="0" w:tplc="041A0011">
      <w:start w:val="1"/>
      <w:numFmt w:val="decimal"/>
      <w:lvlText w:val="%1)"/>
      <w:lvlJc w:val="left"/>
      <w:pPr>
        <w:tabs>
          <w:tab w:val="num" w:pos="720"/>
        </w:tabs>
        <w:ind w:left="720" w:hanging="360"/>
      </w:p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F0F9A"/>
    <w:multiLevelType w:val="hybridMultilevel"/>
    <w:tmpl w:val="91C6D40C"/>
    <w:lvl w:ilvl="0" w:tplc="FE047EA0">
      <w:start w:val="2"/>
      <w:numFmt w:val="bullet"/>
      <w:lvlText w:val="-"/>
      <w:lvlJc w:val="left"/>
      <w:pPr>
        <w:tabs>
          <w:tab w:val="num" w:pos="1080"/>
        </w:tabs>
        <w:ind w:left="108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83C82"/>
    <w:multiLevelType w:val="singleLevel"/>
    <w:tmpl w:val="FE047EA0"/>
    <w:lvl w:ilvl="0">
      <w:start w:val="2"/>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6F0F6094"/>
    <w:multiLevelType w:val="hybridMultilevel"/>
    <w:tmpl w:val="473C5364"/>
    <w:lvl w:ilvl="0" w:tplc="2480CCB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F1E2009"/>
    <w:multiLevelType w:val="hybridMultilevel"/>
    <w:tmpl w:val="7B9EED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AD0ECE"/>
    <w:multiLevelType w:val="singleLevel"/>
    <w:tmpl w:val="2F3A1D0C"/>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1D53DEA"/>
    <w:multiLevelType w:val="singleLevel"/>
    <w:tmpl w:val="0C80DD00"/>
    <w:lvl w:ilvl="0">
      <w:start w:val="13"/>
      <w:numFmt w:val="bullet"/>
      <w:lvlText w:val="-"/>
      <w:lvlJc w:val="left"/>
      <w:pPr>
        <w:tabs>
          <w:tab w:val="num" w:pos="532"/>
        </w:tabs>
        <w:ind w:left="532" w:hanging="360"/>
      </w:pPr>
      <w:rPr>
        <w:rFonts w:ascii="Times New Roman" w:hAnsi="Times New Roman" w:hint="default"/>
      </w:rPr>
    </w:lvl>
  </w:abstractNum>
  <w:abstractNum w:abstractNumId="37" w15:restartNumberingAfterBreak="0">
    <w:nsid w:val="764D2F04"/>
    <w:multiLevelType w:val="hybridMultilevel"/>
    <w:tmpl w:val="B4F47A56"/>
    <w:lvl w:ilvl="0" w:tplc="FE047EA0">
      <w:start w:val="2"/>
      <w:numFmt w:val="bullet"/>
      <w:lvlText w:val="-"/>
      <w:lvlJc w:val="left"/>
      <w:pPr>
        <w:tabs>
          <w:tab w:val="num" w:pos="1800"/>
        </w:tabs>
        <w:ind w:left="1800" w:hanging="360"/>
      </w:pPr>
      <w:rPr>
        <w:rFonts w:ascii="Times New Roman" w:hAnsi="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E72FC5"/>
    <w:multiLevelType w:val="hybridMultilevel"/>
    <w:tmpl w:val="71F09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41625A"/>
    <w:multiLevelType w:val="hybridMultilevel"/>
    <w:tmpl w:val="BA828F6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7CF21493"/>
    <w:multiLevelType w:val="hybridMultilevel"/>
    <w:tmpl w:val="3E8A86A4"/>
    <w:lvl w:ilvl="0" w:tplc="1676F608">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D26033"/>
    <w:multiLevelType w:val="singleLevel"/>
    <w:tmpl w:val="0C09000F"/>
    <w:lvl w:ilvl="0">
      <w:start w:val="1"/>
      <w:numFmt w:val="decimal"/>
      <w:lvlText w:val="%1."/>
      <w:lvlJc w:val="left"/>
      <w:pPr>
        <w:tabs>
          <w:tab w:val="num" w:pos="360"/>
        </w:tabs>
        <w:ind w:left="360" w:hanging="360"/>
      </w:pPr>
      <w:rPr>
        <w:rFonts w:hint="default"/>
      </w:rPr>
    </w:lvl>
  </w:abstractNum>
  <w:num w:numId="1" w16cid:durableId="1495871965">
    <w:abstractNumId w:val="23"/>
  </w:num>
  <w:num w:numId="2" w16cid:durableId="907882516">
    <w:abstractNumId w:val="5"/>
    <w:lvlOverride w:ilvl="0"/>
    <w:lvlOverride w:ilvl="1"/>
    <w:lvlOverride w:ilvl="2"/>
    <w:lvlOverride w:ilvl="3"/>
    <w:lvlOverride w:ilvl="4"/>
    <w:lvlOverride w:ilvl="5"/>
    <w:lvlOverride w:ilvl="6"/>
    <w:lvlOverride w:ilvl="7"/>
    <w:lvlOverride w:ilvl="8"/>
  </w:num>
  <w:num w:numId="3" w16cid:durableId="554202370">
    <w:abstractNumId w:val="9"/>
  </w:num>
  <w:num w:numId="4" w16cid:durableId="774012326">
    <w:abstractNumId w:val="14"/>
  </w:num>
  <w:num w:numId="5" w16cid:durableId="279728039">
    <w:abstractNumId w:val="26"/>
  </w:num>
  <w:num w:numId="6" w16cid:durableId="217664913">
    <w:abstractNumId w:val="7"/>
  </w:num>
  <w:num w:numId="7" w16cid:durableId="78600345">
    <w:abstractNumId w:val="34"/>
  </w:num>
  <w:num w:numId="8" w16cid:durableId="1037587201">
    <w:abstractNumId w:val="25"/>
  </w:num>
  <w:num w:numId="9" w16cid:durableId="61173557">
    <w:abstractNumId w:val="28"/>
  </w:num>
  <w:num w:numId="10" w16cid:durableId="49817099">
    <w:abstractNumId w:val="18"/>
  </w:num>
  <w:num w:numId="11" w16cid:durableId="671418956">
    <w:abstractNumId w:val="39"/>
  </w:num>
  <w:num w:numId="12" w16cid:durableId="718869761">
    <w:abstractNumId w:val="38"/>
  </w:num>
  <w:num w:numId="13" w16cid:durableId="1919509602">
    <w:abstractNumId w:val="17"/>
  </w:num>
  <w:num w:numId="14" w16cid:durableId="1369379487">
    <w:abstractNumId w:val="10"/>
  </w:num>
  <w:num w:numId="15" w16cid:durableId="111167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4682853">
    <w:abstractNumId w:val="22"/>
  </w:num>
  <w:num w:numId="17" w16cid:durableId="733115730">
    <w:abstractNumId w:val="6"/>
  </w:num>
  <w:num w:numId="18" w16cid:durableId="546843746">
    <w:abstractNumId w:val="20"/>
  </w:num>
  <w:num w:numId="19" w16cid:durableId="1682663593">
    <w:abstractNumId w:val="2"/>
  </w:num>
  <w:num w:numId="20" w16cid:durableId="1505168216">
    <w:abstractNumId w:val="8"/>
  </w:num>
  <w:num w:numId="21" w16cid:durableId="1319068817">
    <w:abstractNumId w:val="24"/>
  </w:num>
  <w:num w:numId="22" w16cid:durableId="1560243031">
    <w:abstractNumId w:val="19"/>
  </w:num>
  <w:num w:numId="23" w16cid:durableId="701899414">
    <w:abstractNumId w:val="36"/>
  </w:num>
  <w:num w:numId="24" w16cid:durableId="273489573">
    <w:abstractNumId w:val="35"/>
  </w:num>
  <w:num w:numId="25" w16cid:durableId="1741705942">
    <w:abstractNumId w:val="41"/>
  </w:num>
  <w:num w:numId="26" w16cid:durableId="761148195">
    <w:abstractNumId w:val="32"/>
  </w:num>
  <w:num w:numId="27" w16cid:durableId="129445017">
    <w:abstractNumId w:val="16"/>
  </w:num>
  <w:num w:numId="28" w16cid:durableId="345325511">
    <w:abstractNumId w:val="1"/>
  </w:num>
  <w:num w:numId="29" w16cid:durableId="122117935">
    <w:abstractNumId w:val="37"/>
  </w:num>
  <w:num w:numId="30" w16cid:durableId="1562256043">
    <w:abstractNumId w:val="31"/>
  </w:num>
  <w:num w:numId="31" w16cid:durableId="917250771">
    <w:abstractNumId w:val="32"/>
    <w:lvlOverride w:ilvl="0"/>
  </w:num>
  <w:num w:numId="32" w16cid:durableId="822427874">
    <w:abstractNumId w:val="16"/>
    <w:lvlOverride w:ilvl="0">
      <w:startOverride w:val="1"/>
    </w:lvlOverride>
  </w:num>
  <w:num w:numId="33" w16cid:durableId="1291862507">
    <w:abstractNumId w:val="15"/>
    <w:lvlOverride w:ilvl="0"/>
  </w:num>
  <w:num w:numId="34" w16cid:durableId="456797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9756032">
    <w:abstractNumId w:val="11"/>
  </w:num>
  <w:num w:numId="36" w16cid:durableId="393741364">
    <w:abstractNumId w:val="4"/>
  </w:num>
  <w:num w:numId="37" w16cid:durableId="1896308625">
    <w:abstractNumId w:val="27"/>
  </w:num>
  <w:num w:numId="38" w16cid:durableId="256258366">
    <w:abstractNumId w:val="29"/>
  </w:num>
  <w:num w:numId="39" w16cid:durableId="1566182290">
    <w:abstractNumId w:val="3"/>
  </w:num>
  <w:num w:numId="40" w16cid:durableId="600650636">
    <w:abstractNumId w:val="0"/>
  </w:num>
  <w:num w:numId="41" w16cid:durableId="1092506119">
    <w:abstractNumId w:val="40"/>
  </w:num>
  <w:num w:numId="42" w16cid:durableId="655375968">
    <w:abstractNumId w:val="33"/>
    <w:lvlOverride w:ilvl="0"/>
    <w:lvlOverride w:ilvl="1"/>
    <w:lvlOverride w:ilvl="2"/>
    <w:lvlOverride w:ilvl="3"/>
    <w:lvlOverride w:ilvl="4"/>
    <w:lvlOverride w:ilvl="5"/>
    <w:lvlOverride w:ilvl="6"/>
    <w:lvlOverride w:ilvl="7"/>
    <w:lvlOverride w:ilvl="8"/>
  </w:num>
  <w:num w:numId="43" w16cid:durableId="938492714">
    <w:abstractNumId w:val="13"/>
    <w:lvlOverride w:ilvl="0"/>
    <w:lvlOverride w:ilvl="1"/>
    <w:lvlOverride w:ilvl="2"/>
    <w:lvlOverride w:ilvl="3"/>
    <w:lvlOverride w:ilvl="4"/>
    <w:lvlOverride w:ilvl="5"/>
    <w:lvlOverride w:ilvl="6"/>
    <w:lvlOverride w:ilvl="7"/>
    <w:lvlOverride w:ilvl="8"/>
  </w:num>
  <w:num w:numId="44" w16cid:durableId="1870948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130704">
    <w:abstractNumId w:val="3"/>
    <w:lvlOverride w:ilvl="0"/>
    <w:lvlOverride w:ilvl="1"/>
    <w:lvlOverride w:ilvl="2"/>
    <w:lvlOverride w:ilvl="3"/>
    <w:lvlOverride w:ilvl="4"/>
    <w:lvlOverride w:ilvl="5"/>
    <w:lvlOverride w:ilvl="6"/>
    <w:lvlOverride w:ilvl="7"/>
    <w:lvlOverride w:ilvl="8"/>
  </w:num>
  <w:num w:numId="46" w16cid:durableId="44605029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it-IT"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it-IT" w:vendorID="64" w:dllVersion="4096" w:nlCheck="1" w:checkStyle="0"/>
  <w:activeWritingStyle w:appName="MSWord" w:lang="en-GB" w:vendorID="8" w:dllVersion="513" w:checkStyle="1"/>
  <w:activeWritingStyle w:appName="MSWord" w:lang="en-US" w:vendorID="8" w:dllVersion="513" w:checkStyle="1"/>
  <w:activeWritingStyle w:appName="MSWord" w:lang="pt-BR" w:vendorID="1" w:dllVersion="513" w:checkStyle="1"/>
  <w:activeWritingStyle w:appName="MSWord" w:lang="it-IT" w:vendorID="3" w:dllVersion="517"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5D"/>
    <w:rsid w:val="00001B59"/>
    <w:rsid w:val="00003186"/>
    <w:rsid w:val="00006772"/>
    <w:rsid w:val="000259AA"/>
    <w:rsid w:val="00027036"/>
    <w:rsid w:val="0002781E"/>
    <w:rsid w:val="0003098F"/>
    <w:rsid w:val="000340E1"/>
    <w:rsid w:val="00036460"/>
    <w:rsid w:val="00037AA9"/>
    <w:rsid w:val="00037B55"/>
    <w:rsid w:val="00040498"/>
    <w:rsid w:val="00042CF8"/>
    <w:rsid w:val="00043FD8"/>
    <w:rsid w:val="00046E1F"/>
    <w:rsid w:val="00052C4D"/>
    <w:rsid w:val="0005301C"/>
    <w:rsid w:val="0006002F"/>
    <w:rsid w:val="00061B2F"/>
    <w:rsid w:val="00063CFD"/>
    <w:rsid w:val="000653E7"/>
    <w:rsid w:val="00073B0F"/>
    <w:rsid w:val="00074680"/>
    <w:rsid w:val="000759FB"/>
    <w:rsid w:val="00075D95"/>
    <w:rsid w:val="0007608B"/>
    <w:rsid w:val="0007645D"/>
    <w:rsid w:val="0007728C"/>
    <w:rsid w:val="00080AE3"/>
    <w:rsid w:val="000820D3"/>
    <w:rsid w:val="00083643"/>
    <w:rsid w:val="00083AE7"/>
    <w:rsid w:val="00084885"/>
    <w:rsid w:val="00085010"/>
    <w:rsid w:val="00085B4B"/>
    <w:rsid w:val="000864FF"/>
    <w:rsid w:val="000873D4"/>
    <w:rsid w:val="000905FF"/>
    <w:rsid w:val="00094B1A"/>
    <w:rsid w:val="00094B72"/>
    <w:rsid w:val="00094E93"/>
    <w:rsid w:val="00096AE6"/>
    <w:rsid w:val="000A0C9C"/>
    <w:rsid w:val="000A4003"/>
    <w:rsid w:val="000A42FD"/>
    <w:rsid w:val="000B3017"/>
    <w:rsid w:val="000B36C9"/>
    <w:rsid w:val="000B78E0"/>
    <w:rsid w:val="000C1EE0"/>
    <w:rsid w:val="000C2D2C"/>
    <w:rsid w:val="000D31DB"/>
    <w:rsid w:val="000D7817"/>
    <w:rsid w:val="000E207A"/>
    <w:rsid w:val="000E2608"/>
    <w:rsid w:val="000E5D33"/>
    <w:rsid w:val="000E67C1"/>
    <w:rsid w:val="000E6F00"/>
    <w:rsid w:val="000F01E6"/>
    <w:rsid w:val="000F18C6"/>
    <w:rsid w:val="000F539A"/>
    <w:rsid w:val="000F6AD7"/>
    <w:rsid w:val="001007A1"/>
    <w:rsid w:val="00100848"/>
    <w:rsid w:val="0010294D"/>
    <w:rsid w:val="00103237"/>
    <w:rsid w:val="00105F5E"/>
    <w:rsid w:val="0011047A"/>
    <w:rsid w:val="00110CFC"/>
    <w:rsid w:val="001110A7"/>
    <w:rsid w:val="00111BFC"/>
    <w:rsid w:val="001138FA"/>
    <w:rsid w:val="00114D0B"/>
    <w:rsid w:val="001167CC"/>
    <w:rsid w:val="00120DAD"/>
    <w:rsid w:val="00121012"/>
    <w:rsid w:val="00124FB8"/>
    <w:rsid w:val="00133699"/>
    <w:rsid w:val="00142332"/>
    <w:rsid w:val="001514AC"/>
    <w:rsid w:val="00151F59"/>
    <w:rsid w:val="00153B69"/>
    <w:rsid w:val="00156B8C"/>
    <w:rsid w:val="001577BB"/>
    <w:rsid w:val="00160EDA"/>
    <w:rsid w:val="001679EE"/>
    <w:rsid w:val="00171673"/>
    <w:rsid w:val="00172303"/>
    <w:rsid w:val="001868F1"/>
    <w:rsid w:val="00186911"/>
    <w:rsid w:val="00190516"/>
    <w:rsid w:val="001941F5"/>
    <w:rsid w:val="001A2FAB"/>
    <w:rsid w:val="001A3061"/>
    <w:rsid w:val="001A4C44"/>
    <w:rsid w:val="001A55FA"/>
    <w:rsid w:val="001B0E3E"/>
    <w:rsid w:val="001B46E3"/>
    <w:rsid w:val="001B6F97"/>
    <w:rsid w:val="001B7341"/>
    <w:rsid w:val="001C12DF"/>
    <w:rsid w:val="001C16B7"/>
    <w:rsid w:val="001D2119"/>
    <w:rsid w:val="001D39C5"/>
    <w:rsid w:val="001D4564"/>
    <w:rsid w:val="001D59B4"/>
    <w:rsid w:val="001D5D73"/>
    <w:rsid w:val="001E08DB"/>
    <w:rsid w:val="001E0C85"/>
    <w:rsid w:val="001E1466"/>
    <w:rsid w:val="001E15A1"/>
    <w:rsid w:val="001E5C39"/>
    <w:rsid w:val="001F0A60"/>
    <w:rsid w:val="001F12CB"/>
    <w:rsid w:val="001F71D7"/>
    <w:rsid w:val="00201836"/>
    <w:rsid w:val="002030E7"/>
    <w:rsid w:val="00211407"/>
    <w:rsid w:val="00211C02"/>
    <w:rsid w:val="0022006F"/>
    <w:rsid w:val="002223E9"/>
    <w:rsid w:val="00225890"/>
    <w:rsid w:val="00225E88"/>
    <w:rsid w:val="00226F5F"/>
    <w:rsid w:val="002302EB"/>
    <w:rsid w:val="0023357D"/>
    <w:rsid w:val="00240878"/>
    <w:rsid w:val="00241D65"/>
    <w:rsid w:val="002427E2"/>
    <w:rsid w:val="00245DC3"/>
    <w:rsid w:val="0024737F"/>
    <w:rsid w:val="00247CBC"/>
    <w:rsid w:val="0025655F"/>
    <w:rsid w:val="00260852"/>
    <w:rsid w:val="00260B05"/>
    <w:rsid w:val="00260F90"/>
    <w:rsid w:val="002613DE"/>
    <w:rsid w:val="0026550F"/>
    <w:rsid w:val="00267F8F"/>
    <w:rsid w:val="002774C6"/>
    <w:rsid w:val="00277925"/>
    <w:rsid w:val="00283697"/>
    <w:rsid w:val="00285C29"/>
    <w:rsid w:val="0028746E"/>
    <w:rsid w:val="002948A6"/>
    <w:rsid w:val="00294F3E"/>
    <w:rsid w:val="00295332"/>
    <w:rsid w:val="002A0897"/>
    <w:rsid w:val="002A0AEA"/>
    <w:rsid w:val="002A227C"/>
    <w:rsid w:val="002A57C3"/>
    <w:rsid w:val="002A69A0"/>
    <w:rsid w:val="002B2DA5"/>
    <w:rsid w:val="002B2EAA"/>
    <w:rsid w:val="002B752B"/>
    <w:rsid w:val="002C0AF1"/>
    <w:rsid w:val="002C470A"/>
    <w:rsid w:val="002C4722"/>
    <w:rsid w:val="002D284D"/>
    <w:rsid w:val="002D2F04"/>
    <w:rsid w:val="002D3705"/>
    <w:rsid w:val="002D46DC"/>
    <w:rsid w:val="002D5256"/>
    <w:rsid w:val="002E0D07"/>
    <w:rsid w:val="002E0D1B"/>
    <w:rsid w:val="002E6B66"/>
    <w:rsid w:val="002F29FB"/>
    <w:rsid w:val="002F33D3"/>
    <w:rsid w:val="002F3CA6"/>
    <w:rsid w:val="00301D6B"/>
    <w:rsid w:val="0030405B"/>
    <w:rsid w:val="00304B16"/>
    <w:rsid w:val="0031372E"/>
    <w:rsid w:val="00314A6A"/>
    <w:rsid w:val="00321195"/>
    <w:rsid w:val="0032143B"/>
    <w:rsid w:val="00324C2E"/>
    <w:rsid w:val="00324C72"/>
    <w:rsid w:val="003272D2"/>
    <w:rsid w:val="00327A3D"/>
    <w:rsid w:val="00332888"/>
    <w:rsid w:val="00333A7B"/>
    <w:rsid w:val="00334875"/>
    <w:rsid w:val="00340ABB"/>
    <w:rsid w:val="00340DD6"/>
    <w:rsid w:val="00343A6B"/>
    <w:rsid w:val="00345C54"/>
    <w:rsid w:val="00347479"/>
    <w:rsid w:val="003543E5"/>
    <w:rsid w:val="00354D44"/>
    <w:rsid w:val="0035781D"/>
    <w:rsid w:val="003579EC"/>
    <w:rsid w:val="00361058"/>
    <w:rsid w:val="00362503"/>
    <w:rsid w:val="003661BC"/>
    <w:rsid w:val="0036692E"/>
    <w:rsid w:val="00374B29"/>
    <w:rsid w:val="00376C25"/>
    <w:rsid w:val="00377793"/>
    <w:rsid w:val="003779F0"/>
    <w:rsid w:val="003812A8"/>
    <w:rsid w:val="00394966"/>
    <w:rsid w:val="003A43DF"/>
    <w:rsid w:val="003A57E1"/>
    <w:rsid w:val="003A6E8F"/>
    <w:rsid w:val="003B2330"/>
    <w:rsid w:val="003C14E9"/>
    <w:rsid w:val="003C24D4"/>
    <w:rsid w:val="003C3A8D"/>
    <w:rsid w:val="003C4268"/>
    <w:rsid w:val="003C4ADE"/>
    <w:rsid w:val="003C4F1B"/>
    <w:rsid w:val="003C5B7E"/>
    <w:rsid w:val="003D0A6E"/>
    <w:rsid w:val="003D18A4"/>
    <w:rsid w:val="003D246C"/>
    <w:rsid w:val="003E06B0"/>
    <w:rsid w:val="003E142A"/>
    <w:rsid w:val="003E37D4"/>
    <w:rsid w:val="003E66BA"/>
    <w:rsid w:val="003F0A70"/>
    <w:rsid w:val="003F1FA7"/>
    <w:rsid w:val="003F4474"/>
    <w:rsid w:val="003F7411"/>
    <w:rsid w:val="00402C84"/>
    <w:rsid w:val="00410A24"/>
    <w:rsid w:val="004136B0"/>
    <w:rsid w:val="00414A61"/>
    <w:rsid w:val="00417121"/>
    <w:rsid w:val="004211B0"/>
    <w:rsid w:val="00426C24"/>
    <w:rsid w:val="0043102C"/>
    <w:rsid w:val="00431685"/>
    <w:rsid w:val="004338BF"/>
    <w:rsid w:val="00434DF5"/>
    <w:rsid w:val="004369D7"/>
    <w:rsid w:val="004405BF"/>
    <w:rsid w:val="0045168F"/>
    <w:rsid w:val="00455299"/>
    <w:rsid w:val="00456422"/>
    <w:rsid w:val="0046166A"/>
    <w:rsid w:val="0046177E"/>
    <w:rsid w:val="004665F0"/>
    <w:rsid w:val="00466AE5"/>
    <w:rsid w:val="004716E1"/>
    <w:rsid w:val="004737A2"/>
    <w:rsid w:val="004779E7"/>
    <w:rsid w:val="00483982"/>
    <w:rsid w:val="00486699"/>
    <w:rsid w:val="004867F6"/>
    <w:rsid w:val="00497E7F"/>
    <w:rsid w:val="004A0FB7"/>
    <w:rsid w:val="004A4256"/>
    <w:rsid w:val="004A4365"/>
    <w:rsid w:val="004A5CE7"/>
    <w:rsid w:val="004B4B4E"/>
    <w:rsid w:val="004C28F5"/>
    <w:rsid w:val="004C6C52"/>
    <w:rsid w:val="004D03AC"/>
    <w:rsid w:val="004D2FE9"/>
    <w:rsid w:val="004E0FE8"/>
    <w:rsid w:val="004E2903"/>
    <w:rsid w:val="004E2E6D"/>
    <w:rsid w:val="004E3778"/>
    <w:rsid w:val="004E58DF"/>
    <w:rsid w:val="004E6F48"/>
    <w:rsid w:val="004E6FE2"/>
    <w:rsid w:val="004E7529"/>
    <w:rsid w:val="004E7BAE"/>
    <w:rsid w:val="004F6099"/>
    <w:rsid w:val="005011E5"/>
    <w:rsid w:val="00501581"/>
    <w:rsid w:val="00502EA3"/>
    <w:rsid w:val="0050535A"/>
    <w:rsid w:val="00511634"/>
    <w:rsid w:val="00511CCF"/>
    <w:rsid w:val="00514997"/>
    <w:rsid w:val="005167AC"/>
    <w:rsid w:val="00517E58"/>
    <w:rsid w:val="00522244"/>
    <w:rsid w:val="005230AF"/>
    <w:rsid w:val="00532481"/>
    <w:rsid w:val="0053337E"/>
    <w:rsid w:val="00535293"/>
    <w:rsid w:val="00537832"/>
    <w:rsid w:val="00540905"/>
    <w:rsid w:val="00540D52"/>
    <w:rsid w:val="00543C03"/>
    <w:rsid w:val="00545427"/>
    <w:rsid w:val="00554B86"/>
    <w:rsid w:val="00557777"/>
    <w:rsid w:val="00560B5D"/>
    <w:rsid w:val="00562151"/>
    <w:rsid w:val="00563DBA"/>
    <w:rsid w:val="00564A39"/>
    <w:rsid w:val="00570DDF"/>
    <w:rsid w:val="005749D0"/>
    <w:rsid w:val="00576CCE"/>
    <w:rsid w:val="00577B77"/>
    <w:rsid w:val="00577E80"/>
    <w:rsid w:val="00585BFC"/>
    <w:rsid w:val="00586F7F"/>
    <w:rsid w:val="005877CC"/>
    <w:rsid w:val="005A0C4D"/>
    <w:rsid w:val="005A185B"/>
    <w:rsid w:val="005A241D"/>
    <w:rsid w:val="005A3820"/>
    <w:rsid w:val="005A6198"/>
    <w:rsid w:val="005A73E5"/>
    <w:rsid w:val="005B69B3"/>
    <w:rsid w:val="005C1EB5"/>
    <w:rsid w:val="005C3F4C"/>
    <w:rsid w:val="005D48FC"/>
    <w:rsid w:val="005D5229"/>
    <w:rsid w:val="005D69AF"/>
    <w:rsid w:val="005D6B01"/>
    <w:rsid w:val="005F4301"/>
    <w:rsid w:val="005F5D34"/>
    <w:rsid w:val="005F765F"/>
    <w:rsid w:val="00606A6C"/>
    <w:rsid w:val="006119A0"/>
    <w:rsid w:val="00612B66"/>
    <w:rsid w:val="00614FAF"/>
    <w:rsid w:val="00616F7F"/>
    <w:rsid w:val="006212A2"/>
    <w:rsid w:val="006252FF"/>
    <w:rsid w:val="006313DF"/>
    <w:rsid w:val="00636361"/>
    <w:rsid w:val="00640B9E"/>
    <w:rsid w:val="00644002"/>
    <w:rsid w:val="00645B7D"/>
    <w:rsid w:val="00646C63"/>
    <w:rsid w:val="0065075D"/>
    <w:rsid w:val="00660992"/>
    <w:rsid w:val="0066229A"/>
    <w:rsid w:val="00662AF9"/>
    <w:rsid w:val="006644FB"/>
    <w:rsid w:val="00667D88"/>
    <w:rsid w:val="006708EA"/>
    <w:rsid w:val="00671F74"/>
    <w:rsid w:val="006720C1"/>
    <w:rsid w:val="00672680"/>
    <w:rsid w:val="0067430B"/>
    <w:rsid w:val="00675A47"/>
    <w:rsid w:val="00676FAB"/>
    <w:rsid w:val="0068493A"/>
    <w:rsid w:val="00687DE3"/>
    <w:rsid w:val="006937E1"/>
    <w:rsid w:val="006949BF"/>
    <w:rsid w:val="006B134F"/>
    <w:rsid w:val="006B3178"/>
    <w:rsid w:val="006B41AD"/>
    <w:rsid w:val="006C31B6"/>
    <w:rsid w:val="006C38FA"/>
    <w:rsid w:val="006C47E3"/>
    <w:rsid w:val="006C60F2"/>
    <w:rsid w:val="006C7D44"/>
    <w:rsid w:val="006D302A"/>
    <w:rsid w:val="006E5239"/>
    <w:rsid w:val="006F26AC"/>
    <w:rsid w:val="006F3467"/>
    <w:rsid w:val="00700624"/>
    <w:rsid w:val="0070079F"/>
    <w:rsid w:val="00702B1F"/>
    <w:rsid w:val="00706FB2"/>
    <w:rsid w:val="00707B2A"/>
    <w:rsid w:val="00714D27"/>
    <w:rsid w:val="00716245"/>
    <w:rsid w:val="00722744"/>
    <w:rsid w:val="00722ACD"/>
    <w:rsid w:val="0072600A"/>
    <w:rsid w:val="007316C3"/>
    <w:rsid w:val="007317E0"/>
    <w:rsid w:val="0073279E"/>
    <w:rsid w:val="007334A2"/>
    <w:rsid w:val="007336BB"/>
    <w:rsid w:val="00734544"/>
    <w:rsid w:val="00742EE0"/>
    <w:rsid w:val="00743DA1"/>
    <w:rsid w:val="00744100"/>
    <w:rsid w:val="00744D3B"/>
    <w:rsid w:val="0074584C"/>
    <w:rsid w:val="00745D5D"/>
    <w:rsid w:val="007461B5"/>
    <w:rsid w:val="00747E89"/>
    <w:rsid w:val="0075294C"/>
    <w:rsid w:val="00752F4D"/>
    <w:rsid w:val="007555A8"/>
    <w:rsid w:val="0076083A"/>
    <w:rsid w:val="00760FFB"/>
    <w:rsid w:val="00763D8D"/>
    <w:rsid w:val="00763E9D"/>
    <w:rsid w:val="00766B2E"/>
    <w:rsid w:val="00775641"/>
    <w:rsid w:val="00777AE2"/>
    <w:rsid w:val="00794A58"/>
    <w:rsid w:val="007A0642"/>
    <w:rsid w:val="007A49B7"/>
    <w:rsid w:val="007A73D9"/>
    <w:rsid w:val="007A763B"/>
    <w:rsid w:val="007B3500"/>
    <w:rsid w:val="007B6722"/>
    <w:rsid w:val="007B6D37"/>
    <w:rsid w:val="007B7602"/>
    <w:rsid w:val="007C0821"/>
    <w:rsid w:val="007C2459"/>
    <w:rsid w:val="007C3DCA"/>
    <w:rsid w:val="007D18CA"/>
    <w:rsid w:val="007E3890"/>
    <w:rsid w:val="007E4276"/>
    <w:rsid w:val="007E4709"/>
    <w:rsid w:val="007F0DEB"/>
    <w:rsid w:val="007F25ED"/>
    <w:rsid w:val="007F5F62"/>
    <w:rsid w:val="00804C57"/>
    <w:rsid w:val="00805027"/>
    <w:rsid w:val="00807C32"/>
    <w:rsid w:val="00807C33"/>
    <w:rsid w:val="00816452"/>
    <w:rsid w:val="0081770B"/>
    <w:rsid w:val="0082627F"/>
    <w:rsid w:val="0082712D"/>
    <w:rsid w:val="00840CAC"/>
    <w:rsid w:val="00842ECD"/>
    <w:rsid w:val="008455C8"/>
    <w:rsid w:val="008472C0"/>
    <w:rsid w:val="00851E16"/>
    <w:rsid w:val="00856242"/>
    <w:rsid w:val="00857053"/>
    <w:rsid w:val="00866D31"/>
    <w:rsid w:val="00867FDE"/>
    <w:rsid w:val="00874AA8"/>
    <w:rsid w:val="00875311"/>
    <w:rsid w:val="008824CF"/>
    <w:rsid w:val="008826A1"/>
    <w:rsid w:val="0088291A"/>
    <w:rsid w:val="008837E1"/>
    <w:rsid w:val="00887332"/>
    <w:rsid w:val="0089320F"/>
    <w:rsid w:val="00893753"/>
    <w:rsid w:val="00894C1C"/>
    <w:rsid w:val="00895B3D"/>
    <w:rsid w:val="008A08D0"/>
    <w:rsid w:val="008A2E20"/>
    <w:rsid w:val="008B00AD"/>
    <w:rsid w:val="008B3AA0"/>
    <w:rsid w:val="008B4356"/>
    <w:rsid w:val="008B62F2"/>
    <w:rsid w:val="008C04F0"/>
    <w:rsid w:val="008C511F"/>
    <w:rsid w:val="008C5704"/>
    <w:rsid w:val="008C7BD4"/>
    <w:rsid w:val="008D2C90"/>
    <w:rsid w:val="008D3913"/>
    <w:rsid w:val="008D4B97"/>
    <w:rsid w:val="008D6BD5"/>
    <w:rsid w:val="008F05EE"/>
    <w:rsid w:val="008F15A0"/>
    <w:rsid w:val="008F345B"/>
    <w:rsid w:val="008F3ACC"/>
    <w:rsid w:val="008F47FA"/>
    <w:rsid w:val="008F6E47"/>
    <w:rsid w:val="00916250"/>
    <w:rsid w:val="00920D53"/>
    <w:rsid w:val="00921484"/>
    <w:rsid w:val="00923663"/>
    <w:rsid w:val="0092403D"/>
    <w:rsid w:val="00930496"/>
    <w:rsid w:val="0093077E"/>
    <w:rsid w:val="00933216"/>
    <w:rsid w:val="009362EF"/>
    <w:rsid w:val="00942B03"/>
    <w:rsid w:val="00943177"/>
    <w:rsid w:val="00946709"/>
    <w:rsid w:val="0095041E"/>
    <w:rsid w:val="00950EF0"/>
    <w:rsid w:val="009514C8"/>
    <w:rsid w:val="0095374F"/>
    <w:rsid w:val="0095409D"/>
    <w:rsid w:val="00955E0A"/>
    <w:rsid w:val="00963DB8"/>
    <w:rsid w:val="00967509"/>
    <w:rsid w:val="00967867"/>
    <w:rsid w:val="00970BA5"/>
    <w:rsid w:val="00971075"/>
    <w:rsid w:val="009730AC"/>
    <w:rsid w:val="0097443F"/>
    <w:rsid w:val="0097574A"/>
    <w:rsid w:val="009779FC"/>
    <w:rsid w:val="009802B8"/>
    <w:rsid w:val="0098223E"/>
    <w:rsid w:val="00986DB9"/>
    <w:rsid w:val="009920DB"/>
    <w:rsid w:val="009933FA"/>
    <w:rsid w:val="00995A41"/>
    <w:rsid w:val="009A18B9"/>
    <w:rsid w:val="009A39B8"/>
    <w:rsid w:val="009A3A14"/>
    <w:rsid w:val="009A4377"/>
    <w:rsid w:val="009A5B01"/>
    <w:rsid w:val="009A7B2B"/>
    <w:rsid w:val="009A7E8F"/>
    <w:rsid w:val="009B0B67"/>
    <w:rsid w:val="009B3124"/>
    <w:rsid w:val="009B7B6D"/>
    <w:rsid w:val="009C2583"/>
    <w:rsid w:val="009C627D"/>
    <w:rsid w:val="009C75AC"/>
    <w:rsid w:val="009C789C"/>
    <w:rsid w:val="009D0585"/>
    <w:rsid w:val="009D1B53"/>
    <w:rsid w:val="009D1E31"/>
    <w:rsid w:val="009D23A2"/>
    <w:rsid w:val="009D6C80"/>
    <w:rsid w:val="009E7BD0"/>
    <w:rsid w:val="009F012D"/>
    <w:rsid w:val="009F246A"/>
    <w:rsid w:val="009F41F4"/>
    <w:rsid w:val="009F46D9"/>
    <w:rsid w:val="009F4F72"/>
    <w:rsid w:val="009F7D88"/>
    <w:rsid w:val="00A014BC"/>
    <w:rsid w:val="00A03B6F"/>
    <w:rsid w:val="00A05123"/>
    <w:rsid w:val="00A11CE2"/>
    <w:rsid w:val="00A12A61"/>
    <w:rsid w:val="00A217BF"/>
    <w:rsid w:val="00A21BDC"/>
    <w:rsid w:val="00A22655"/>
    <w:rsid w:val="00A261BF"/>
    <w:rsid w:val="00A27596"/>
    <w:rsid w:val="00A334EC"/>
    <w:rsid w:val="00A35AA6"/>
    <w:rsid w:val="00A42ED6"/>
    <w:rsid w:val="00A440C3"/>
    <w:rsid w:val="00A47C6B"/>
    <w:rsid w:val="00A53E79"/>
    <w:rsid w:val="00A5749B"/>
    <w:rsid w:val="00A60359"/>
    <w:rsid w:val="00A606D6"/>
    <w:rsid w:val="00A61FB4"/>
    <w:rsid w:val="00A64118"/>
    <w:rsid w:val="00A679E6"/>
    <w:rsid w:val="00A70F28"/>
    <w:rsid w:val="00A72C47"/>
    <w:rsid w:val="00A8224C"/>
    <w:rsid w:val="00A82723"/>
    <w:rsid w:val="00A831AA"/>
    <w:rsid w:val="00A83854"/>
    <w:rsid w:val="00A83B20"/>
    <w:rsid w:val="00A84431"/>
    <w:rsid w:val="00A92C26"/>
    <w:rsid w:val="00A97BE1"/>
    <w:rsid w:val="00AA09DC"/>
    <w:rsid w:val="00AA176B"/>
    <w:rsid w:val="00AA5FA5"/>
    <w:rsid w:val="00AA6883"/>
    <w:rsid w:val="00AB546E"/>
    <w:rsid w:val="00AB6760"/>
    <w:rsid w:val="00AC7AC3"/>
    <w:rsid w:val="00AD163F"/>
    <w:rsid w:val="00AD23F9"/>
    <w:rsid w:val="00AE1FC8"/>
    <w:rsid w:val="00AE45DE"/>
    <w:rsid w:val="00AE5936"/>
    <w:rsid w:val="00AF1D54"/>
    <w:rsid w:val="00AF4D35"/>
    <w:rsid w:val="00AF5D5B"/>
    <w:rsid w:val="00AF6631"/>
    <w:rsid w:val="00B047CB"/>
    <w:rsid w:val="00B056C0"/>
    <w:rsid w:val="00B07DB1"/>
    <w:rsid w:val="00B11DB8"/>
    <w:rsid w:val="00B128E1"/>
    <w:rsid w:val="00B210F7"/>
    <w:rsid w:val="00B239F6"/>
    <w:rsid w:val="00B24ABF"/>
    <w:rsid w:val="00B30990"/>
    <w:rsid w:val="00B31852"/>
    <w:rsid w:val="00B377AC"/>
    <w:rsid w:val="00B40FD3"/>
    <w:rsid w:val="00B4176F"/>
    <w:rsid w:val="00B42F30"/>
    <w:rsid w:val="00B45580"/>
    <w:rsid w:val="00B50A9E"/>
    <w:rsid w:val="00B55F62"/>
    <w:rsid w:val="00B5733C"/>
    <w:rsid w:val="00B6042C"/>
    <w:rsid w:val="00B61069"/>
    <w:rsid w:val="00B614B4"/>
    <w:rsid w:val="00B630F7"/>
    <w:rsid w:val="00B731B3"/>
    <w:rsid w:val="00B77457"/>
    <w:rsid w:val="00B77A26"/>
    <w:rsid w:val="00B80979"/>
    <w:rsid w:val="00B8355E"/>
    <w:rsid w:val="00B8471B"/>
    <w:rsid w:val="00B84D85"/>
    <w:rsid w:val="00B876F8"/>
    <w:rsid w:val="00B97D19"/>
    <w:rsid w:val="00BA2228"/>
    <w:rsid w:val="00BA5DD3"/>
    <w:rsid w:val="00BA661D"/>
    <w:rsid w:val="00BB5C10"/>
    <w:rsid w:val="00BB6377"/>
    <w:rsid w:val="00BB7CC9"/>
    <w:rsid w:val="00BC0F3D"/>
    <w:rsid w:val="00BC14A7"/>
    <w:rsid w:val="00BC725D"/>
    <w:rsid w:val="00BD0ACA"/>
    <w:rsid w:val="00BD2578"/>
    <w:rsid w:val="00BD6C4F"/>
    <w:rsid w:val="00BE0E43"/>
    <w:rsid w:val="00BE2D3F"/>
    <w:rsid w:val="00BF54CC"/>
    <w:rsid w:val="00C00A7B"/>
    <w:rsid w:val="00C137D1"/>
    <w:rsid w:val="00C22F93"/>
    <w:rsid w:val="00C25517"/>
    <w:rsid w:val="00C26623"/>
    <w:rsid w:val="00C3265F"/>
    <w:rsid w:val="00C36F42"/>
    <w:rsid w:val="00C40865"/>
    <w:rsid w:val="00C41623"/>
    <w:rsid w:val="00C437FD"/>
    <w:rsid w:val="00C47256"/>
    <w:rsid w:val="00C47D6F"/>
    <w:rsid w:val="00C51595"/>
    <w:rsid w:val="00C51EBE"/>
    <w:rsid w:val="00C5344E"/>
    <w:rsid w:val="00C5668F"/>
    <w:rsid w:val="00C63B8E"/>
    <w:rsid w:val="00C64508"/>
    <w:rsid w:val="00C64BB5"/>
    <w:rsid w:val="00C66789"/>
    <w:rsid w:val="00C66B9A"/>
    <w:rsid w:val="00C72C28"/>
    <w:rsid w:val="00C92B80"/>
    <w:rsid w:val="00C959BC"/>
    <w:rsid w:val="00C976DB"/>
    <w:rsid w:val="00CA1D79"/>
    <w:rsid w:val="00CA2213"/>
    <w:rsid w:val="00CA2567"/>
    <w:rsid w:val="00CA27CB"/>
    <w:rsid w:val="00CB35BB"/>
    <w:rsid w:val="00CB3BCD"/>
    <w:rsid w:val="00CB3EAC"/>
    <w:rsid w:val="00CB7152"/>
    <w:rsid w:val="00CC02FA"/>
    <w:rsid w:val="00CC1F8F"/>
    <w:rsid w:val="00CC2584"/>
    <w:rsid w:val="00CC27CF"/>
    <w:rsid w:val="00CC4F2D"/>
    <w:rsid w:val="00CC6DAE"/>
    <w:rsid w:val="00CC751B"/>
    <w:rsid w:val="00CC7E66"/>
    <w:rsid w:val="00CD063C"/>
    <w:rsid w:val="00CD190C"/>
    <w:rsid w:val="00CD27AB"/>
    <w:rsid w:val="00CD5A27"/>
    <w:rsid w:val="00CE09AC"/>
    <w:rsid w:val="00CE78F5"/>
    <w:rsid w:val="00CE7D26"/>
    <w:rsid w:val="00CE7D5F"/>
    <w:rsid w:val="00CF319F"/>
    <w:rsid w:val="00D01F4E"/>
    <w:rsid w:val="00D04B3D"/>
    <w:rsid w:val="00D05D77"/>
    <w:rsid w:val="00D06146"/>
    <w:rsid w:val="00D10A6C"/>
    <w:rsid w:val="00D13A1F"/>
    <w:rsid w:val="00D146D5"/>
    <w:rsid w:val="00D16AD6"/>
    <w:rsid w:val="00D22968"/>
    <w:rsid w:val="00D2371C"/>
    <w:rsid w:val="00D24D90"/>
    <w:rsid w:val="00D25D99"/>
    <w:rsid w:val="00D32247"/>
    <w:rsid w:val="00D32478"/>
    <w:rsid w:val="00D3267A"/>
    <w:rsid w:val="00D33066"/>
    <w:rsid w:val="00D412B8"/>
    <w:rsid w:val="00D435A8"/>
    <w:rsid w:val="00D446E4"/>
    <w:rsid w:val="00D454FF"/>
    <w:rsid w:val="00D4574F"/>
    <w:rsid w:val="00D46729"/>
    <w:rsid w:val="00D471AB"/>
    <w:rsid w:val="00D4739E"/>
    <w:rsid w:val="00D47C9A"/>
    <w:rsid w:val="00D5209A"/>
    <w:rsid w:val="00D55840"/>
    <w:rsid w:val="00D55F40"/>
    <w:rsid w:val="00D60843"/>
    <w:rsid w:val="00D64AC2"/>
    <w:rsid w:val="00D717F2"/>
    <w:rsid w:val="00D74DA4"/>
    <w:rsid w:val="00D74E6A"/>
    <w:rsid w:val="00D80B76"/>
    <w:rsid w:val="00D8588D"/>
    <w:rsid w:val="00D85A50"/>
    <w:rsid w:val="00D92898"/>
    <w:rsid w:val="00D92D5B"/>
    <w:rsid w:val="00D95ACE"/>
    <w:rsid w:val="00DA1E41"/>
    <w:rsid w:val="00DC25C4"/>
    <w:rsid w:val="00DD528A"/>
    <w:rsid w:val="00DD7D10"/>
    <w:rsid w:val="00DE19C9"/>
    <w:rsid w:val="00DE314C"/>
    <w:rsid w:val="00DE4EA6"/>
    <w:rsid w:val="00DE50A4"/>
    <w:rsid w:val="00DE63F9"/>
    <w:rsid w:val="00DE7E78"/>
    <w:rsid w:val="00DF0B4B"/>
    <w:rsid w:val="00DF6059"/>
    <w:rsid w:val="00E00022"/>
    <w:rsid w:val="00E0035B"/>
    <w:rsid w:val="00E06201"/>
    <w:rsid w:val="00E07EBC"/>
    <w:rsid w:val="00E10CA3"/>
    <w:rsid w:val="00E125D2"/>
    <w:rsid w:val="00E1577E"/>
    <w:rsid w:val="00E1654C"/>
    <w:rsid w:val="00E21D06"/>
    <w:rsid w:val="00E220DF"/>
    <w:rsid w:val="00E27A9E"/>
    <w:rsid w:val="00E307AD"/>
    <w:rsid w:val="00E344B9"/>
    <w:rsid w:val="00E35556"/>
    <w:rsid w:val="00E363D4"/>
    <w:rsid w:val="00E372C9"/>
    <w:rsid w:val="00E37653"/>
    <w:rsid w:val="00E40473"/>
    <w:rsid w:val="00E40663"/>
    <w:rsid w:val="00E41C18"/>
    <w:rsid w:val="00E53835"/>
    <w:rsid w:val="00E54718"/>
    <w:rsid w:val="00E54F5D"/>
    <w:rsid w:val="00E557B6"/>
    <w:rsid w:val="00E55FB5"/>
    <w:rsid w:val="00E5795B"/>
    <w:rsid w:val="00E63B62"/>
    <w:rsid w:val="00E74286"/>
    <w:rsid w:val="00E746BE"/>
    <w:rsid w:val="00E9020F"/>
    <w:rsid w:val="00E90A2F"/>
    <w:rsid w:val="00E91848"/>
    <w:rsid w:val="00EA0DBA"/>
    <w:rsid w:val="00EB3DCC"/>
    <w:rsid w:val="00EB58B9"/>
    <w:rsid w:val="00EB67A0"/>
    <w:rsid w:val="00EC227D"/>
    <w:rsid w:val="00EC7B28"/>
    <w:rsid w:val="00ED7755"/>
    <w:rsid w:val="00EE146F"/>
    <w:rsid w:val="00EE39EB"/>
    <w:rsid w:val="00EF142B"/>
    <w:rsid w:val="00EF2E17"/>
    <w:rsid w:val="00EF332F"/>
    <w:rsid w:val="00F026BB"/>
    <w:rsid w:val="00F0381F"/>
    <w:rsid w:val="00F05EED"/>
    <w:rsid w:val="00F13CC1"/>
    <w:rsid w:val="00F203A3"/>
    <w:rsid w:val="00F22545"/>
    <w:rsid w:val="00F22CEF"/>
    <w:rsid w:val="00F23DD3"/>
    <w:rsid w:val="00F3047E"/>
    <w:rsid w:val="00F32FE6"/>
    <w:rsid w:val="00F346B5"/>
    <w:rsid w:val="00F35790"/>
    <w:rsid w:val="00F36EE7"/>
    <w:rsid w:val="00F415E2"/>
    <w:rsid w:val="00F43E67"/>
    <w:rsid w:val="00F461A9"/>
    <w:rsid w:val="00F56810"/>
    <w:rsid w:val="00F575B2"/>
    <w:rsid w:val="00F57A56"/>
    <w:rsid w:val="00F664FE"/>
    <w:rsid w:val="00F7004B"/>
    <w:rsid w:val="00F714BC"/>
    <w:rsid w:val="00F806FE"/>
    <w:rsid w:val="00F814C3"/>
    <w:rsid w:val="00F833C8"/>
    <w:rsid w:val="00F84654"/>
    <w:rsid w:val="00F86334"/>
    <w:rsid w:val="00F923E2"/>
    <w:rsid w:val="00F92675"/>
    <w:rsid w:val="00F9295A"/>
    <w:rsid w:val="00F931FD"/>
    <w:rsid w:val="00F93C62"/>
    <w:rsid w:val="00F93E34"/>
    <w:rsid w:val="00F94E4F"/>
    <w:rsid w:val="00F97561"/>
    <w:rsid w:val="00F97FA5"/>
    <w:rsid w:val="00FA108B"/>
    <w:rsid w:val="00FA2F3E"/>
    <w:rsid w:val="00FA6CBD"/>
    <w:rsid w:val="00FC2DB7"/>
    <w:rsid w:val="00FC2EAA"/>
    <w:rsid w:val="00FC34DC"/>
    <w:rsid w:val="00FC5B16"/>
    <w:rsid w:val="00FC64BC"/>
    <w:rsid w:val="00FC7837"/>
    <w:rsid w:val="00FC7D17"/>
    <w:rsid w:val="00FD017E"/>
    <w:rsid w:val="00FD1AC4"/>
    <w:rsid w:val="00FD6D77"/>
    <w:rsid w:val="00FE03CD"/>
    <w:rsid w:val="00FE77A2"/>
    <w:rsid w:val="00FF12F1"/>
    <w:rsid w:val="00FF14B1"/>
    <w:rsid w:val="00FF399C"/>
    <w:rsid w:val="00FF6599"/>
    <w:rsid w:val="00FF7A29"/>
    <w:rsid w:val="00FF7F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4B214"/>
  <w15:chartTrackingRefBased/>
  <w15:docId w15:val="{80817C31-163A-40DC-B502-B99A9A44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DC3"/>
    <w:rPr>
      <w:sz w:val="22"/>
    </w:rPr>
  </w:style>
  <w:style w:type="paragraph" w:styleId="Naslov1">
    <w:name w:val="heading 1"/>
    <w:basedOn w:val="Normal"/>
    <w:next w:val="Normal"/>
    <w:link w:val="Naslov1Char"/>
    <w:qFormat/>
    <w:pPr>
      <w:keepNext/>
      <w:ind w:right="4565"/>
      <w:jc w:val="both"/>
      <w:outlineLvl w:val="0"/>
    </w:pPr>
    <w:rPr>
      <w:rFonts w:ascii="CRO_Calligraph-Bold" w:hAnsi="CRO_Calligraph-Bold"/>
      <w:b/>
      <w:spacing w:val="60"/>
      <w:lang w:val="x-none" w:eastAsia="x-none"/>
    </w:rPr>
  </w:style>
  <w:style w:type="paragraph" w:styleId="Naslov2">
    <w:name w:val="heading 2"/>
    <w:basedOn w:val="Normal"/>
    <w:next w:val="Normal"/>
    <w:link w:val="Naslov2Char"/>
    <w:qFormat/>
    <w:pPr>
      <w:keepNext/>
      <w:ind w:left="-397" w:right="4564"/>
      <w:outlineLvl w:val="1"/>
    </w:pPr>
    <w:rPr>
      <w:rFonts w:ascii="Arial Black" w:hAnsi="Arial Black"/>
      <w:sz w:val="28"/>
      <w:lang w:val="x-none" w:eastAsia="x-none"/>
    </w:rPr>
  </w:style>
  <w:style w:type="paragraph" w:styleId="Naslov3">
    <w:name w:val="heading 3"/>
    <w:basedOn w:val="Normal"/>
    <w:next w:val="Normal"/>
    <w:link w:val="Naslov3Char"/>
    <w:qFormat/>
    <w:pPr>
      <w:keepNext/>
      <w:ind w:right="4835"/>
      <w:jc w:val="both"/>
      <w:outlineLvl w:val="2"/>
    </w:pPr>
    <w:rPr>
      <w:b/>
      <w:sz w:val="18"/>
      <w:lang w:val="x-none" w:eastAsia="x-none"/>
    </w:rPr>
  </w:style>
  <w:style w:type="paragraph" w:styleId="Naslov4">
    <w:name w:val="heading 4"/>
    <w:basedOn w:val="Normal"/>
    <w:next w:val="Normal"/>
    <w:link w:val="Naslov4Char"/>
    <w:qFormat/>
    <w:pPr>
      <w:keepNext/>
      <w:outlineLvl w:val="3"/>
    </w:pPr>
    <w:rPr>
      <w:b/>
      <w:sz w:val="20"/>
      <w:lang w:val="x-none" w:eastAsia="x-none"/>
    </w:rPr>
  </w:style>
  <w:style w:type="paragraph" w:styleId="Naslov5">
    <w:name w:val="heading 5"/>
    <w:basedOn w:val="Normal"/>
    <w:next w:val="Normal"/>
    <w:link w:val="Naslov5Char"/>
    <w:qFormat/>
    <w:pPr>
      <w:keepNext/>
      <w:outlineLvl w:val="4"/>
    </w:pPr>
    <w:rPr>
      <w:b/>
      <w:lang w:val="x-none" w:eastAsia="x-none"/>
    </w:rPr>
  </w:style>
  <w:style w:type="paragraph" w:styleId="Naslov6">
    <w:name w:val="heading 6"/>
    <w:basedOn w:val="Normal"/>
    <w:next w:val="Normal"/>
    <w:link w:val="Naslov6Char"/>
    <w:qFormat/>
    <w:pPr>
      <w:keepNext/>
      <w:outlineLvl w:val="5"/>
    </w:pPr>
    <w:rPr>
      <w:b/>
      <w:sz w:val="28"/>
      <w:lang w:val="x-none" w:eastAsia="x-none"/>
    </w:rPr>
  </w:style>
  <w:style w:type="paragraph" w:styleId="Naslov7">
    <w:name w:val="heading 7"/>
    <w:basedOn w:val="Normal"/>
    <w:next w:val="Normal"/>
    <w:link w:val="Naslov7Char"/>
    <w:qFormat/>
    <w:pPr>
      <w:keepNext/>
      <w:spacing w:line="240" w:lineRule="atLeast"/>
      <w:jc w:val="center"/>
      <w:outlineLvl w:val="6"/>
    </w:pPr>
    <w:rPr>
      <w:rFonts w:ascii="Arial" w:hAnsi="Arial"/>
      <w:b/>
      <w:lang w:val="x-none" w:eastAsia="x-none"/>
    </w:rPr>
  </w:style>
  <w:style w:type="paragraph" w:styleId="Naslov8">
    <w:name w:val="heading 8"/>
    <w:basedOn w:val="Normal"/>
    <w:next w:val="Normal"/>
    <w:link w:val="Naslov8Char"/>
    <w:qFormat/>
    <w:pPr>
      <w:keepNext/>
      <w:jc w:val="both"/>
      <w:outlineLvl w:val="7"/>
    </w:pPr>
    <w:rPr>
      <w:rFonts w:ascii="Arial" w:hAnsi="Arial"/>
      <w:b/>
      <w:snapToGrid w:val="0"/>
      <w:color w:val="000000"/>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uiPriority w:val="99"/>
    <w:semiHidden/>
  </w:style>
  <w:style w:type="paragraph" w:styleId="Zaglavlje">
    <w:name w:val="header"/>
    <w:basedOn w:val="Normal"/>
    <w:link w:val="ZaglavljeChar"/>
    <w:uiPriority w:val="99"/>
    <w:pPr>
      <w:tabs>
        <w:tab w:val="center" w:pos="4320"/>
        <w:tab w:val="right" w:pos="8640"/>
      </w:tabs>
    </w:pPr>
    <w:rPr>
      <w:lang w:val="x-none" w:eastAsia="x-none"/>
    </w:rPr>
  </w:style>
  <w:style w:type="paragraph" w:styleId="Podnoje">
    <w:name w:val="footer"/>
    <w:basedOn w:val="Normal"/>
    <w:link w:val="PodnojeChar"/>
    <w:uiPriority w:val="99"/>
    <w:pPr>
      <w:tabs>
        <w:tab w:val="center" w:pos="4320"/>
        <w:tab w:val="right" w:pos="8640"/>
      </w:tabs>
    </w:pPr>
    <w:rPr>
      <w:lang w:val="x-none" w:eastAsia="x-none"/>
    </w:rPr>
  </w:style>
  <w:style w:type="character" w:styleId="Hiperveza">
    <w:name w:val="Hyperlink"/>
    <w:rPr>
      <w:color w:val="0000FF"/>
      <w:u w:val="single"/>
    </w:rPr>
  </w:style>
  <w:style w:type="paragraph" w:styleId="Uvuenotijeloteksta">
    <w:name w:val="Body Text Indent"/>
    <w:basedOn w:val="Normal"/>
    <w:link w:val="UvuenotijelotekstaChar"/>
    <w:pPr>
      <w:tabs>
        <w:tab w:val="left" w:pos="1373"/>
        <w:tab w:val="left" w:pos="2194"/>
        <w:tab w:val="left" w:pos="2983"/>
        <w:tab w:val="left" w:pos="5191"/>
        <w:tab w:val="left" w:pos="6989"/>
        <w:tab w:val="left" w:pos="9607"/>
      </w:tabs>
      <w:ind w:left="172"/>
      <w:jc w:val="both"/>
    </w:pPr>
    <w:rPr>
      <w:rFonts w:ascii="Arial" w:hAnsi="Arial"/>
      <w:color w:val="000000"/>
      <w:lang w:val="x-none" w:eastAsia="x-none"/>
    </w:rPr>
  </w:style>
  <w:style w:type="paragraph" w:styleId="Tijeloteksta-uvlaka2">
    <w:name w:val="Body Text Indent 2"/>
    <w:basedOn w:val="Normal"/>
    <w:link w:val="Tijeloteksta-uvlaka2Char"/>
    <w:pPr>
      <w:tabs>
        <w:tab w:val="left" w:pos="1373"/>
        <w:tab w:val="left" w:pos="2194"/>
        <w:tab w:val="left" w:pos="2983"/>
        <w:tab w:val="left" w:pos="5191"/>
        <w:tab w:val="left" w:pos="6989"/>
        <w:tab w:val="left" w:pos="9607"/>
      </w:tabs>
      <w:ind w:left="172"/>
    </w:pPr>
    <w:rPr>
      <w:rFonts w:ascii="Arial" w:hAnsi="Arial"/>
      <w:snapToGrid w:val="0"/>
      <w:color w:val="000000"/>
      <w:lang w:val="x-none" w:eastAsia="x-none"/>
    </w:rPr>
  </w:style>
  <w:style w:type="paragraph" w:styleId="Tijeloteksta">
    <w:name w:val="Body Text"/>
    <w:basedOn w:val="Normal"/>
    <w:link w:val="TijelotekstaChar"/>
    <w:pPr>
      <w:jc w:val="both"/>
    </w:pPr>
    <w:rPr>
      <w:rFonts w:ascii="Arial" w:hAnsi="Arial"/>
      <w:snapToGrid w:val="0"/>
      <w:color w:val="000000"/>
      <w:lang w:val="en-US" w:eastAsia="en-US"/>
    </w:rPr>
  </w:style>
  <w:style w:type="paragraph" w:styleId="Tijeloteksta2">
    <w:name w:val="Body Text 2"/>
    <w:basedOn w:val="Normal"/>
    <w:link w:val="Tijeloteksta2Char"/>
    <w:pPr>
      <w:jc w:val="both"/>
    </w:pPr>
    <w:rPr>
      <w:rFonts w:ascii="Arial" w:hAnsi="Arial"/>
      <w:b/>
      <w:snapToGrid w:val="0"/>
      <w:color w:val="000000"/>
      <w:lang w:val="en-US" w:eastAsia="en-US"/>
    </w:rPr>
  </w:style>
  <w:style w:type="paragraph" w:styleId="Tekstbalonia">
    <w:name w:val="Balloon Text"/>
    <w:basedOn w:val="Normal"/>
    <w:link w:val="TekstbaloniaChar"/>
    <w:semiHidden/>
    <w:rsid w:val="00BC725D"/>
    <w:rPr>
      <w:rFonts w:ascii="Tahoma" w:hAnsi="Tahoma"/>
      <w:sz w:val="16"/>
      <w:szCs w:val="16"/>
      <w:lang w:val="x-none" w:eastAsia="x-none"/>
    </w:rPr>
  </w:style>
  <w:style w:type="character" w:customStyle="1" w:styleId="TijelotekstaChar">
    <w:name w:val="Tijelo teksta Char"/>
    <w:link w:val="Tijeloteksta"/>
    <w:rsid w:val="00F13CC1"/>
    <w:rPr>
      <w:rFonts w:ascii="Arial" w:hAnsi="Arial"/>
      <w:snapToGrid w:val="0"/>
      <w:color w:val="000000"/>
      <w:sz w:val="22"/>
      <w:lang w:val="en-US" w:eastAsia="en-US"/>
    </w:rPr>
  </w:style>
  <w:style w:type="character" w:customStyle="1" w:styleId="Naslov7Char">
    <w:name w:val="Naslov 7 Char"/>
    <w:link w:val="Naslov7"/>
    <w:rsid w:val="00E41C18"/>
    <w:rPr>
      <w:rFonts w:ascii="Arial" w:hAnsi="Arial"/>
      <w:b/>
      <w:sz w:val="22"/>
    </w:rPr>
  </w:style>
  <w:style w:type="character" w:customStyle="1" w:styleId="ZaglavljeChar">
    <w:name w:val="Zaglavlje Char"/>
    <w:link w:val="Zaglavlje"/>
    <w:uiPriority w:val="99"/>
    <w:rsid w:val="00E41C18"/>
    <w:rPr>
      <w:sz w:val="22"/>
    </w:rPr>
  </w:style>
  <w:style w:type="character" w:customStyle="1" w:styleId="Tijeloteksta2Char">
    <w:name w:val="Tijelo teksta 2 Char"/>
    <w:link w:val="Tijeloteksta2"/>
    <w:rsid w:val="00E41C18"/>
    <w:rPr>
      <w:rFonts w:ascii="Arial" w:hAnsi="Arial"/>
      <w:b/>
      <w:snapToGrid w:val="0"/>
      <w:color w:val="000000"/>
      <w:sz w:val="22"/>
      <w:lang w:val="en-US" w:eastAsia="en-US"/>
    </w:rPr>
  </w:style>
  <w:style w:type="character" w:customStyle="1" w:styleId="Naslov1Char">
    <w:name w:val="Naslov 1 Char"/>
    <w:link w:val="Naslov1"/>
    <w:rsid w:val="00A12A61"/>
    <w:rPr>
      <w:rFonts w:ascii="CRO_Calligraph-Bold" w:hAnsi="CRO_Calligraph-Bold"/>
      <w:b/>
      <w:spacing w:val="60"/>
      <w:sz w:val="22"/>
    </w:rPr>
  </w:style>
  <w:style w:type="character" w:customStyle="1" w:styleId="Naslov2Char">
    <w:name w:val="Naslov 2 Char"/>
    <w:link w:val="Naslov2"/>
    <w:rsid w:val="00A12A61"/>
    <w:rPr>
      <w:rFonts w:ascii="Arial Black" w:hAnsi="Arial Black"/>
      <w:sz w:val="28"/>
    </w:rPr>
  </w:style>
  <w:style w:type="character" w:customStyle="1" w:styleId="Naslov3Char">
    <w:name w:val="Naslov 3 Char"/>
    <w:link w:val="Naslov3"/>
    <w:rsid w:val="00A12A61"/>
    <w:rPr>
      <w:b/>
      <w:sz w:val="18"/>
    </w:rPr>
  </w:style>
  <w:style w:type="character" w:customStyle="1" w:styleId="Naslov4Char">
    <w:name w:val="Naslov 4 Char"/>
    <w:link w:val="Naslov4"/>
    <w:rsid w:val="00A12A61"/>
    <w:rPr>
      <w:b/>
    </w:rPr>
  </w:style>
  <w:style w:type="character" w:customStyle="1" w:styleId="Naslov5Char">
    <w:name w:val="Naslov 5 Char"/>
    <w:link w:val="Naslov5"/>
    <w:rsid w:val="00A12A61"/>
    <w:rPr>
      <w:b/>
      <w:sz w:val="22"/>
    </w:rPr>
  </w:style>
  <w:style w:type="character" w:customStyle="1" w:styleId="Naslov6Char">
    <w:name w:val="Naslov 6 Char"/>
    <w:link w:val="Naslov6"/>
    <w:rsid w:val="00A12A61"/>
    <w:rPr>
      <w:b/>
      <w:sz w:val="28"/>
    </w:rPr>
  </w:style>
  <w:style w:type="character" w:customStyle="1" w:styleId="Naslov8Char">
    <w:name w:val="Naslov 8 Char"/>
    <w:link w:val="Naslov8"/>
    <w:rsid w:val="00A12A61"/>
    <w:rPr>
      <w:rFonts w:ascii="Arial" w:hAnsi="Arial"/>
      <w:b/>
      <w:snapToGrid w:val="0"/>
      <w:color w:val="000000"/>
      <w:sz w:val="22"/>
      <w:lang w:val="en-US" w:eastAsia="en-US"/>
    </w:rPr>
  </w:style>
  <w:style w:type="character" w:customStyle="1" w:styleId="PodnojeChar">
    <w:name w:val="Podnožje Char"/>
    <w:link w:val="Podnoje"/>
    <w:uiPriority w:val="99"/>
    <w:rsid w:val="00A12A61"/>
    <w:rPr>
      <w:sz w:val="22"/>
    </w:rPr>
  </w:style>
  <w:style w:type="character" w:customStyle="1" w:styleId="UvuenotijelotekstaChar">
    <w:name w:val="Uvučeno tijelo teksta Char"/>
    <w:link w:val="Uvuenotijeloteksta"/>
    <w:rsid w:val="00A12A61"/>
    <w:rPr>
      <w:rFonts w:ascii="Arial" w:hAnsi="Arial"/>
      <w:color w:val="000000"/>
      <w:sz w:val="22"/>
    </w:rPr>
  </w:style>
  <w:style w:type="character" w:customStyle="1" w:styleId="Tijeloteksta-uvlaka2Char">
    <w:name w:val="Tijelo teksta - uvlaka 2 Char"/>
    <w:link w:val="Tijeloteksta-uvlaka2"/>
    <w:rsid w:val="00A12A61"/>
    <w:rPr>
      <w:rFonts w:ascii="Arial" w:hAnsi="Arial"/>
      <w:snapToGrid w:val="0"/>
      <w:color w:val="000000"/>
      <w:sz w:val="22"/>
    </w:rPr>
  </w:style>
  <w:style w:type="character" w:customStyle="1" w:styleId="TekstbaloniaChar">
    <w:name w:val="Tekst balončića Char"/>
    <w:link w:val="Tekstbalonia"/>
    <w:semiHidden/>
    <w:rsid w:val="00A12A61"/>
    <w:rPr>
      <w:rFonts w:ascii="Tahoma" w:hAnsi="Tahoma" w:cs="Tahoma"/>
      <w:sz w:val="16"/>
      <w:szCs w:val="16"/>
    </w:rPr>
  </w:style>
  <w:style w:type="paragraph" w:customStyle="1" w:styleId="TableParagraph">
    <w:name w:val="Table Paragraph"/>
    <w:basedOn w:val="Normal"/>
    <w:uiPriority w:val="1"/>
    <w:qFormat/>
    <w:rsid w:val="00A12A61"/>
    <w:pPr>
      <w:widowControl w:val="0"/>
    </w:pPr>
    <w:rPr>
      <w:rFonts w:ascii="Calibri" w:eastAsia="Calibri" w:hAnsi="Calibri"/>
      <w:szCs w:val="22"/>
      <w:lang w:val="en-US" w:eastAsia="en-US"/>
    </w:rPr>
  </w:style>
  <w:style w:type="character" w:styleId="SlijeenaHiperveza">
    <w:name w:val="FollowedHyperlink"/>
    <w:uiPriority w:val="99"/>
    <w:unhideWhenUsed/>
    <w:rsid w:val="00F84654"/>
    <w:rPr>
      <w:color w:val="800080"/>
      <w:u w:val="single"/>
    </w:rPr>
  </w:style>
  <w:style w:type="paragraph" w:styleId="StandardWeb">
    <w:name w:val="Normal (Web)"/>
    <w:basedOn w:val="Normal"/>
    <w:uiPriority w:val="99"/>
    <w:unhideWhenUsed/>
    <w:rsid w:val="00662AF9"/>
    <w:pPr>
      <w:spacing w:before="100" w:beforeAutospacing="1" w:after="100" w:afterAutospacing="1"/>
    </w:pPr>
    <w:rPr>
      <w:rFonts w:eastAsia="Calibri"/>
      <w:sz w:val="24"/>
      <w:szCs w:val="24"/>
      <w:lang w:eastAsia="zh-CN"/>
    </w:rPr>
  </w:style>
  <w:style w:type="paragraph" w:customStyle="1" w:styleId="Default">
    <w:name w:val="Default"/>
    <w:rsid w:val="00E9020F"/>
    <w:pPr>
      <w:autoSpaceDE w:val="0"/>
      <w:autoSpaceDN w:val="0"/>
      <w:adjustRightInd w:val="0"/>
    </w:pPr>
    <w:rPr>
      <w:rFonts w:ascii="Arial" w:hAnsi="Arial" w:cs="Arial"/>
      <w:color w:val="000000"/>
      <w:sz w:val="24"/>
      <w:szCs w:val="24"/>
    </w:rPr>
  </w:style>
  <w:style w:type="character" w:customStyle="1" w:styleId="Bez">
    <w:name w:val="Bez"/>
    <w:rsid w:val="009D1E31"/>
  </w:style>
  <w:style w:type="paragraph" w:customStyle="1" w:styleId="box474675">
    <w:name w:val="box_474675"/>
    <w:basedOn w:val="Normal"/>
    <w:rsid w:val="00B6042C"/>
    <w:pPr>
      <w:spacing w:before="100" w:beforeAutospacing="1" w:after="100" w:afterAutospacing="1"/>
    </w:pPr>
    <w:rPr>
      <w:sz w:val="24"/>
      <w:szCs w:val="24"/>
    </w:rPr>
  </w:style>
  <w:style w:type="character" w:customStyle="1" w:styleId="kurziv">
    <w:name w:val="kurziv"/>
    <w:rsid w:val="00B6042C"/>
  </w:style>
  <w:style w:type="paragraph" w:styleId="Bezproreda">
    <w:name w:val="No Spacing"/>
    <w:uiPriority w:val="1"/>
    <w:qFormat/>
    <w:rsid w:val="00B6042C"/>
    <w:rPr>
      <w:lang w:eastAsia="en-US"/>
    </w:rPr>
  </w:style>
  <w:style w:type="paragraph" w:styleId="Odlomakpopisa">
    <w:name w:val="List Paragraph"/>
    <w:basedOn w:val="Normal"/>
    <w:uiPriority w:val="34"/>
    <w:qFormat/>
    <w:rsid w:val="00B6042C"/>
    <w:pPr>
      <w:spacing w:after="160" w:line="259" w:lineRule="auto"/>
      <w:ind w:left="720"/>
      <w:contextualSpacing/>
    </w:pPr>
    <w:rPr>
      <w:rFonts w:ascii="Calibri" w:eastAsia="Calibri" w:hAnsi="Calibri"/>
      <w:szCs w:val="22"/>
      <w:lang w:eastAsia="en-US"/>
    </w:rPr>
  </w:style>
  <w:style w:type="character" w:styleId="Referencakomentara">
    <w:name w:val="annotation reference"/>
    <w:unhideWhenUsed/>
    <w:rsid w:val="00B6042C"/>
    <w:rPr>
      <w:sz w:val="16"/>
      <w:szCs w:val="16"/>
    </w:rPr>
  </w:style>
  <w:style w:type="paragraph" w:styleId="Tekstkomentara">
    <w:name w:val="annotation text"/>
    <w:basedOn w:val="Normal"/>
    <w:link w:val="TekstkomentaraChar"/>
    <w:unhideWhenUsed/>
    <w:rsid w:val="00B6042C"/>
    <w:pPr>
      <w:spacing w:after="160"/>
    </w:pPr>
    <w:rPr>
      <w:rFonts w:ascii="Calibri" w:eastAsia="Calibri" w:hAnsi="Calibri"/>
      <w:sz w:val="20"/>
      <w:lang w:eastAsia="en-US"/>
    </w:rPr>
  </w:style>
  <w:style w:type="character" w:customStyle="1" w:styleId="TekstkomentaraChar">
    <w:name w:val="Tekst komentara Char"/>
    <w:link w:val="Tekstkomentara"/>
    <w:rsid w:val="00B6042C"/>
    <w:rPr>
      <w:rFonts w:ascii="Calibri" w:eastAsia="Calibri" w:hAnsi="Calibri"/>
      <w:lang w:eastAsia="en-US"/>
    </w:rPr>
  </w:style>
  <w:style w:type="paragraph" w:styleId="Predmetkomentara">
    <w:name w:val="annotation subject"/>
    <w:basedOn w:val="Tekstkomentara"/>
    <w:next w:val="Tekstkomentara"/>
    <w:link w:val="PredmetkomentaraChar"/>
    <w:rsid w:val="00AF4D35"/>
    <w:pPr>
      <w:spacing w:after="0"/>
    </w:pPr>
    <w:rPr>
      <w:rFonts w:ascii="Times New Roman" w:eastAsia="Times New Roman" w:hAnsi="Times New Roman"/>
      <w:b/>
      <w:bCs/>
      <w:lang w:eastAsia="hr-HR"/>
    </w:rPr>
  </w:style>
  <w:style w:type="character" w:customStyle="1" w:styleId="PredmetkomentaraChar">
    <w:name w:val="Predmet komentara Char"/>
    <w:link w:val="Predmetkomentara"/>
    <w:rsid w:val="00AF4D35"/>
    <w:rPr>
      <w:rFonts w:ascii="Calibri" w:eastAsia="Calibri" w:hAnsi="Calibri"/>
      <w:b/>
      <w:bCs/>
      <w:lang w:eastAsia="en-US"/>
    </w:rPr>
  </w:style>
  <w:style w:type="numbering" w:customStyle="1" w:styleId="NoList1">
    <w:name w:val="No List1"/>
    <w:next w:val="Bezpopisa"/>
    <w:uiPriority w:val="99"/>
    <w:semiHidden/>
    <w:unhideWhenUsed/>
    <w:rsid w:val="0082627F"/>
  </w:style>
  <w:style w:type="character" w:customStyle="1" w:styleId="markedcontent">
    <w:name w:val="markedcontent"/>
    <w:rsid w:val="0082627F"/>
  </w:style>
  <w:style w:type="table" w:customStyle="1" w:styleId="TableGrid1">
    <w:name w:val="Table Grid1"/>
    <w:basedOn w:val="Obinatablica"/>
    <w:next w:val="Reetkatablice"/>
    <w:uiPriority w:val="39"/>
    <w:rsid w:val="008262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39"/>
    <w:rsid w:val="008262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8262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rsid w:val="0082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262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3A6E8F"/>
    <w:rPr>
      <w:b/>
      <w:bCs/>
    </w:rPr>
  </w:style>
  <w:style w:type="character" w:customStyle="1" w:styleId="CommentTextChar1">
    <w:name w:val="Comment Text Char1"/>
    <w:uiPriority w:val="99"/>
    <w:semiHidden/>
    <w:rsid w:val="003A6E8F"/>
    <w:rPr>
      <w:rFonts w:ascii="Calibri" w:eastAsia="Calibri" w:hAnsi="Calibri" w:cs="Calibri"/>
      <w:kern w:val="0"/>
      <w:sz w:val="20"/>
      <w:szCs w:val="20"/>
      <w:lang w:eastAsia="en-GB"/>
    </w:rPr>
  </w:style>
  <w:style w:type="character" w:customStyle="1" w:styleId="cf01">
    <w:name w:val="cf01"/>
    <w:rsid w:val="003A6E8F"/>
    <w:rPr>
      <w:rFonts w:ascii="Segoe UI" w:hAnsi="Segoe UI" w:cs="Segoe UI" w:hint="default"/>
      <w:sz w:val="18"/>
      <w:szCs w:val="18"/>
    </w:rPr>
  </w:style>
  <w:style w:type="paragraph" w:styleId="Obinitekst">
    <w:name w:val="Plain Text"/>
    <w:basedOn w:val="Normal"/>
    <w:link w:val="ObinitekstChar"/>
    <w:rsid w:val="00F833C8"/>
    <w:rPr>
      <w:rFonts w:ascii="Courier New" w:hAnsi="Courier New" w:cs="Courier New"/>
      <w:sz w:val="20"/>
    </w:rPr>
  </w:style>
  <w:style w:type="character" w:customStyle="1" w:styleId="ObinitekstChar">
    <w:name w:val="Obični tekst Char"/>
    <w:link w:val="Obinitekst"/>
    <w:rsid w:val="00F833C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372">
      <w:bodyDiv w:val="1"/>
      <w:marLeft w:val="0"/>
      <w:marRight w:val="0"/>
      <w:marTop w:val="0"/>
      <w:marBottom w:val="0"/>
      <w:divBdr>
        <w:top w:val="none" w:sz="0" w:space="0" w:color="auto"/>
        <w:left w:val="none" w:sz="0" w:space="0" w:color="auto"/>
        <w:bottom w:val="none" w:sz="0" w:space="0" w:color="auto"/>
        <w:right w:val="none" w:sz="0" w:space="0" w:color="auto"/>
      </w:divBdr>
    </w:div>
    <w:div w:id="83691750">
      <w:bodyDiv w:val="1"/>
      <w:marLeft w:val="0"/>
      <w:marRight w:val="0"/>
      <w:marTop w:val="0"/>
      <w:marBottom w:val="0"/>
      <w:divBdr>
        <w:top w:val="none" w:sz="0" w:space="0" w:color="auto"/>
        <w:left w:val="none" w:sz="0" w:space="0" w:color="auto"/>
        <w:bottom w:val="none" w:sz="0" w:space="0" w:color="auto"/>
        <w:right w:val="none" w:sz="0" w:space="0" w:color="auto"/>
      </w:divBdr>
    </w:div>
    <w:div w:id="98842728">
      <w:bodyDiv w:val="1"/>
      <w:marLeft w:val="0"/>
      <w:marRight w:val="0"/>
      <w:marTop w:val="0"/>
      <w:marBottom w:val="0"/>
      <w:divBdr>
        <w:top w:val="none" w:sz="0" w:space="0" w:color="auto"/>
        <w:left w:val="none" w:sz="0" w:space="0" w:color="auto"/>
        <w:bottom w:val="none" w:sz="0" w:space="0" w:color="auto"/>
        <w:right w:val="none" w:sz="0" w:space="0" w:color="auto"/>
      </w:divBdr>
    </w:div>
    <w:div w:id="243074059">
      <w:bodyDiv w:val="1"/>
      <w:marLeft w:val="0"/>
      <w:marRight w:val="0"/>
      <w:marTop w:val="0"/>
      <w:marBottom w:val="0"/>
      <w:divBdr>
        <w:top w:val="none" w:sz="0" w:space="0" w:color="auto"/>
        <w:left w:val="none" w:sz="0" w:space="0" w:color="auto"/>
        <w:bottom w:val="none" w:sz="0" w:space="0" w:color="auto"/>
        <w:right w:val="none" w:sz="0" w:space="0" w:color="auto"/>
      </w:divBdr>
    </w:div>
    <w:div w:id="324281682">
      <w:bodyDiv w:val="1"/>
      <w:marLeft w:val="0"/>
      <w:marRight w:val="0"/>
      <w:marTop w:val="0"/>
      <w:marBottom w:val="0"/>
      <w:divBdr>
        <w:top w:val="none" w:sz="0" w:space="0" w:color="auto"/>
        <w:left w:val="none" w:sz="0" w:space="0" w:color="auto"/>
        <w:bottom w:val="none" w:sz="0" w:space="0" w:color="auto"/>
        <w:right w:val="none" w:sz="0" w:space="0" w:color="auto"/>
      </w:divBdr>
    </w:div>
    <w:div w:id="491142127">
      <w:bodyDiv w:val="1"/>
      <w:marLeft w:val="0"/>
      <w:marRight w:val="0"/>
      <w:marTop w:val="0"/>
      <w:marBottom w:val="0"/>
      <w:divBdr>
        <w:top w:val="none" w:sz="0" w:space="0" w:color="auto"/>
        <w:left w:val="none" w:sz="0" w:space="0" w:color="auto"/>
        <w:bottom w:val="none" w:sz="0" w:space="0" w:color="auto"/>
        <w:right w:val="none" w:sz="0" w:space="0" w:color="auto"/>
      </w:divBdr>
    </w:div>
    <w:div w:id="512497186">
      <w:bodyDiv w:val="1"/>
      <w:marLeft w:val="0"/>
      <w:marRight w:val="0"/>
      <w:marTop w:val="0"/>
      <w:marBottom w:val="0"/>
      <w:divBdr>
        <w:top w:val="none" w:sz="0" w:space="0" w:color="auto"/>
        <w:left w:val="none" w:sz="0" w:space="0" w:color="auto"/>
        <w:bottom w:val="none" w:sz="0" w:space="0" w:color="auto"/>
        <w:right w:val="none" w:sz="0" w:space="0" w:color="auto"/>
      </w:divBdr>
    </w:div>
    <w:div w:id="543098916">
      <w:bodyDiv w:val="1"/>
      <w:marLeft w:val="0"/>
      <w:marRight w:val="0"/>
      <w:marTop w:val="0"/>
      <w:marBottom w:val="0"/>
      <w:divBdr>
        <w:top w:val="none" w:sz="0" w:space="0" w:color="auto"/>
        <w:left w:val="none" w:sz="0" w:space="0" w:color="auto"/>
        <w:bottom w:val="none" w:sz="0" w:space="0" w:color="auto"/>
        <w:right w:val="none" w:sz="0" w:space="0" w:color="auto"/>
      </w:divBdr>
    </w:div>
    <w:div w:id="779910413">
      <w:bodyDiv w:val="1"/>
      <w:marLeft w:val="0"/>
      <w:marRight w:val="0"/>
      <w:marTop w:val="0"/>
      <w:marBottom w:val="0"/>
      <w:divBdr>
        <w:top w:val="none" w:sz="0" w:space="0" w:color="auto"/>
        <w:left w:val="none" w:sz="0" w:space="0" w:color="auto"/>
        <w:bottom w:val="none" w:sz="0" w:space="0" w:color="auto"/>
        <w:right w:val="none" w:sz="0" w:space="0" w:color="auto"/>
      </w:divBdr>
    </w:div>
    <w:div w:id="802506344">
      <w:bodyDiv w:val="1"/>
      <w:marLeft w:val="0"/>
      <w:marRight w:val="0"/>
      <w:marTop w:val="0"/>
      <w:marBottom w:val="0"/>
      <w:divBdr>
        <w:top w:val="none" w:sz="0" w:space="0" w:color="auto"/>
        <w:left w:val="none" w:sz="0" w:space="0" w:color="auto"/>
        <w:bottom w:val="none" w:sz="0" w:space="0" w:color="auto"/>
        <w:right w:val="none" w:sz="0" w:space="0" w:color="auto"/>
      </w:divBdr>
    </w:div>
    <w:div w:id="953946320">
      <w:bodyDiv w:val="1"/>
      <w:marLeft w:val="0"/>
      <w:marRight w:val="0"/>
      <w:marTop w:val="0"/>
      <w:marBottom w:val="0"/>
      <w:divBdr>
        <w:top w:val="none" w:sz="0" w:space="0" w:color="auto"/>
        <w:left w:val="none" w:sz="0" w:space="0" w:color="auto"/>
        <w:bottom w:val="none" w:sz="0" w:space="0" w:color="auto"/>
        <w:right w:val="none" w:sz="0" w:space="0" w:color="auto"/>
      </w:divBdr>
    </w:div>
    <w:div w:id="1004356033">
      <w:bodyDiv w:val="1"/>
      <w:marLeft w:val="0"/>
      <w:marRight w:val="0"/>
      <w:marTop w:val="0"/>
      <w:marBottom w:val="0"/>
      <w:divBdr>
        <w:top w:val="none" w:sz="0" w:space="0" w:color="auto"/>
        <w:left w:val="none" w:sz="0" w:space="0" w:color="auto"/>
        <w:bottom w:val="none" w:sz="0" w:space="0" w:color="auto"/>
        <w:right w:val="none" w:sz="0" w:space="0" w:color="auto"/>
      </w:divBdr>
    </w:div>
    <w:div w:id="1011420247">
      <w:bodyDiv w:val="1"/>
      <w:marLeft w:val="0"/>
      <w:marRight w:val="0"/>
      <w:marTop w:val="0"/>
      <w:marBottom w:val="0"/>
      <w:divBdr>
        <w:top w:val="none" w:sz="0" w:space="0" w:color="auto"/>
        <w:left w:val="none" w:sz="0" w:space="0" w:color="auto"/>
        <w:bottom w:val="none" w:sz="0" w:space="0" w:color="auto"/>
        <w:right w:val="none" w:sz="0" w:space="0" w:color="auto"/>
      </w:divBdr>
    </w:div>
    <w:div w:id="1028333719">
      <w:bodyDiv w:val="1"/>
      <w:marLeft w:val="0"/>
      <w:marRight w:val="0"/>
      <w:marTop w:val="0"/>
      <w:marBottom w:val="0"/>
      <w:divBdr>
        <w:top w:val="none" w:sz="0" w:space="0" w:color="auto"/>
        <w:left w:val="none" w:sz="0" w:space="0" w:color="auto"/>
        <w:bottom w:val="none" w:sz="0" w:space="0" w:color="auto"/>
        <w:right w:val="none" w:sz="0" w:space="0" w:color="auto"/>
      </w:divBdr>
    </w:div>
    <w:div w:id="1203324124">
      <w:bodyDiv w:val="1"/>
      <w:marLeft w:val="0"/>
      <w:marRight w:val="0"/>
      <w:marTop w:val="0"/>
      <w:marBottom w:val="0"/>
      <w:divBdr>
        <w:top w:val="none" w:sz="0" w:space="0" w:color="auto"/>
        <w:left w:val="none" w:sz="0" w:space="0" w:color="auto"/>
        <w:bottom w:val="none" w:sz="0" w:space="0" w:color="auto"/>
        <w:right w:val="none" w:sz="0" w:space="0" w:color="auto"/>
      </w:divBdr>
    </w:div>
    <w:div w:id="1386293563">
      <w:bodyDiv w:val="1"/>
      <w:marLeft w:val="0"/>
      <w:marRight w:val="0"/>
      <w:marTop w:val="0"/>
      <w:marBottom w:val="0"/>
      <w:divBdr>
        <w:top w:val="none" w:sz="0" w:space="0" w:color="auto"/>
        <w:left w:val="none" w:sz="0" w:space="0" w:color="auto"/>
        <w:bottom w:val="none" w:sz="0" w:space="0" w:color="auto"/>
        <w:right w:val="none" w:sz="0" w:space="0" w:color="auto"/>
      </w:divBdr>
    </w:div>
    <w:div w:id="1442726841">
      <w:bodyDiv w:val="1"/>
      <w:marLeft w:val="0"/>
      <w:marRight w:val="0"/>
      <w:marTop w:val="0"/>
      <w:marBottom w:val="0"/>
      <w:divBdr>
        <w:top w:val="none" w:sz="0" w:space="0" w:color="auto"/>
        <w:left w:val="none" w:sz="0" w:space="0" w:color="auto"/>
        <w:bottom w:val="none" w:sz="0" w:space="0" w:color="auto"/>
        <w:right w:val="none" w:sz="0" w:space="0" w:color="auto"/>
      </w:divBdr>
    </w:div>
    <w:div w:id="1491479089">
      <w:bodyDiv w:val="1"/>
      <w:marLeft w:val="0"/>
      <w:marRight w:val="0"/>
      <w:marTop w:val="0"/>
      <w:marBottom w:val="0"/>
      <w:divBdr>
        <w:top w:val="none" w:sz="0" w:space="0" w:color="auto"/>
        <w:left w:val="none" w:sz="0" w:space="0" w:color="auto"/>
        <w:bottom w:val="none" w:sz="0" w:space="0" w:color="auto"/>
        <w:right w:val="none" w:sz="0" w:space="0" w:color="auto"/>
      </w:divBdr>
    </w:div>
    <w:div w:id="1524367956">
      <w:bodyDiv w:val="1"/>
      <w:marLeft w:val="0"/>
      <w:marRight w:val="0"/>
      <w:marTop w:val="0"/>
      <w:marBottom w:val="0"/>
      <w:divBdr>
        <w:top w:val="none" w:sz="0" w:space="0" w:color="auto"/>
        <w:left w:val="none" w:sz="0" w:space="0" w:color="auto"/>
        <w:bottom w:val="none" w:sz="0" w:space="0" w:color="auto"/>
        <w:right w:val="none" w:sz="0" w:space="0" w:color="auto"/>
      </w:divBdr>
    </w:div>
    <w:div w:id="1630546698">
      <w:bodyDiv w:val="1"/>
      <w:marLeft w:val="0"/>
      <w:marRight w:val="0"/>
      <w:marTop w:val="0"/>
      <w:marBottom w:val="0"/>
      <w:divBdr>
        <w:top w:val="none" w:sz="0" w:space="0" w:color="auto"/>
        <w:left w:val="none" w:sz="0" w:space="0" w:color="auto"/>
        <w:bottom w:val="none" w:sz="0" w:space="0" w:color="auto"/>
        <w:right w:val="none" w:sz="0" w:space="0" w:color="auto"/>
      </w:divBdr>
    </w:div>
    <w:div w:id="1672872463">
      <w:bodyDiv w:val="1"/>
      <w:marLeft w:val="0"/>
      <w:marRight w:val="0"/>
      <w:marTop w:val="0"/>
      <w:marBottom w:val="0"/>
      <w:divBdr>
        <w:top w:val="none" w:sz="0" w:space="0" w:color="auto"/>
        <w:left w:val="none" w:sz="0" w:space="0" w:color="auto"/>
        <w:bottom w:val="none" w:sz="0" w:space="0" w:color="auto"/>
        <w:right w:val="none" w:sz="0" w:space="0" w:color="auto"/>
      </w:divBdr>
    </w:div>
    <w:div w:id="1711807871">
      <w:bodyDiv w:val="1"/>
      <w:marLeft w:val="0"/>
      <w:marRight w:val="0"/>
      <w:marTop w:val="0"/>
      <w:marBottom w:val="0"/>
      <w:divBdr>
        <w:top w:val="none" w:sz="0" w:space="0" w:color="auto"/>
        <w:left w:val="none" w:sz="0" w:space="0" w:color="auto"/>
        <w:bottom w:val="none" w:sz="0" w:space="0" w:color="auto"/>
        <w:right w:val="none" w:sz="0" w:space="0" w:color="auto"/>
      </w:divBdr>
    </w:div>
    <w:div w:id="1730493979">
      <w:bodyDiv w:val="1"/>
      <w:marLeft w:val="0"/>
      <w:marRight w:val="0"/>
      <w:marTop w:val="0"/>
      <w:marBottom w:val="0"/>
      <w:divBdr>
        <w:top w:val="none" w:sz="0" w:space="0" w:color="auto"/>
        <w:left w:val="none" w:sz="0" w:space="0" w:color="auto"/>
        <w:bottom w:val="none" w:sz="0" w:space="0" w:color="auto"/>
        <w:right w:val="none" w:sz="0" w:space="0" w:color="auto"/>
      </w:divBdr>
    </w:div>
    <w:div w:id="1801917131">
      <w:bodyDiv w:val="1"/>
      <w:marLeft w:val="0"/>
      <w:marRight w:val="0"/>
      <w:marTop w:val="0"/>
      <w:marBottom w:val="0"/>
      <w:divBdr>
        <w:top w:val="none" w:sz="0" w:space="0" w:color="auto"/>
        <w:left w:val="none" w:sz="0" w:space="0" w:color="auto"/>
        <w:bottom w:val="none" w:sz="0" w:space="0" w:color="auto"/>
        <w:right w:val="none" w:sz="0" w:space="0" w:color="auto"/>
      </w:divBdr>
    </w:div>
    <w:div w:id="19994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pcina-kal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glavarstvo.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792B2-E0D7-47F6-BEAB-87807FF0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Poglavarstvo</Template>
  <TotalTime>0</TotalTime>
  <Pages>10</Pages>
  <Words>3304</Words>
  <Characters>18834</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ZID</Company>
  <LinksUpToDate>false</LinksUpToDate>
  <CharactersWithSpaces>22094</CharactersWithSpaces>
  <SharedDoc>false</SharedDoc>
  <HLinks>
    <vt:vector size="6" baseType="variant">
      <vt:variant>
        <vt:i4>2818163</vt:i4>
      </vt:variant>
      <vt:variant>
        <vt:i4>3</vt:i4>
      </vt:variant>
      <vt:variant>
        <vt:i4>0</vt:i4>
      </vt:variant>
      <vt:variant>
        <vt:i4>5</vt:i4>
      </vt:variant>
      <vt:variant>
        <vt:lpwstr>http://www.opcina-kali.hr/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Vanja Krpan</dc:creator>
  <cp:keywords/>
  <dc:description/>
  <cp:lastModifiedBy>Korisnik</cp:lastModifiedBy>
  <cp:revision>2</cp:revision>
  <cp:lastPrinted>2023-10-19T12:58:00Z</cp:lastPrinted>
  <dcterms:created xsi:type="dcterms:W3CDTF">2023-11-06T09:46:00Z</dcterms:created>
  <dcterms:modified xsi:type="dcterms:W3CDTF">2023-11-06T09:46:00Z</dcterms:modified>
</cp:coreProperties>
</file>